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F7E0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F7E0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F7E0A" w:rsidRDefault="005F7E0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F7E0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Mit freundlicher Genehmigung von </w:t>
            </w:r>
            <w:hyperlink r:id="rId7" w:history="1">
              <w:r w:rsidRPr="005F7E0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F7E0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F7E0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7E0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7E0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5F7E0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F7E0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F7E0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F7E0A" w:rsidRDefault="005F7E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F7E0A" w:rsidRDefault="005F7E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7E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F7E0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F7E0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F7E0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F7E0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7E0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7E0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5F7E0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7E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F7E0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F7E0A" w:rsidRDefault="005F7E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5F7E0A">
              <w:tc>
                <w:tcPr>
                  <w:tcW w:w="318" w:type="dxa"/>
                  <w:shd w:val="clear" w:color="auto" w:fill="F1F0DB"/>
                </w:tcPr>
                <w:p w:rsidR="00CB75AE" w:rsidRPr="005F7E0A" w:rsidRDefault="005F7E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5F7E0A">
              <w:tc>
                <w:tcPr>
                  <w:tcW w:w="318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5F7E0A">
              <w:tc>
                <w:tcPr>
                  <w:tcW w:w="318" w:type="dxa"/>
                  <w:shd w:val="clear" w:color="auto" w:fill="F1F0DB"/>
                </w:tcPr>
                <w:p w:rsidR="00CB75AE" w:rsidRPr="005F7E0A" w:rsidRDefault="005F7E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7E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F7E0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F7E0A" w:rsidRDefault="005F7E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5F7E0A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5F7E0A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F7E0A" w:rsidRDefault="005F7E0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5F7E0A">
              <w:tc>
                <w:tcPr>
                  <w:tcW w:w="318" w:type="dxa"/>
                </w:tcPr>
                <w:p w:rsidR="00CB75AE" w:rsidRPr="00127174" w:rsidRDefault="005F7E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5F7E0A">
              <w:tc>
                <w:tcPr>
                  <w:tcW w:w="318" w:type="dxa"/>
                  <w:shd w:val="clear" w:color="auto" w:fill="F1F0DB"/>
                </w:tcPr>
                <w:p w:rsidR="00CB75AE" w:rsidRPr="005F7E0A" w:rsidRDefault="005F7E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7E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7E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F7E0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F7E0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F7E0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7E0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7E0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F7E0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7E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7E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F7E0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F7E0A" w:rsidRDefault="005F7E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7E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5F7E0A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5F7E0A">
              <w:tc>
                <w:tcPr>
                  <w:tcW w:w="318" w:type="dxa"/>
                  <w:shd w:val="clear" w:color="auto" w:fill="F1F0DB"/>
                </w:tcPr>
                <w:p w:rsidR="00CB75AE" w:rsidRPr="005F7E0A" w:rsidRDefault="005F7E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F7E0A" w:rsidRDefault="005F7E0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5F7E0A">
              <w:tc>
                <w:tcPr>
                  <w:tcW w:w="318" w:type="dxa"/>
                  <w:shd w:val="clear" w:color="auto" w:fill="F1F0DB"/>
                </w:tcPr>
                <w:p w:rsidR="00CB75AE" w:rsidRPr="005F7E0A" w:rsidRDefault="005F7E0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F7E0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F7E0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F7E0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7E0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7E0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5F7E0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7E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F7E0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F7E0A" w:rsidRDefault="005F7E0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7E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F7E0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F7E0A" w:rsidRDefault="005F7E0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7E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7E0A" w:rsidRDefault="005F7E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7E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5F7E0A"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5F7E0A"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F7E0A" w:rsidRDefault="005F7E0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F7E0A" w:rsidRDefault="005F7E0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5F7E0A">
              <w:tc>
                <w:tcPr>
                  <w:tcW w:w="318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7E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F7E0A" w:rsidRDefault="005F7E0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7E0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F7E0A" w:rsidP="005F7E0A">
      <w:pPr>
        <w:pStyle w:val="NoSpacing"/>
        <w:ind w:right="540"/>
        <w:jc w:val="right"/>
        <w:rPr>
          <w:color w:val="204066"/>
          <w:sz w:val="22"/>
        </w:rPr>
      </w:pPr>
      <w:r w:rsidRPr="005F7E0A">
        <w:rPr>
          <w:color w:val="666699"/>
          <w:sz w:val="16"/>
        </w:rPr>
        <w:t xml:space="preserve">Mehr 2026 Kalender Layouts… </w:t>
      </w:r>
      <w:hyperlink r:id="rId8" w:history="1">
        <w:r w:rsidRPr="005F7E0A">
          <w:rPr>
            <w:rStyle w:val="Hyperlink"/>
            <w:color w:val="666699"/>
            <w:sz w:val="16"/>
          </w:rPr>
          <w:t>Excel-Format</w:t>
        </w:r>
      </w:hyperlink>
      <w:r w:rsidRPr="005F7E0A">
        <w:rPr>
          <w:color w:val="666699"/>
          <w:sz w:val="16"/>
        </w:rPr>
        <w:t xml:space="preserve">, </w:t>
      </w:r>
      <w:hyperlink r:id="rId9" w:history="1">
        <w:r w:rsidRPr="005F7E0A">
          <w:rPr>
            <w:rStyle w:val="Hyperlink"/>
            <w:color w:val="666699"/>
            <w:sz w:val="16"/>
          </w:rPr>
          <w:t>Word-Format</w:t>
        </w:r>
      </w:hyperlink>
      <w:r w:rsidRPr="005F7E0A">
        <w:rPr>
          <w:color w:val="666699"/>
          <w:sz w:val="16"/>
        </w:rPr>
        <w:t xml:space="preserve">, </w:t>
      </w:r>
      <w:hyperlink r:id="rId10" w:history="1">
        <w:r w:rsidRPr="005F7E0A">
          <w:rPr>
            <w:rStyle w:val="Hyperlink"/>
            <w:color w:val="666699"/>
            <w:sz w:val="16"/>
          </w:rPr>
          <w:t>Feiertagskalender</w:t>
        </w:r>
      </w:hyperlink>
    </w:p>
    <w:sectPr w:rsidR="00AF26B2" w:rsidRPr="0091671F" w:rsidSect="005F7E0A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7E0A" w:rsidRDefault="005F7E0A">
      <w:r>
        <w:separator/>
      </w:r>
    </w:p>
  </w:endnote>
  <w:endnote w:type="continuationSeparator" w:id="0">
    <w:p w:rsidR="005F7E0A" w:rsidRDefault="005F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7E0A" w:rsidRDefault="005F7E0A">
      <w:r>
        <w:separator/>
      </w:r>
    </w:p>
  </w:footnote>
  <w:footnote w:type="continuationSeparator" w:id="0">
    <w:p w:rsidR="005F7E0A" w:rsidRDefault="005F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0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5F7E0A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E178556-A619-406B-ACF1-179A9FD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F7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6-Schweiz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Schweiz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chwe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Kalender-2026-Schwe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903</Characters>
  <Application>Microsoft Office Word</Application>
  <DocSecurity>0</DocSecurity>
  <Lines>648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2026 auf 1 Seite</dc:title>
  <dc:subject>2026 Kalender</dc:subject>
  <dc:creator>WinCalendar</dc:creator>
  <cp:keywords>2026 Kalender,Jahreskalender 2026 auf 1 Seite</cp:keywords>
  <cp:lastModifiedBy>Olivia LaCoff</cp:lastModifiedBy>
  <cp:revision>1</cp:revision>
  <dcterms:created xsi:type="dcterms:W3CDTF">2023-12-07T15:40:00Z</dcterms:created>
  <dcterms:modified xsi:type="dcterms:W3CDTF">2023-12-07T15:40:00Z</dcterms:modified>
  <cp:category>Wochenkalender mit schweizer Feiertage</cp:category>
</cp:coreProperties>
</file>