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030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030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03078" w:rsidRDefault="005030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030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5030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5030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030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5030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0307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0307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030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03078"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03078"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503078">
              <w:tc>
                <w:tcPr>
                  <w:tcW w:w="317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030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030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030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030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030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030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030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030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30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5030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0307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3078" w:rsidRDefault="005030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5030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30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3078" w:rsidRDefault="005030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0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3078" w:rsidRDefault="005030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03078" w:rsidRDefault="005030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503078">
              <w:tc>
                <w:tcPr>
                  <w:tcW w:w="318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30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3078" w:rsidRDefault="0050307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07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03078" w:rsidP="00503078">
      <w:pPr>
        <w:pStyle w:val="NoSpacing"/>
        <w:ind w:right="540"/>
        <w:jc w:val="right"/>
        <w:rPr>
          <w:color w:val="204066"/>
          <w:sz w:val="22"/>
        </w:rPr>
      </w:pPr>
      <w:r w:rsidRPr="00503078">
        <w:rPr>
          <w:color w:val="666699"/>
          <w:sz w:val="16"/>
        </w:rPr>
        <w:t xml:space="preserve">Mehr Freie Kalendervorlagen </w:t>
      </w:r>
      <w:hyperlink r:id="rId8" w:history="1">
        <w:r w:rsidRPr="00503078">
          <w:rPr>
            <w:rStyle w:val="Hyperlink"/>
            <w:color w:val="666699"/>
            <w:sz w:val="16"/>
          </w:rPr>
          <w:t>2024 Kalender</w:t>
        </w:r>
      </w:hyperlink>
      <w:r w:rsidRPr="00503078">
        <w:rPr>
          <w:color w:val="666699"/>
          <w:sz w:val="16"/>
        </w:rPr>
        <w:t xml:space="preserve">, </w:t>
      </w:r>
      <w:hyperlink r:id="rId9" w:history="1">
        <w:r w:rsidRPr="00503078">
          <w:rPr>
            <w:rStyle w:val="Hyperlink"/>
            <w:color w:val="666699"/>
            <w:sz w:val="16"/>
          </w:rPr>
          <w:t>Kalender Drucken</w:t>
        </w:r>
      </w:hyperlink>
      <w:r w:rsidRPr="00503078">
        <w:rPr>
          <w:color w:val="666699"/>
          <w:sz w:val="16"/>
        </w:rPr>
        <w:t xml:space="preserve">, </w:t>
      </w:r>
      <w:hyperlink r:id="rId10" w:history="1">
        <w:r w:rsidRPr="00503078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50307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078" w:rsidRDefault="00503078">
      <w:r>
        <w:separator/>
      </w:r>
    </w:p>
  </w:endnote>
  <w:endnote w:type="continuationSeparator" w:id="0">
    <w:p w:rsidR="00503078" w:rsidRDefault="005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078" w:rsidRDefault="00503078">
      <w:r>
        <w:separator/>
      </w:r>
    </w:p>
  </w:footnote>
  <w:footnote w:type="continuationSeparator" w:id="0">
    <w:p w:rsidR="00503078" w:rsidRDefault="0050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3078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6F33B3-FFCB-41EA-808E-FB77EA2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03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chweiz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chwe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Schweiz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2027 auf 1 Seite</dc:title>
  <dc:subject>2027 Kalender</dc:subject>
  <dc:creator>WinCalendar</dc:creator>
  <cp:keywords>2027 Kalender,Jahreskalender 2027 auf 1 Seite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Wochenkalender mit schweizer Feiertage</cp:category>
</cp:coreProperties>
</file>