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437E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437E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South Africa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437E0" w:rsidRDefault="00E437E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437E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437E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437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437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437E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437E0">
              <w:tc>
                <w:tcPr>
                  <w:tcW w:w="389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E437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437E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437E0"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437E0"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437E0" w:rsidRDefault="00E437E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437E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437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437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  <w:shd w:val="clear" w:color="auto" w:fill="F1F0DB"/>
                </w:tcPr>
                <w:p w:rsidR="00CB75AE" w:rsidRPr="00E437E0" w:rsidRDefault="00E437E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E437E0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437E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437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437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437E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437E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  <w:shd w:val="clear" w:color="auto" w:fill="F1F0DB"/>
                </w:tcPr>
                <w:p w:rsidR="00CB75AE" w:rsidRPr="00E437E0" w:rsidRDefault="00E437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437E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437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37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437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37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37E0" w:rsidRDefault="00E437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37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437E0" w:rsidRDefault="00E437E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E437E0"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37E0" w:rsidRDefault="00E437E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37E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437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437E0" w:rsidP="00E437E0">
      <w:pPr>
        <w:pStyle w:val="NoSpacing"/>
        <w:ind w:right="540"/>
        <w:jc w:val="right"/>
        <w:rPr>
          <w:color w:val="204066"/>
          <w:sz w:val="22"/>
        </w:rPr>
      </w:pPr>
      <w:r w:rsidRPr="00E437E0">
        <w:rPr>
          <w:color w:val="666699"/>
          <w:sz w:val="16"/>
        </w:rPr>
        <w:t xml:space="preserve">More Calendar Templates: </w:t>
      </w:r>
      <w:hyperlink r:id="rId8" w:history="1">
        <w:r w:rsidRPr="00E437E0">
          <w:rPr>
            <w:rStyle w:val="Hyperlink"/>
            <w:color w:val="666699"/>
            <w:sz w:val="16"/>
          </w:rPr>
          <w:t>2024</w:t>
        </w:r>
      </w:hyperlink>
      <w:r w:rsidRPr="00E437E0">
        <w:rPr>
          <w:color w:val="666699"/>
          <w:sz w:val="16"/>
        </w:rPr>
        <w:t xml:space="preserve">, </w:t>
      </w:r>
      <w:hyperlink r:id="rId9" w:history="1">
        <w:r w:rsidRPr="00E437E0">
          <w:rPr>
            <w:rStyle w:val="Hyperlink"/>
            <w:color w:val="666699"/>
            <w:sz w:val="16"/>
          </w:rPr>
          <w:t>2025</w:t>
        </w:r>
      </w:hyperlink>
      <w:r w:rsidRPr="00E437E0">
        <w:rPr>
          <w:color w:val="666699"/>
          <w:sz w:val="16"/>
        </w:rPr>
        <w:t xml:space="preserve">, </w:t>
      </w:r>
      <w:hyperlink r:id="rId10" w:history="1">
        <w:r w:rsidRPr="00E437E0">
          <w:rPr>
            <w:rStyle w:val="Hyperlink"/>
            <w:color w:val="666699"/>
            <w:sz w:val="16"/>
          </w:rPr>
          <w:t>Online Calendar</w:t>
        </w:r>
      </w:hyperlink>
    </w:p>
    <w:p w:rsidR="00E437E0" w:rsidRDefault="00E437E0" w:rsidP="00E437E0">
      <w:pPr>
        <w:pStyle w:val="NoSpacing"/>
        <w:ind w:right="540"/>
        <w:jc w:val="right"/>
        <w:rPr>
          <w:color w:val="204066"/>
          <w:sz w:val="22"/>
        </w:rPr>
      </w:pPr>
    </w:p>
    <w:p w:rsidR="00E437E0" w:rsidRDefault="00E437E0" w:rsidP="00E437E0">
      <w:pPr>
        <w:pStyle w:val="NoSpacing"/>
        <w:ind w:right="540"/>
        <w:jc w:val="right"/>
        <w:rPr>
          <w:color w:val="204066"/>
          <w:sz w:val="22"/>
        </w:rPr>
      </w:pPr>
    </w:p>
    <w:p w:rsidR="00E437E0" w:rsidRDefault="00E437E0" w:rsidP="00E437E0">
      <w:pPr>
        <w:pStyle w:val="NoSpacing"/>
        <w:ind w:right="540"/>
        <w:jc w:val="right"/>
        <w:rPr>
          <w:color w:val="204066"/>
          <w:sz w:val="22"/>
        </w:rPr>
      </w:pPr>
    </w:p>
    <w:p w:rsidR="00E437E0" w:rsidRDefault="00E437E0" w:rsidP="00E437E0">
      <w:pPr>
        <w:pStyle w:val="NoSpacing"/>
        <w:ind w:right="540"/>
        <w:jc w:val="right"/>
        <w:rPr>
          <w:color w:val="204066"/>
          <w:sz w:val="22"/>
        </w:rPr>
      </w:pPr>
    </w:p>
    <w:p w:rsidR="00E437E0" w:rsidRDefault="00E437E0" w:rsidP="00E437E0">
      <w:pPr>
        <w:pStyle w:val="NoSpacing"/>
        <w:ind w:right="540"/>
        <w:jc w:val="right"/>
        <w:rPr>
          <w:color w:val="204066"/>
          <w:sz w:val="22"/>
        </w:rPr>
      </w:pPr>
    </w:p>
    <w:p w:rsidR="00E437E0" w:rsidRDefault="00E437E0" w:rsidP="00E437E0">
      <w:pPr>
        <w:pStyle w:val="NoSpacing"/>
        <w:ind w:right="540"/>
        <w:jc w:val="right"/>
        <w:rPr>
          <w:color w:val="204066"/>
          <w:sz w:val="22"/>
        </w:rPr>
      </w:pPr>
    </w:p>
    <w:p w:rsidR="00E437E0" w:rsidRDefault="00E437E0" w:rsidP="00E437E0">
      <w:pPr>
        <w:pStyle w:val="Heading1"/>
        <w:spacing w:after="160"/>
      </w:pPr>
      <w:r w:rsidRPr="00E437E0">
        <w:lastRenderedPageBreak/>
        <w:t>South African National Holidays - 2023</w:t>
      </w:r>
      <w:r w:rsidRPr="00E437E0">
        <w:br/>
        <w:t xml:space="preserve">Courtesy of </w:t>
      </w:r>
      <w:hyperlink r:id="rId11" w:history="1">
        <w:r w:rsidRPr="00E437E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E437E0" w:rsidRPr="00E437E0" w:rsidRDefault="00E437E0" w:rsidP="00E437E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"https://www.wincalendar.com/Calendar-South-Africa/Date/1-January-2023"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38"/>
      <w:r w:rsidRPr="00E437E0">
        <w:rPr>
          <w:rStyle w:val="WCDate"/>
          <w:b/>
          <w:lang w:val="pt-BR"/>
        </w:rPr>
        <w:t>1 Jan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39" w:name="H1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"https://www.wincalendar.com/za/New-Years-Day"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39"/>
      <w:r w:rsidRPr="00E437E0">
        <w:rPr>
          <w:rStyle w:val="WCHol"/>
          <w:b/>
          <w:lang w:val="pt-BR"/>
        </w:rPr>
        <w:t>New Year's Day</w:t>
      </w:r>
      <w:r w:rsidRPr="00E437E0">
        <w:rPr>
          <w:rStyle w:val="WCHol"/>
          <w:b/>
        </w:rPr>
        <w:fldChar w:fldCharType="end"/>
      </w:r>
    </w:p>
    <w:bookmarkStart w:id="40" w:name="D2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"https://www.wincalendar.com/Calendar-South-Africa/Date/2-January-2023"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40"/>
      <w:r w:rsidRPr="00E437E0">
        <w:rPr>
          <w:rStyle w:val="WCDate"/>
          <w:b/>
          <w:lang w:val="pt-BR"/>
        </w:rPr>
        <w:t>2 Jan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41" w:name="H2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"https://www.wincalendar.com/Calendar-South-Africa\\January-2023?v=2"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41"/>
      <w:r w:rsidRPr="00E437E0">
        <w:rPr>
          <w:rStyle w:val="WCHol"/>
          <w:b/>
          <w:lang w:val="pt-BR"/>
        </w:rPr>
        <w:t>New Year's Day Observed</w:t>
      </w:r>
      <w:r w:rsidRPr="00E437E0">
        <w:rPr>
          <w:rStyle w:val="WCHol"/>
          <w:b/>
        </w:rPr>
        <w:fldChar w:fldCharType="end"/>
      </w:r>
    </w:p>
    <w:bookmarkStart w:id="42" w:name="D3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"https://www.wincalendar.com/Calendar-South-Africa/Date/21-March-2023"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42"/>
      <w:r w:rsidRPr="00E437E0">
        <w:rPr>
          <w:rStyle w:val="WCDate"/>
          <w:b/>
          <w:lang w:val="pt-BR"/>
        </w:rPr>
        <w:t>21 Mar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43" w:name="H3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"https://www.wincalendar.com/Human-Rights-Day-South-Africa"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43"/>
      <w:r w:rsidRPr="00E437E0">
        <w:rPr>
          <w:rStyle w:val="WCHol"/>
          <w:b/>
          <w:lang w:val="pt-BR"/>
        </w:rPr>
        <w:t>Human Rights Day</w:t>
      </w:r>
      <w:r w:rsidRPr="00E437E0">
        <w:rPr>
          <w:rStyle w:val="WCHol"/>
          <w:b/>
        </w:rPr>
        <w:fldChar w:fldCharType="end"/>
      </w:r>
    </w:p>
    <w:bookmarkStart w:id="44" w:name="D4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"https://www.wincalendar.com/Calendar-South-Africa/Date/7-April-2023"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44"/>
      <w:r w:rsidRPr="00E437E0">
        <w:rPr>
          <w:rStyle w:val="WCDate"/>
          <w:b/>
          <w:lang w:val="pt-BR"/>
        </w:rPr>
        <w:t>7 Apr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45" w:name="H4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"https://www.wincalendar.com/za/Good-Friday"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45"/>
      <w:r w:rsidRPr="00E437E0">
        <w:rPr>
          <w:rStyle w:val="WCHol"/>
          <w:b/>
          <w:lang w:val="pt-BR"/>
        </w:rPr>
        <w:t>Good Friday</w:t>
      </w:r>
      <w:r w:rsidRPr="00E437E0">
        <w:rPr>
          <w:rStyle w:val="WCHol"/>
          <w:b/>
        </w:rPr>
        <w:fldChar w:fldCharType="end"/>
      </w:r>
    </w:p>
    <w:bookmarkStart w:id="46" w:name="D5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"https://www.wincalendar.com/Calendar-South-Africa/Date/9-April-2023"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46"/>
      <w:r w:rsidRPr="00E437E0">
        <w:rPr>
          <w:rStyle w:val="WCDate"/>
          <w:b/>
          <w:lang w:val="pt-BR"/>
        </w:rPr>
        <w:t>9 Apr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47" w:name="H5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"https://www.wincalendar.com/za/Easter"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47"/>
      <w:r w:rsidRPr="00E437E0">
        <w:rPr>
          <w:rStyle w:val="WCHol"/>
          <w:b/>
          <w:lang w:val="pt-BR"/>
        </w:rPr>
        <w:t>Easter</w:t>
      </w:r>
      <w:r w:rsidRPr="00E437E0">
        <w:rPr>
          <w:rStyle w:val="WCHol"/>
          <w:b/>
        </w:rPr>
        <w:fldChar w:fldCharType="end"/>
      </w:r>
    </w:p>
    <w:bookmarkStart w:id="48" w:name="D6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"https://www.wincalendar.com/Calendar-South-Africa/Date/10-April-2023"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48"/>
      <w:r w:rsidRPr="00E437E0">
        <w:rPr>
          <w:rStyle w:val="WCDate"/>
          <w:b/>
          <w:lang w:val="pt-BR"/>
        </w:rPr>
        <w:t>10 Apr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49" w:name="H6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"https://www.wincalendar.com/Family-Day-South-Africa"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49"/>
      <w:r w:rsidRPr="00E437E0">
        <w:rPr>
          <w:rStyle w:val="WCHol"/>
          <w:b/>
          <w:lang w:val="pt-BR"/>
        </w:rPr>
        <w:t>Family Day</w:t>
      </w:r>
      <w:r w:rsidRPr="00E437E0">
        <w:rPr>
          <w:rStyle w:val="WCHol"/>
          <w:b/>
        </w:rPr>
        <w:fldChar w:fldCharType="end"/>
      </w:r>
    </w:p>
    <w:bookmarkStart w:id="50" w:name="D7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"https://www.wincalendar.com/Calendar-South-Africa/Date/27-April-2023"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50"/>
      <w:r w:rsidRPr="00E437E0">
        <w:rPr>
          <w:rStyle w:val="WCDate"/>
          <w:b/>
          <w:lang w:val="pt-BR"/>
        </w:rPr>
        <w:t>27 Apr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51" w:name="H7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"https://www.wincalendar.com/Freedom-Day-South-Africa"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51"/>
      <w:r w:rsidRPr="00E437E0">
        <w:rPr>
          <w:rStyle w:val="WCHol"/>
          <w:b/>
          <w:lang w:val="pt-BR"/>
        </w:rPr>
        <w:t>Freedom Day</w:t>
      </w:r>
      <w:r w:rsidRPr="00E437E0">
        <w:rPr>
          <w:rStyle w:val="WCHol"/>
          <w:b/>
        </w:rPr>
        <w:fldChar w:fldCharType="end"/>
      </w:r>
    </w:p>
    <w:bookmarkStart w:id="52" w:name="D8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"https://www.wincalendar.com/Calendar-South-Africa/Date/1-May-2023"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52"/>
      <w:r w:rsidRPr="00E437E0">
        <w:rPr>
          <w:rStyle w:val="WCDate"/>
          <w:b/>
          <w:lang w:val="pt-BR"/>
        </w:rPr>
        <w:t>1 May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53" w:name="H8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"https://www.wincalendar.com/Workers-Day-South-Africa"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53"/>
      <w:r w:rsidRPr="00E437E0">
        <w:rPr>
          <w:rStyle w:val="WCHol"/>
          <w:b/>
          <w:lang w:val="pt-BR"/>
        </w:rPr>
        <w:t>Worker's Day</w:t>
      </w:r>
      <w:r w:rsidRPr="00E437E0">
        <w:rPr>
          <w:rStyle w:val="WCHol"/>
          <w:b/>
        </w:rPr>
        <w:fldChar w:fldCharType="end"/>
      </w:r>
    </w:p>
    <w:bookmarkStart w:id="54" w:name="D9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"https://www.wincalendar.com/Calendar-South-Africa/Date/16-June-2023"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54"/>
      <w:r w:rsidRPr="00E437E0">
        <w:rPr>
          <w:rStyle w:val="WCDate"/>
          <w:b/>
          <w:lang w:val="pt-BR"/>
        </w:rPr>
        <w:t>16 Jun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55" w:name="H9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"https://www.wincalendar.com/Youths-Day-South-Africa"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55"/>
      <w:r w:rsidRPr="00E437E0">
        <w:rPr>
          <w:rStyle w:val="WCHol"/>
          <w:b/>
          <w:lang w:val="pt-BR"/>
        </w:rPr>
        <w:t>Youth Day</w:t>
      </w:r>
      <w:r w:rsidRPr="00E437E0">
        <w:rPr>
          <w:rStyle w:val="WCHol"/>
          <w:b/>
        </w:rPr>
        <w:fldChar w:fldCharType="end"/>
      </w:r>
    </w:p>
    <w:bookmarkStart w:id="56" w:name="D10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"https://www.wincalendar.com/Calendar-South-Africa/Date/17-June-2023"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56"/>
      <w:r w:rsidRPr="00E437E0">
        <w:rPr>
          <w:rStyle w:val="WCDate"/>
          <w:b/>
          <w:lang w:val="pt-BR"/>
        </w:rPr>
        <w:t>17 Jun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57" w:name="H10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"https://www.wincalendar.com/Calendar-South-Africa\\June-2023?v=17"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57"/>
      <w:r w:rsidRPr="00E437E0">
        <w:rPr>
          <w:rStyle w:val="WCHol"/>
          <w:b/>
          <w:lang w:val="pt-BR"/>
        </w:rPr>
        <w:t>Youth Day (Observed)</w:t>
      </w:r>
      <w:r w:rsidRPr="00E437E0">
        <w:rPr>
          <w:rStyle w:val="WCHol"/>
          <w:b/>
        </w:rPr>
        <w:fldChar w:fldCharType="end"/>
      </w:r>
    </w:p>
    <w:bookmarkStart w:id="58" w:name="D11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"https://www.wincalendar.com/Calendar-South-Africa/Date/21-June-2023"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58"/>
      <w:r w:rsidRPr="00E437E0">
        <w:rPr>
          <w:rStyle w:val="WCDate"/>
          <w:b/>
          <w:lang w:val="pt-BR"/>
        </w:rPr>
        <w:t>21 Jun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59" w:name="H11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"https://www.wincalendar.com/Calendar-South-Africa\\June-2023?v=21"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59"/>
      <w:r w:rsidRPr="00E437E0">
        <w:rPr>
          <w:rStyle w:val="WCHol"/>
          <w:b/>
          <w:lang w:val="pt-BR"/>
        </w:rPr>
        <w:t>Winter Solstice</w:t>
      </w:r>
      <w:r w:rsidRPr="00E437E0">
        <w:rPr>
          <w:rStyle w:val="WCHol"/>
          <w:b/>
        </w:rPr>
        <w:fldChar w:fldCharType="end"/>
      </w:r>
    </w:p>
    <w:bookmarkStart w:id="60" w:name="D12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"https://www.wincalendar.com/Calendar-South-Africa/Date/9-August-2023"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60"/>
      <w:r w:rsidRPr="00E437E0">
        <w:rPr>
          <w:rStyle w:val="WCDate"/>
          <w:b/>
          <w:lang w:val="pt-BR"/>
        </w:rPr>
        <w:t>9 Aug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61" w:name="H12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"https://www.wincalendar.com/Womens-Day-South-Africa"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61"/>
      <w:r w:rsidRPr="00E437E0">
        <w:rPr>
          <w:rStyle w:val="WCHol"/>
          <w:b/>
          <w:lang w:val="pt-BR"/>
        </w:rPr>
        <w:t>Nat'l. Women's Day</w:t>
      </w:r>
      <w:r w:rsidRPr="00E437E0">
        <w:rPr>
          <w:rStyle w:val="WCHol"/>
          <w:b/>
        </w:rPr>
        <w:fldChar w:fldCharType="end"/>
      </w:r>
    </w:p>
    <w:bookmarkStart w:id="62" w:name="D13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"https://www.wincalendar.com/Calendar-South-Africa/Date/24-September-2023"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62"/>
      <w:r w:rsidRPr="00E437E0">
        <w:rPr>
          <w:rStyle w:val="WCDate"/>
          <w:b/>
          <w:lang w:val="pt-BR"/>
        </w:rPr>
        <w:t>24 Sep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63" w:name="H13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"https://www.wincalendar.com/Heritage-Day-South-Africa"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63"/>
      <w:r w:rsidRPr="00E437E0">
        <w:rPr>
          <w:rStyle w:val="WCHol"/>
          <w:b/>
          <w:lang w:val="pt-BR"/>
        </w:rPr>
        <w:t>Heritage Day</w:t>
      </w:r>
      <w:r w:rsidRPr="00E437E0">
        <w:rPr>
          <w:rStyle w:val="WCHol"/>
          <w:b/>
        </w:rPr>
        <w:fldChar w:fldCharType="end"/>
      </w:r>
    </w:p>
    <w:bookmarkStart w:id="64" w:name="D14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"https://www.wincalendar.com/Calendar-South-Africa/Date/16-December-2023"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64"/>
      <w:r w:rsidRPr="00E437E0">
        <w:rPr>
          <w:rStyle w:val="WCDate"/>
          <w:b/>
          <w:lang w:val="pt-BR"/>
        </w:rPr>
        <w:t>16 Dec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65" w:name="H14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"https://www.wincalendar.com/Day-of-Reconciliation-South-Africa"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65"/>
      <w:r w:rsidRPr="00E437E0">
        <w:rPr>
          <w:rStyle w:val="WCHol"/>
          <w:b/>
          <w:lang w:val="pt-BR"/>
        </w:rPr>
        <w:t>Day of Reconciliation</w:t>
      </w:r>
      <w:r w:rsidRPr="00E437E0">
        <w:rPr>
          <w:rStyle w:val="WCHol"/>
          <w:b/>
        </w:rPr>
        <w:fldChar w:fldCharType="end"/>
      </w:r>
    </w:p>
    <w:bookmarkStart w:id="66" w:name="D15"/>
    <w:p w:rsidR="00E437E0" w:rsidRPr="00E437E0" w:rsidRDefault="00E437E0" w:rsidP="00E437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"https://www.wincalendar.com/Calendar-South-Africa/Date/25-December-2023"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66"/>
      <w:r w:rsidRPr="00E437E0">
        <w:rPr>
          <w:rStyle w:val="WCDate"/>
          <w:b/>
          <w:lang w:val="pt-BR"/>
        </w:rPr>
        <w:t>25 Dec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67" w:name="H15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"https://www.wincalendar.com/za/Christmas"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67"/>
      <w:r w:rsidRPr="00E437E0">
        <w:rPr>
          <w:rStyle w:val="WCHol"/>
          <w:b/>
          <w:lang w:val="pt-BR"/>
        </w:rPr>
        <w:t>Christmas</w:t>
      </w:r>
      <w:r w:rsidRPr="00E437E0">
        <w:rPr>
          <w:rStyle w:val="WCHol"/>
          <w:b/>
        </w:rPr>
        <w:fldChar w:fldCharType="end"/>
      </w:r>
    </w:p>
    <w:bookmarkStart w:id="68" w:name="D16"/>
    <w:p w:rsidR="00E437E0" w:rsidRPr="00E437E0" w:rsidRDefault="00E437E0" w:rsidP="00E437E0">
      <w:pPr>
        <w:spacing w:before="100" w:after="100" w:line="192" w:lineRule="auto"/>
        <w:rPr>
          <w:lang w:eastAsia="en-US"/>
        </w:rPr>
      </w:pPr>
      <w:r w:rsidRPr="00E437E0">
        <w:rPr>
          <w:rStyle w:val="WCDate"/>
          <w:b/>
        </w:rPr>
        <w:fldChar w:fldCharType="begin"/>
      </w:r>
      <w:r w:rsidRPr="00E437E0">
        <w:rPr>
          <w:rStyle w:val="WCDate"/>
          <w:b/>
        </w:rPr>
        <w:instrText>HYPERLINK "https://www.wincalendar.com/Calendar-South-Africa/Date/26-December-2023"</w:instrText>
      </w:r>
      <w:r w:rsidRPr="00E437E0">
        <w:rPr>
          <w:rStyle w:val="WCDate"/>
          <w:b/>
        </w:rPr>
      </w:r>
      <w:r w:rsidRPr="00E437E0">
        <w:rPr>
          <w:rStyle w:val="WCDate"/>
          <w:b/>
        </w:rPr>
        <w:fldChar w:fldCharType="separate"/>
      </w:r>
      <w:bookmarkEnd w:id="68"/>
      <w:r w:rsidRPr="00E437E0">
        <w:rPr>
          <w:rStyle w:val="WCDate"/>
          <w:b/>
          <w:lang w:val="pt-BR"/>
        </w:rPr>
        <w:t>26 Dec</w:t>
      </w:r>
      <w:r w:rsidRPr="00E437E0">
        <w:rPr>
          <w:rStyle w:val="WCDate"/>
          <w:b/>
        </w:rPr>
        <w:fldChar w:fldCharType="end"/>
      </w:r>
      <w:r w:rsidRPr="00E437E0">
        <w:rPr>
          <w:b/>
          <w:sz w:val="20"/>
          <w:lang w:val="pt-BR"/>
        </w:rPr>
        <w:tab/>
      </w:r>
      <w:bookmarkStart w:id="69" w:name="H16"/>
      <w:r w:rsidRPr="00E437E0">
        <w:rPr>
          <w:rStyle w:val="WCHol"/>
          <w:b/>
        </w:rPr>
        <w:fldChar w:fldCharType="begin"/>
      </w:r>
      <w:r w:rsidRPr="00E437E0">
        <w:rPr>
          <w:rStyle w:val="WCHol"/>
          <w:b/>
        </w:rPr>
        <w:instrText>HYPERLINK "https://www.wincalendar.com/Day-of-Goodwill-South-Africa"</w:instrText>
      </w:r>
      <w:r w:rsidRPr="00E437E0">
        <w:rPr>
          <w:rStyle w:val="WCHol"/>
          <w:b/>
        </w:rPr>
      </w:r>
      <w:r w:rsidRPr="00E437E0">
        <w:rPr>
          <w:rStyle w:val="WCHol"/>
          <w:b/>
        </w:rPr>
        <w:fldChar w:fldCharType="separate"/>
      </w:r>
      <w:bookmarkEnd w:id="69"/>
      <w:r w:rsidRPr="00E437E0">
        <w:rPr>
          <w:rStyle w:val="WCHol"/>
          <w:b/>
          <w:lang w:val="pt-BR"/>
        </w:rPr>
        <w:t>Day of Goodwill</w:t>
      </w:r>
      <w:r w:rsidRPr="00E437E0">
        <w:rPr>
          <w:rStyle w:val="WCHol"/>
          <w:b/>
        </w:rPr>
        <w:fldChar w:fldCharType="end"/>
      </w:r>
    </w:p>
    <w:sectPr w:rsidR="00E437E0" w:rsidRPr="00E437E0" w:rsidSect="00E43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7E0" w:rsidRDefault="00E437E0">
      <w:r>
        <w:separator/>
      </w:r>
    </w:p>
  </w:endnote>
  <w:endnote w:type="continuationSeparator" w:id="0">
    <w:p w:rsidR="00E437E0" w:rsidRDefault="00E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7E0" w:rsidRDefault="00E43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7E0" w:rsidRDefault="00E43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7E0" w:rsidRDefault="00E43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7E0" w:rsidRDefault="00E437E0">
      <w:r>
        <w:separator/>
      </w:r>
    </w:p>
  </w:footnote>
  <w:footnote w:type="continuationSeparator" w:id="0">
    <w:p w:rsidR="00E437E0" w:rsidRDefault="00E4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7E0" w:rsidRDefault="00E43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7E0" w:rsidRDefault="00E43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7E0" w:rsidRDefault="00E43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E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37E0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E549DA-CAAA-4280-AC75-9F5048C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4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7E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437E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37E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South-Africa/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South-Afric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555</Words>
  <Characters>1203</Characters>
  <Application>Microsoft Office Word</Application>
  <DocSecurity>0</DocSecurity>
  <Lines>671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2023-11-30T09:33:00Z</dcterms:created>
  <dcterms:modified xsi:type="dcterms:W3CDTF">2023-11-30T09:33:00Z</dcterms:modified>
  <cp:category>Calendar with South Africa Holidays</cp:category>
</cp:coreProperties>
</file>