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8731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8731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South Africa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8731D" w:rsidRDefault="00F8731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8731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F8731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873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F873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8731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8731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8731D" w:rsidRDefault="00F873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873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8731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8731D"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8731D"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8731D" w:rsidRDefault="00F8731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8731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873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F873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873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8731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8731D" w:rsidRDefault="00F873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8731D">
              <w:tc>
                <w:tcPr>
                  <w:tcW w:w="318" w:type="dxa"/>
                  <w:shd w:val="clear" w:color="auto" w:fill="F1F0DB"/>
                </w:tcPr>
                <w:p w:rsidR="00CB75AE" w:rsidRPr="00F8731D" w:rsidRDefault="00F873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8731D" w:rsidRDefault="00F873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8731D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8731D">
              <w:tc>
                <w:tcPr>
                  <w:tcW w:w="318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8731D" w:rsidRDefault="00F8731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873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8731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8731D" w:rsidRDefault="00F873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873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8731D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8731D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8731D" w:rsidRDefault="00F8731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8731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873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873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873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873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F8731D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F8731D">
              <w:tc>
                <w:tcPr>
                  <w:tcW w:w="318" w:type="dxa"/>
                  <w:shd w:val="clear" w:color="auto" w:fill="F1F0DB"/>
                </w:tcPr>
                <w:p w:rsidR="00CB75AE" w:rsidRPr="00F8731D" w:rsidRDefault="00F8731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873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F8731D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F8731D">
              <w:tc>
                <w:tcPr>
                  <w:tcW w:w="318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8731D" w:rsidRDefault="00F873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8731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873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873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F873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873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873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873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8731D" w:rsidRDefault="00F873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873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F8731D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F8731D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8731D" w:rsidRDefault="00F8731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F8731D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8731D" w:rsidRDefault="00F8731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8731D" w:rsidRDefault="00F8731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8731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873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8731D" w:rsidP="00F8731D">
      <w:pPr>
        <w:pStyle w:val="NoSpacing"/>
        <w:ind w:right="540"/>
        <w:jc w:val="right"/>
        <w:rPr>
          <w:color w:val="204066"/>
          <w:sz w:val="22"/>
        </w:rPr>
      </w:pPr>
      <w:r w:rsidRPr="00F8731D">
        <w:rPr>
          <w:color w:val="666699"/>
          <w:sz w:val="16"/>
        </w:rPr>
        <w:t xml:space="preserve">More Calendar Templates: </w:t>
      </w:r>
      <w:hyperlink r:id="rId8" w:history="1">
        <w:r w:rsidRPr="00F8731D">
          <w:rPr>
            <w:rStyle w:val="Hyperlink"/>
            <w:color w:val="666699"/>
            <w:sz w:val="16"/>
          </w:rPr>
          <w:t>2026</w:t>
        </w:r>
      </w:hyperlink>
      <w:r w:rsidRPr="00F8731D">
        <w:rPr>
          <w:color w:val="666699"/>
          <w:sz w:val="16"/>
        </w:rPr>
        <w:t xml:space="preserve">, </w:t>
      </w:r>
      <w:hyperlink r:id="rId9" w:history="1">
        <w:r w:rsidRPr="00F8731D">
          <w:rPr>
            <w:rStyle w:val="Hyperlink"/>
            <w:color w:val="666699"/>
            <w:sz w:val="16"/>
          </w:rPr>
          <w:t>2027</w:t>
        </w:r>
      </w:hyperlink>
      <w:r w:rsidRPr="00F8731D">
        <w:rPr>
          <w:color w:val="666699"/>
          <w:sz w:val="16"/>
        </w:rPr>
        <w:t xml:space="preserve">, </w:t>
      </w:r>
      <w:hyperlink r:id="rId10" w:history="1">
        <w:r w:rsidRPr="00F8731D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F8731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31D" w:rsidRDefault="00F8731D">
      <w:r>
        <w:separator/>
      </w:r>
    </w:p>
  </w:endnote>
  <w:endnote w:type="continuationSeparator" w:id="0">
    <w:p w:rsidR="00F8731D" w:rsidRDefault="00F8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31D" w:rsidRDefault="00F8731D">
      <w:r>
        <w:separator/>
      </w:r>
    </w:p>
  </w:footnote>
  <w:footnote w:type="continuationSeparator" w:id="0">
    <w:p w:rsidR="00F8731D" w:rsidRDefault="00F8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1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8731D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699E5B-3247-45CE-B647-F063B80D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87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South-Afric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South-Africa/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7-Calendar-with-South-Afric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871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2023-12-03T14:43:00Z</dcterms:created>
  <dcterms:modified xsi:type="dcterms:W3CDTF">2023-12-03T14:43:00Z</dcterms:modified>
  <cp:category>Calendar with South Africa Holidays</cp:category>
</cp:coreProperties>
</file>