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D2D7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D2D7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2027 - Suisse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D2D7B" w:rsidRDefault="00BD2D7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D2D7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BD2D7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D2D7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D2D7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D2D7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D2D7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D2D7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BD2D7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D2D7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D2D7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D2D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D2D7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BD2D7B"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BD2D7B">
              <w:tc>
                <w:tcPr>
                  <w:tcW w:w="317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BD2D7B">
              <w:tc>
                <w:tcPr>
                  <w:tcW w:w="317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D2D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BD2D7B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BD2D7B">
              <w:tc>
                <w:tcPr>
                  <w:tcW w:w="318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D2D7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D2D7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D2D7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D2D7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D2D7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D2D7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BD2D7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D2D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D2D7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D2D7B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D2D7B">
              <w:tc>
                <w:tcPr>
                  <w:tcW w:w="318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BD2D7B">
              <w:tc>
                <w:tcPr>
                  <w:tcW w:w="318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D2D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D2D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D2D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D2D7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D2D7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D2D7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D2D7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D2D7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D2D7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D2D7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BD2D7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D2D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BD2D7B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D2D7B">
              <w:tc>
                <w:tcPr>
                  <w:tcW w:w="318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D2D7B" w:rsidRDefault="00BD2D7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BD2D7B">
              <w:tc>
                <w:tcPr>
                  <w:tcW w:w="318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D2D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BD2D7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D2D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BD2D7B">
              <w:tc>
                <w:tcPr>
                  <w:tcW w:w="318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BD2D7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BD2D7B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BD2D7B">
              <w:tc>
                <w:tcPr>
                  <w:tcW w:w="318" w:type="dxa"/>
                  <w:shd w:val="clear" w:color="auto" w:fill="F1F0DB"/>
                </w:tcPr>
                <w:p w:rsidR="00E45EDC" w:rsidRPr="00BD2D7B" w:rsidRDefault="00BD2D7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D2D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D2D7B" w:rsidRDefault="00BD2D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2D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BD2D7B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BD2D7B">
              <w:tc>
                <w:tcPr>
                  <w:tcW w:w="318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D2D7B" w:rsidRDefault="00BD2D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D2D7B" w:rsidRDefault="00BD2D7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BD2D7B">
              <w:tc>
                <w:tcPr>
                  <w:tcW w:w="318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D2D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D2D7B" w:rsidRDefault="00BD2D7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2D7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D2D7B" w:rsidP="00BD2D7B">
      <w:pPr>
        <w:pStyle w:val="NoSpacing"/>
        <w:ind w:right="540"/>
        <w:jc w:val="right"/>
        <w:rPr>
          <w:color w:val="204066"/>
          <w:sz w:val="22"/>
        </w:rPr>
      </w:pPr>
      <w:r w:rsidRPr="00BD2D7B">
        <w:rPr>
          <w:color w:val="666699"/>
          <w:sz w:val="16"/>
        </w:rPr>
        <w:t xml:space="preserve">Calendriers avec Suisse Jours fériés </w:t>
      </w:r>
      <w:hyperlink r:id="rId8" w:history="1">
        <w:r w:rsidRPr="00BD2D7B">
          <w:rPr>
            <w:rStyle w:val="Hyperlink"/>
            <w:color w:val="666699"/>
            <w:sz w:val="16"/>
          </w:rPr>
          <w:t>2024</w:t>
        </w:r>
      </w:hyperlink>
      <w:r w:rsidRPr="00BD2D7B">
        <w:rPr>
          <w:color w:val="666699"/>
          <w:sz w:val="16"/>
        </w:rPr>
        <w:t xml:space="preserve">, </w:t>
      </w:r>
      <w:hyperlink r:id="rId9" w:history="1">
        <w:r w:rsidRPr="00BD2D7B">
          <w:rPr>
            <w:rStyle w:val="Hyperlink"/>
            <w:color w:val="666699"/>
            <w:sz w:val="16"/>
          </w:rPr>
          <w:t>Calendrier intelligent</w:t>
        </w:r>
      </w:hyperlink>
      <w:r w:rsidRPr="00BD2D7B">
        <w:rPr>
          <w:color w:val="666699"/>
          <w:sz w:val="16"/>
        </w:rPr>
        <w:t xml:space="preserve">, </w:t>
      </w:r>
      <w:hyperlink r:id="rId10" w:history="1">
        <w:r w:rsidRPr="00BD2D7B">
          <w:rPr>
            <w:rStyle w:val="Hyperlink"/>
            <w:color w:val="666699"/>
            <w:sz w:val="16"/>
          </w:rPr>
          <w:t>Calendrier Excel</w:t>
        </w:r>
      </w:hyperlink>
    </w:p>
    <w:sectPr w:rsidR="00AF26B2" w:rsidRPr="0091671F" w:rsidSect="00BD2D7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D7B" w:rsidRDefault="00BD2D7B">
      <w:r>
        <w:separator/>
      </w:r>
    </w:p>
  </w:endnote>
  <w:endnote w:type="continuationSeparator" w:id="0">
    <w:p w:rsidR="00BD2D7B" w:rsidRDefault="00BD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D7B" w:rsidRDefault="00BD2D7B">
      <w:r>
        <w:separator/>
      </w:r>
    </w:p>
  </w:footnote>
  <w:footnote w:type="continuationSeparator" w:id="0">
    <w:p w:rsidR="00BD2D7B" w:rsidRDefault="00BD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7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D2D7B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10C048-C25A-4B4D-BC0D-AA9EAA3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D2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Calendrier-2024-Suis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/Calendrier-Excel-2024-Sui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rier/Suisse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908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2027 sur une page</dc:title>
  <dc:subject>2027 Calendrier</dc:subject>
  <dc:creator>WinCalendar</dc:creator>
  <cp:keywords>2027 Calendrier,Calendrier annuel 2027 sur une page</cp:keywords>
  <cp:lastModifiedBy>Olivia LaCoff</cp:lastModifiedBy>
  <cp:revision>1</cp:revision>
  <dcterms:created xsi:type="dcterms:W3CDTF">2023-12-07T15:52:00Z</dcterms:created>
  <dcterms:modified xsi:type="dcterms:W3CDTF">2023-12-07T15:52:00Z</dcterms:modified>
  <cp:category>Calendrier</cp:category>
</cp:coreProperties>
</file>