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0E38E9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0E38E9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Calendrier 2027 - CHE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0E38E9" w:rsidRDefault="000E38E9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0E38E9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Courtoisie de </w:t>
            </w:r>
            <w:hyperlink r:id="rId7" w:history="1">
              <w:r w:rsidRPr="000E38E9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0E38E9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0E38E9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JANVIER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0E38E9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FÉVRIER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0E38E9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MARS</w:t>
            </w:r>
          </w:p>
        </w:tc>
      </w:tr>
      <w:tr w:rsidR="00CB75AE" w:rsidRPr="0091671F" w:rsidTr="000E38E9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0E38E9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E38E9" w:rsidRDefault="000E38E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0E38E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E38E9" w:rsidRDefault="000E38E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E38E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E38E9" w:rsidRDefault="000E38E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E38E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E38E9" w:rsidRDefault="000E38E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E38E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E38E9" w:rsidRDefault="000E38E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E38E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E38E9" w:rsidRDefault="000E38E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E38E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E38E9" w:rsidRDefault="000E38E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E38E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0E38E9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0E38E9" w:rsidRDefault="000E38E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E38E9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0E38E9" w:rsidRDefault="000E38E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E38E9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0E38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0E38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0E38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0E38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0E38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0E38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0E38E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0E38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0E38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0E38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0E38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0E38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0E38E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0E38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0E38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0E38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0E38E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0E38E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0E38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0E38E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0E38E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0E38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0E38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0E38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0E38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0E38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0E38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0E38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0E38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E38E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E38E9" w:rsidRDefault="000E38E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2d" w:colFirst="0" w:colLast="6"/>
                  <w:r w:rsidRPr="000E38E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E38E9" w:rsidRDefault="000E38E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E38E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E38E9" w:rsidRDefault="000E38E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E38E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E38E9" w:rsidRDefault="000E38E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E38E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E38E9" w:rsidRDefault="000E38E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E38E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E38E9" w:rsidRDefault="000E38E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E38E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E38E9" w:rsidRDefault="000E38E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E38E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E38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38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38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38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38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38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0E38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E38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38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38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38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38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38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0E38E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E38E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38E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38E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38E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38E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38E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0E38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E38E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38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38E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38E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38E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38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0E38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0E38E9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E38E9" w:rsidRDefault="000E38E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3d" w:colFirst="0" w:colLast="6"/>
                  <w:r w:rsidRPr="000E38E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E38E9" w:rsidRDefault="000E38E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E38E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E38E9" w:rsidRDefault="000E38E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E38E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E38E9" w:rsidRDefault="000E38E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E38E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E38E9" w:rsidRDefault="000E38E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E38E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E38E9" w:rsidRDefault="000E38E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E38E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E38E9" w:rsidRDefault="000E38E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E38E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0E38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0E38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0E38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0E38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0E38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0E38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0E38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0E38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0E38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0E38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0E38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0E38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0E38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0E38E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0E38E9">
              <w:tc>
                <w:tcPr>
                  <w:tcW w:w="317" w:type="dxa"/>
                </w:tcPr>
                <w:p w:rsidR="00CB75AE" w:rsidRPr="00127174" w:rsidRDefault="000E38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0E38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0E38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0E38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0E38E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0E38E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0E38E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0E38E9">
              <w:tc>
                <w:tcPr>
                  <w:tcW w:w="317" w:type="dxa"/>
                </w:tcPr>
                <w:p w:rsidR="00CB75AE" w:rsidRPr="00127174" w:rsidRDefault="000E38E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0E38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0E38E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0E38E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0E38E9" w:rsidRDefault="000E38E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E38E9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0E38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0E38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 w:rsidTr="000E38E9">
              <w:tc>
                <w:tcPr>
                  <w:tcW w:w="317" w:type="dxa"/>
                  <w:shd w:val="clear" w:color="auto" w:fill="F1F0DB"/>
                </w:tcPr>
                <w:p w:rsidR="00CB75AE" w:rsidRPr="000E38E9" w:rsidRDefault="000E38E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E38E9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0E38E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0E38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0E38E9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0E38E9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0E38E9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AVRIL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0E38E9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0E38E9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JUIN</w:t>
            </w:r>
          </w:p>
        </w:tc>
      </w:tr>
      <w:tr w:rsidR="00CB75AE" w:rsidRPr="0091671F" w:rsidTr="000E38E9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E38E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E38E9" w:rsidRDefault="000E38E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0E38E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E38E9" w:rsidRDefault="000E38E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E38E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E38E9" w:rsidRDefault="000E38E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E38E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E38E9" w:rsidRDefault="000E38E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E38E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E38E9" w:rsidRDefault="000E38E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E38E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E38E9" w:rsidRDefault="000E38E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E38E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E38E9" w:rsidRDefault="000E38E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E38E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0E38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38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38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0E38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E38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38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38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38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38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38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0E38E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0E38E9">
              <w:tc>
                <w:tcPr>
                  <w:tcW w:w="318" w:type="dxa"/>
                </w:tcPr>
                <w:p w:rsidR="00CB75AE" w:rsidRPr="00127174" w:rsidRDefault="000E38E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38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38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38E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38E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38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0E38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0E38E9">
              <w:tc>
                <w:tcPr>
                  <w:tcW w:w="318" w:type="dxa"/>
                  <w:shd w:val="clear" w:color="auto" w:fill="F1F0DB"/>
                </w:tcPr>
                <w:p w:rsidR="00CB75AE" w:rsidRPr="000E38E9" w:rsidRDefault="000E38E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E38E9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38E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38E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38E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38E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38E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0E38E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E38E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38E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38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38E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38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E38E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E38E9" w:rsidRDefault="000E38E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6" w:name="M5d" w:colFirst="0" w:colLast="6"/>
                  <w:r w:rsidRPr="000E38E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E38E9" w:rsidRDefault="000E38E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E38E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E38E9" w:rsidRDefault="000E38E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E38E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E38E9" w:rsidRDefault="000E38E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E38E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E38E9" w:rsidRDefault="000E38E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E38E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E38E9" w:rsidRDefault="000E38E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E38E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E38E9" w:rsidRDefault="000E38E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E38E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0E38E9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0E38E9" w:rsidRDefault="000E38E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E38E9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0E38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0E38E9">
              <w:tc>
                <w:tcPr>
                  <w:tcW w:w="318" w:type="dxa"/>
                </w:tcPr>
                <w:p w:rsidR="00CB75AE" w:rsidRPr="00127174" w:rsidRDefault="000E38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38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38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0E38E9" w:rsidRDefault="000E38E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E38E9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38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38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0E38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0E38E9">
              <w:tc>
                <w:tcPr>
                  <w:tcW w:w="318" w:type="dxa"/>
                </w:tcPr>
                <w:p w:rsidR="00CB75AE" w:rsidRPr="00127174" w:rsidRDefault="000E38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38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38E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38E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38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38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0E38E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0E38E9">
              <w:tc>
                <w:tcPr>
                  <w:tcW w:w="318" w:type="dxa"/>
                  <w:shd w:val="clear" w:color="auto" w:fill="F1F0DB"/>
                </w:tcPr>
                <w:p w:rsidR="00CB75AE" w:rsidRPr="000E38E9" w:rsidRDefault="000E38E9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E38E9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38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38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38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38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38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0E38E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E38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38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38E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38E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38E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38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0E38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E38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E38E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E38E9" w:rsidRDefault="000E38E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6d" w:colFirst="0" w:colLast="6"/>
                  <w:r w:rsidRPr="000E38E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E38E9" w:rsidRDefault="000E38E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E38E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E38E9" w:rsidRDefault="000E38E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E38E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E38E9" w:rsidRDefault="000E38E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E38E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E38E9" w:rsidRDefault="000E38E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E38E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E38E9" w:rsidRDefault="000E38E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E38E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E38E9" w:rsidRDefault="000E38E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E38E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0E38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38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38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38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38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0E38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E38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38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38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38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38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38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0E38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E38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38E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38E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38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38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38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0E38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E38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38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38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38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38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38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0E38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E38E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38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38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0E38E9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0E38E9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0E38E9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JUILLET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0E38E9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AOÛT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0E38E9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SEPTEMBRE</w:t>
            </w:r>
          </w:p>
        </w:tc>
      </w:tr>
      <w:tr w:rsidR="00CB75AE" w:rsidRPr="0091671F" w:rsidTr="000E38E9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E38E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E38E9" w:rsidRDefault="000E38E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0E38E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E38E9" w:rsidRDefault="000E38E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E38E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E38E9" w:rsidRDefault="000E38E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E38E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E38E9" w:rsidRDefault="000E38E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E38E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E38E9" w:rsidRDefault="000E38E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E38E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E38E9" w:rsidRDefault="000E38E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E38E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E38E9" w:rsidRDefault="000E38E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E38E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0E38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38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38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0E38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E38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38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38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38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38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38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0E38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E38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38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38E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38E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38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38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0E38E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E38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38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38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38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38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38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0E38E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E38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38E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38E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38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38E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38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E38E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E38E9" w:rsidRDefault="000E38E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0E38E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E38E9" w:rsidRDefault="000E38E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E38E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E38E9" w:rsidRDefault="000E38E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E38E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E38E9" w:rsidRDefault="000E38E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E38E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E38E9" w:rsidRDefault="000E38E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E38E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E38E9" w:rsidRDefault="000E38E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E38E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E38E9" w:rsidRDefault="000E38E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E38E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 w:rsidTr="000E38E9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0E38E9" w:rsidRDefault="000E38E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E38E9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0E38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38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38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38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38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38E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0E38E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0E38E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38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38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38E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38E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38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0E38E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0E38E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38E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38E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38E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38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38E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0E38E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0E38E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38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38E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38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38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38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0E38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0E38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38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E38E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E38E9" w:rsidRDefault="000E38E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7" w:name="M9d" w:colFirst="0" w:colLast="6"/>
                  <w:r w:rsidRPr="000E38E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E38E9" w:rsidRDefault="000E38E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E38E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E38E9" w:rsidRDefault="000E38E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E38E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E38E9" w:rsidRDefault="000E38E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E38E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E38E9" w:rsidRDefault="000E38E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E38E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E38E9" w:rsidRDefault="000E38E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E38E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E38E9" w:rsidRDefault="000E38E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E38E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0E38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38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38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38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0E38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 w:rsidTr="000E38E9">
              <w:tc>
                <w:tcPr>
                  <w:tcW w:w="318" w:type="dxa"/>
                </w:tcPr>
                <w:p w:rsidR="00CB75AE" w:rsidRPr="00127174" w:rsidRDefault="000E38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38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38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38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38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38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0E38E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 w:rsidTr="000E38E9">
              <w:tc>
                <w:tcPr>
                  <w:tcW w:w="318" w:type="dxa"/>
                  <w:shd w:val="clear" w:color="auto" w:fill="F1F0DB"/>
                </w:tcPr>
                <w:p w:rsidR="00CB75AE" w:rsidRPr="000E38E9" w:rsidRDefault="000E38E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E38E9">
                    <w:rPr>
                      <w:color w:val="C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38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38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38E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38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38E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0E38E9" w:rsidRDefault="000E38E9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E38E9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 w:rsidTr="000E38E9">
              <w:tc>
                <w:tcPr>
                  <w:tcW w:w="318" w:type="dxa"/>
                  <w:shd w:val="clear" w:color="auto" w:fill="F1F0DB"/>
                </w:tcPr>
                <w:p w:rsidR="00CB75AE" w:rsidRPr="000E38E9" w:rsidRDefault="000E38E9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E38E9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38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38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38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38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38E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0E38E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0E38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38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38E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38E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0E38E9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0E38E9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0E38E9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OCTOBRE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0E38E9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0E38E9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DÉCEMBRE</w:t>
            </w:r>
          </w:p>
        </w:tc>
      </w:tr>
      <w:tr w:rsidR="00CB75AE" w:rsidRPr="0091671F" w:rsidTr="000E38E9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E38E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E38E9" w:rsidRDefault="000E38E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0E38E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E38E9" w:rsidRDefault="000E38E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E38E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E38E9" w:rsidRDefault="000E38E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E38E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E38E9" w:rsidRDefault="000E38E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E38E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E38E9" w:rsidRDefault="000E38E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E38E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E38E9" w:rsidRDefault="000E38E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E38E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E38E9" w:rsidRDefault="000E38E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E38E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0E38E9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0E38E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0E38E9" w:rsidRDefault="000E38E9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E38E9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0E38E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0E38E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38E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38E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38E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38E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38E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0E38E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0E38E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38E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38E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38E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38E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38E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0E38E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0E38E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38E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38E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38E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38E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38E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0E38E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0E38E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38E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38E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38E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38E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38E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0E38E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E38E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E38E9" w:rsidRDefault="000E38E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0E38E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E38E9" w:rsidRDefault="000E38E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E38E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E38E9" w:rsidRDefault="000E38E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E38E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E38E9" w:rsidRDefault="000E38E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E38E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E38E9" w:rsidRDefault="000E38E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E38E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E38E9" w:rsidRDefault="000E38E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E38E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E38E9" w:rsidRDefault="000E38E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E38E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 w:rsidTr="000E38E9">
              <w:tc>
                <w:tcPr>
                  <w:tcW w:w="318" w:type="dxa"/>
                  <w:shd w:val="clear" w:color="auto" w:fill="F1F0DB"/>
                </w:tcPr>
                <w:p w:rsidR="00CB75AE" w:rsidRPr="000E38E9" w:rsidRDefault="000E38E9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  <w:r w:rsidRPr="000E38E9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38E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38E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38E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38E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38E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0E38E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0E38E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38E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38E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38E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38E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38E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0E38E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 w:rsidTr="000E38E9">
              <w:tc>
                <w:tcPr>
                  <w:tcW w:w="318" w:type="dxa"/>
                </w:tcPr>
                <w:p w:rsidR="00CB75AE" w:rsidRPr="00127174" w:rsidRDefault="000E38E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38E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38E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38E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38E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38E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0E38E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 w:rsidTr="000E38E9">
              <w:tc>
                <w:tcPr>
                  <w:tcW w:w="318" w:type="dxa"/>
                  <w:shd w:val="clear" w:color="auto" w:fill="F1F0DB"/>
                </w:tcPr>
                <w:p w:rsidR="00CB75AE" w:rsidRPr="000E38E9" w:rsidRDefault="000E38E9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E38E9">
                    <w:rPr>
                      <w:color w:val="C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38E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38E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38E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38E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38E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0E38E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0E38E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38E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E38E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E38E9" w:rsidRDefault="000E38E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0E38E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E38E9" w:rsidRDefault="000E38E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E38E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E38E9" w:rsidRDefault="000E38E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E38E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E38E9" w:rsidRDefault="000E38E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E38E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E38E9" w:rsidRDefault="000E38E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E38E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E38E9" w:rsidRDefault="000E38E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E38E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E38E9" w:rsidRDefault="000E38E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E38E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0E38E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38E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38E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38E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0E38E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0E38E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38E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38E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38E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38E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38E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0E38E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 w:rsidTr="000E38E9">
              <w:tc>
                <w:tcPr>
                  <w:tcW w:w="318" w:type="dxa"/>
                </w:tcPr>
                <w:p w:rsidR="00CB75AE" w:rsidRPr="00127174" w:rsidRDefault="000E38E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38E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38E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38E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38E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38E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0E38E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 w:rsidTr="000E38E9">
              <w:tc>
                <w:tcPr>
                  <w:tcW w:w="318" w:type="dxa"/>
                </w:tcPr>
                <w:p w:rsidR="00CB75AE" w:rsidRPr="00127174" w:rsidRDefault="000E38E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38E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38E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38E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38E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0E38E9" w:rsidRDefault="000E38E9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E38E9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0E38E9" w:rsidRDefault="000E38E9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E38E9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 w:rsidTr="000E38E9">
              <w:tc>
                <w:tcPr>
                  <w:tcW w:w="318" w:type="dxa"/>
                </w:tcPr>
                <w:p w:rsidR="00CB75AE" w:rsidRPr="00127174" w:rsidRDefault="000E38E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38E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38E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38E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0E38E9" w:rsidRDefault="000E38E9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E38E9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0E38E9" w:rsidP="000E38E9">
      <w:pPr>
        <w:pStyle w:val="NoSpacing"/>
        <w:ind w:right="540"/>
        <w:jc w:val="right"/>
        <w:rPr>
          <w:color w:val="204066"/>
          <w:sz w:val="22"/>
        </w:rPr>
      </w:pPr>
      <w:r w:rsidRPr="000E38E9">
        <w:rPr>
          <w:color w:val="666699"/>
          <w:sz w:val="16"/>
        </w:rPr>
        <w:t xml:space="preserve">Plus de mises en page de calendrier 2024 ... </w:t>
      </w:r>
      <w:hyperlink r:id="rId8" w:history="1">
        <w:r w:rsidRPr="000E38E9">
          <w:rPr>
            <w:rStyle w:val="Hyperlink"/>
            <w:color w:val="666699"/>
            <w:sz w:val="16"/>
          </w:rPr>
          <w:t>Format Excel</w:t>
        </w:r>
      </w:hyperlink>
      <w:r w:rsidRPr="000E38E9">
        <w:rPr>
          <w:color w:val="666699"/>
          <w:sz w:val="16"/>
        </w:rPr>
        <w:t xml:space="preserve">, </w:t>
      </w:r>
      <w:hyperlink r:id="rId9" w:history="1">
        <w:r w:rsidRPr="000E38E9">
          <w:rPr>
            <w:rStyle w:val="Hyperlink"/>
            <w:color w:val="666699"/>
            <w:sz w:val="16"/>
          </w:rPr>
          <w:t>Format Microsoft Word</w:t>
        </w:r>
      </w:hyperlink>
      <w:r w:rsidRPr="000E38E9">
        <w:rPr>
          <w:color w:val="666699"/>
          <w:sz w:val="16"/>
        </w:rPr>
        <w:t xml:space="preserve">, </w:t>
      </w:r>
      <w:hyperlink r:id="rId10" w:history="1">
        <w:r w:rsidRPr="000E38E9">
          <w:rPr>
            <w:rStyle w:val="Hyperlink"/>
            <w:color w:val="666699"/>
            <w:sz w:val="16"/>
          </w:rPr>
          <w:t>Calendrier des fériés</w:t>
        </w:r>
      </w:hyperlink>
      <w:r w:rsidRPr="000E38E9">
        <w:rPr>
          <w:color w:val="666699"/>
          <w:sz w:val="16"/>
        </w:rPr>
        <w:t xml:space="preserve"> </w:t>
      </w:r>
    </w:p>
    <w:sectPr w:rsidR="00AF26B2" w:rsidRPr="0091671F" w:rsidSect="000E38E9"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E38E9" w:rsidRDefault="000E38E9">
      <w:r>
        <w:separator/>
      </w:r>
    </w:p>
  </w:endnote>
  <w:endnote w:type="continuationSeparator" w:id="0">
    <w:p w:rsidR="000E38E9" w:rsidRDefault="000E3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E38E9" w:rsidRDefault="000E38E9">
      <w:r>
        <w:separator/>
      </w:r>
    </w:p>
  </w:footnote>
  <w:footnote w:type="continuationSeparator" w:id="0">
    <w:p w:rsidR="000E38E9" w:rsidRDefault="000E38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8E9"/>
    <w:rsid w:val="00037B60"/>
    <w:rsid w:val="0005720C"/>
    <w:rsid w:val="000D1090"/>
    <w:rsid w:val="000E21CA"/>
    <w:rsid w:val="000E38E9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E2AB444-B86D-4F37-B1F1-1B1288E64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0E38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38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/Calendrier-Excel-2024-Suiss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calendrier/Suisse-202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calendrier/Suis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ch/Calendrier-2024-Suiss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1</Pages>
  <Words>485</Words>
  <Characters>911</Characters>
  <Application>Microsoft Office Word</Application>
  <DocSecurity>0</DocSecurity>
  <Lines>647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annuel 2027 sur une page</dc:title>
  <dc:subject>2027 Calendrier</dc:subject>
  <dc:creator>WinCalendar</dc:creator>
  <cp:keywords>2027 Calendrier,Calendrier annuel 2027 sur une page</cp:keywords>
  <cp:lastModifiedBy>Olivia LaCoff</cp:lastModifiedBy>
  <cp:revision>1</cp:revision>
  <dcterms:created xsi:type="dcterms:W3CDTF">2023-12-07T15:52:00Z</dcterms:created>
  <dcterms:modified xsi:type="dcterms:W3CDTF">2023-12-07T15:52:00Z</dcterms:modified>
  <cp:category>Calendrier Par Semaines CH</cp:category>
</cp:coreProperties>
</file>