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0087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0087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0087D" w:rsidRDefault="0080087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0087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Ladattu </w:t>
            </w:r>
            <w:hyperlink r:id="rId7" w:history="1">
              <w:r w:rsidRPr="0080087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008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8008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0087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0087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80087D"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0087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80087D"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80087D"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80087D">
              <w:tc>
                <w:tcPr>
                  <w:tcW w:w="317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0087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008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8008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008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0087D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0087D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80087D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80087D">
              <w:tc>
                <w:tcPr>
                  <w:tcW w:w="318" w:type="dxa"/>
                </w:tcPr>
                <w:p w:rsidR="00E45EDC" w:rsidRPr="00127174" w:rsidRDefault="0080087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0087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0087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0087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80087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0087D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0087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0087D" w:rsidRDefault="0080087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0087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0087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80087D">
              <w:tc>
                <w:tcPr>
                  <w:tcW w:w="318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80087D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80087D">
              <w:tc>
                <w:tcPr>
                  <w:tcW w:w="318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0087D" w:rsidRDefault="0080087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80087D" w:rsidRDefault="0080087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0087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0087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0087D" w:rsidP="0080087D">
      <w:pPr>
        <w:pStyle w:val="NoSpacing"/>
        <w:ind w:right="540"/>
        <w:jc w:val="right"/>
        <w:rPr>
          <w:color w:val="204066"/>
          <w:sz w:val="22"/>
        </w:rPr>
      </w:pPr>
      <w:r w:rsidRPr="0080087D">
        <w:rPr>
          <w:color w:val="666699"/>
          <w:sz w:val="16"/>
        </w:rPr>
        <w:t xml:space="preserve">Lisää ilmaisia ​​kalenterit -malleja: </w:t>
      </w:r>
      <w:hyperlink r:id="rId8" w:history="1">
        <w:r w:rsidRPr="0080087D">
          <w:rPr>
            <w:rStyle w:val="Hyperlink"/>
            <w:color w:val="666699"/>
            <w:sz w:val="16"/>
          </w:rPr>
          <w:t>2024 Kalenteri</w:t>
        </w:r>
      </w:hyperlink>
      <w:r w:rsidRPr="0080087D">
        <w:rPr>
          <w:color w:val="666699"/>
          <w:sz w:val="16"/>
        </w:rPr>
        <w:t xml:space="preserve">, </w:t>
      </w:r>
      <w:hyperlink r:id="rId9" w:history="1">
        <w:r w:rsidRPr="0080087D">
          <w:rPr>
            <w:rStyle w:val="Hyperlink"/>
            <w:color w:val="666699"/>
            <w:sz w:val="16"/>
          </w:rPr>
          <w:t>Tulostettava kalenteri</w:t>
        </w:r>
      </w:hyperlink>
      <w:r w:rsidRPr="0080087D">
        <w:rPr>
          <w:color w:val="666699"/>
          <w:sz w:val="16"/>
        </w:rPr>
        <w:t xml:space="preserve">, </w:t>
      </w:r>
      <w:hyperlink r:id="rId10" w:history="1">
        <w:r w:rsidRPr="0080087D">
          <w:rPr>
            <w:rStyle w:val="Hyperlink"/>
            <w:color w:val="666699"/>
            <w:sz w:val="16"/>
          </w:rPr>
          <w:t>Juhlapyhät Kalenteri</w:t>
        </w:r>
      </w:hyperlink>
    </w:p>
    <w:sectPr w:rsidR="00AF26B2" w:rsidRPr="0091671F" w:rsidSect="0080087D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87D" w:rsidRDefault="0080087D">
      <w:r>
        <w:separator/>
      </w:r>
    </w:p>
  </w:endnote>
  <w:endnote w:type="continuationSeparator" w:id="0">
    <w:p w:rsidR="0080087D" w:rsidRDefault="0080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87D" w:rsidRDefault="0080087D">
      <w:r>
        <w:separator/>
      </w:r>
    </w:p>
  </w:footnote>
  <w:footnote w:type="continuationSeparator" w:id="0">
    <w:p w:rsidR="0080087D" w:rsidRDefault="0080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7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0087D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C3B0E0-4226-4A6F-8D40-959EE87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00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uomi/kalenteri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927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2027 kalenteri 1 sivulle</dc:title>
  <dc:subject>2027 Kalenteri</dc:subject>
  <dc:creator>WinCalendar</dc:creator>
  <cp:keywords>2027 Kalenteri,Koko vuoden 2027 kalenteri 1 sivulle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Kalenteri</cp:category>
</cp:coreProperties>
</file>