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C17E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C17E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Kalenteri - FIN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C17E1" w:rsidRDefault="00FC17E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C17E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Kohteliaisuus </w:t>
            </w:r>
            <w:hyperlink r:id="rId7" w:history="1">
              <w:r w:rsidRPr="00FC17E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C17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C17E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C17E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C17E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FC17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C17E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C17E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C17E1"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C17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C17E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C17E1"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C17E1"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C17E1" w:rsidRDefault="00FC17E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C17E1">
              <w:tc>
                <w:tcPr>
                  <w:tcW w:w="317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C17E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C17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C17E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C17E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C17E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FC17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C17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C17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C17E1" w:rsidRDefault="00FC17E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FC17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C17E1" w:rsidRDefault="00FC17E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C17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C17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C17E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C17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C17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C17E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C17E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FC17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C17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C17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C17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C17E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C17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C17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C17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C17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FC17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C17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C17E1"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C17E1" w:rsidRDefault="00FC17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C17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C17E1"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FC17E1"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C17E1" w:rsidRDefault="00FC17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C17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C17E1" w:rsidRDefault="00FC17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17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C17E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FC17E1">
              <w:tc>
                <w:tcPr>
                  <w:tcW w:w="318" w:type="dxa"/>
                  <w:shd w:val="clear" w:color="auto" w:fill="F1F0DB"/>
                </w:tcPr>
                <w:p w:rsidR="00CB75AE" w:rsidRPr="00FC17E1" w:rsidRDefault="00FC17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FC17E1"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FC17E1"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C17E1" w:rsidRDefault="00FC17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C17E1" w:rsidRDefault="00FC17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17E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C17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C17E1" w:rsidP="00FC17E1">
      <w:pPr>
        <w:pStyle w:val="NoSpacing"/>
        <w:ind w:right="540"/>
        <w:jc w:val="right"/>
        <w:rPr>
          <w:color w:val="666699"/>
          <w:sz w:val="16"/>
        </w:rPr>
      </w:pPr>
      <w:r w:rsidRPr="00FC17E1">
        <w:rPr>
          <w:color w:val="666699"/>
          <w:sz w:val="16"/>
        </w:rPr>
        <w:t xml:space="preserve">Lisää kalentereita: </w:t>
      </w:r>
      <w:hyperlink r:id="rId8" w:history="1">
        <w:r w:rsidRPr="00FC17E1">
          <w:rPr>
            <w:rStyle w:val="Hyperlink"/>
            <w:color w:val="666699"/>
            <w:sz w:val="16"/>
          </w:rPr>
          <w:t>2022</w:t>
        </w:r>
      </w:hyperlink>
      <w:r w:rsidRPr="00FC17E1">
        <w:rPr>
          <w:color w:val="666699"/>
          <w:sz w:val="16"/>
        </w:rPr>
        <w:t xml:space="preserve">, </w:t>
      </w:r>
      <w:hyperlink r:id="rId9" w:history="1">
        <w:r w:rsidRPr="00FC17E1">
          <w:rPr>
            <w:rStyle w:val="Hyperlink"/>
            <w:color w:val="666699"/>
            <w:sz w:val="16"/>
          </w:rPr>
          <w:t>Word-kalenteri</w:t>
        </w:r>
      </w:hyperlink>
      <w:r w:rsidRPr="00FC17E1">
        <w:rPr>
          <w:color w:val="666699"/>
          <w:sz w:val="16"/>
        </w:rPr>
        <w:t xml:space="preserve">, </w:t>
      </w:r>
      <w:hyperlink r:id="rId10" w:history="1">
        <w:r w:rsidRPr="00FC17E1">
          <w:rPr>
            <w:rStyle w:val="Hyperlink"/>
            <w:color w:val="666699"/>
            <w:sz w:val="16"/>
          </w:rPr>
          <w:t>PDF-kalenteri</w:t>
        </w:r>
      </w:hyperlink>
    </w:p>
    <w:p w:rsidR="00FC17E1" w:rsidRDefault="00FC17E1" w:rsidP="00FC17E1">
      <w:pPr>
        <w:pStyle w:val="NoSpacing"/>
        <w:ind w:right="540"/>
        <w:jc w:val="right"/>
        <w:rPr>
          <w:color w:val="204066"/>
          <w:sz w:val="22"/>
        </w:rPr>
      </w:pPr>
    </w:p>
    <w:p w:rsidR="00FC17E1" w:rsidRDefault="00FC17E1" w:rsidP="00FC17E1">
      <w:pPr>
        <w:pStyle w:val="NoSpacing"/>
        <w:ind w:right="540"/>
        <w:jc w:val="right"/>
        <w:rPr>
          <w:color w:val="204066"/>
          <w:sz w:val="22"/>
        </w:rPr>
      </w:pPr>
    </w:p>
    <w:p w:rsidR="00FC17E1" w:rsidRDefault="00FC17E1" w:rsidP="00FC17E1">
      <w:pPr>
        <w:pStyle w:val="NoSpacing"/>
        <w:ind w:right="540"/>
        <w:jc w:val="right"/>
        <w:rPr>
          <w:color w:val="204066"/>
          <w:sz w:val="22"/>
        </w:rPr>
      </w:pPr>
    </w:p>
    <w:p w:rsidR="00FC17E1" w:rsidRDefault="00FC17E1" w:rsidP="00FC17E1">
      <w:pPr>
        <w:pStyle w:val="NoSpacing"/>
        <w:ind w:right="540"/>
        <w:jc w:val="right"/>
        <w:rPr>
          <w:color w:val="204066"/>
          <w:sz w:val="22"/>
        </w:rPr>
      </w:pPr>
    </w:p>
    <w:p w:rsidR="00FC17E1" w:rsidRDefault="00FC17E1" w:rsidP="00FC17E1">
      <w:pPr>
        <w:pStyle w:val="NoSpacing"/>
        <w:ind w:right="540"/>
        <w:jc w:val="right"/>
        <w:rPr>
          <w:color w:val="204066"/>
          <w:sz w:val="22"/>
        </w:rPr>
      </w:pPr>
    </w:p>
    <w:p w:rsidR="00FC17E1" w:rsidRDefault="00FC17E1" w:rsidP="00FC17E1">
      <w:pPr>
        <w:pStyle w:val="NoSpacing"/>
        <w:ind w:right="540"/>
        <w:jc w:val="right"/>
        <w:rPr>
          <w:color w:val="204066"/>
          <w:sz w:val="22"/>
        </w:rPr>
      </w:pPr>
    </w:p>
    <w:p w:rsidR="00FC17E1" w:rsidRDefault="00FC17E1" w:rsidP="00FC17E1">
      <w:pPr>
        <w:pStyle w:val="Heading1"/>
        <w:spacing w:after="160"/>
      </w:pPr>
      <w:r w:rsidRPr="00FC17E1">
        <w:lastRenderedPageBreak/>
        <w:t>Kansalliset Vapaapäivät 2021</w:t>
      </w:r>
      <w:r w:rsidRPr="00FC17E1">
        <w:br/>
        <w:t xml:space="preserve">Kohteliaisuus </w:t>
      </w:r>
      <w:hyperlink r:id="rId11" w:history="1">
        <w:r w:rsidRPr="00FC17E1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C17E1">
        <w:rPr>
          <w:rStyle w:val="WCDate"/>
          <w:b/>
          <w:lang w:val="pt-BR"/>
        </w:rPr>
        <w:t>1 Tammi</w:t>
      </w:r>
      <w:r w:rsidRPr="00FC17E1">
        <w:rPr>
          <w:b/>
          <w:sz w:val="20"/>
          <w:lang w:val="pt-BR"/>
        </w:rPr>
        <w:tab/>
      </w:r>
      <w:bookmarkStart w:id="39" w:name="H1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"https://www.wincalendar.com/Suomi\\kalenteri\\tammikuu-2021?v=1"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39"/>
      <w:r w:rsidRPr="00FC17E1">
        <w:rPr>
          <w:rStyle w:val="WCHol"/>
          <w:b/>
          <w:lang w:val="pt-BR"/>
        </w:rPr>
        <w:t>Uudenvuodenpäivä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6 Tammi</w:t>
      </w:r>
      <w:r w:rsidRPr="00FC17E1">
        <w:rPr>
          <w:b/>
          <w:sz w:val="20"/>
          <w:lang w:val="pt-BR"/>
        </w:rPr>
        <w:tab/>
      </w:r>
      <w:bookmarkStart w:id="40" w:name="H2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"https://www.wincalendar.com/Suomi\\kalenteri\\tammikuu-2021?v=6"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40"/>
      <w:r w:rsidRPr="00FC17E1">
        <w:rPr>
          <w:rStyle w:val="WCHol"/>
          <w:b/>
          <w:lang w:val="pt-BR"/>
        </w:rPr>
        <w:t>Loppiainen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5 Helmi</w:t>
      </w:r>
      <w:r w:rsidRPr="00FC17E1">
        <w:rPr>
          <w:b/>
          <w:sz w:val="20"/>
          <w:lang w:val="pt-BR"/>
        </w:rPr>
        <w:tab/>
      </w:r>
      <w:bookmarkStart w:id="41" w:name="H3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"https://www.wincalendar.com/Suomi\\kalenteri\\helmikuu-2021?v=5"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41"/>
      <w:r w:rsidRPr="00FC17E1">
        <w:rPr>
          <w:rStyle w:val="WCHol"/>
          <w:b/>
          <w:lang w:val="pt-BR"/>
        </w:rPr>
        <w:t>J. L. Runebergin 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6 Helmi</w:t>
      </w:r>
      <w:r w:rsidRPr="00FC17E1">
        <w:rPr>
          <w:b/>
          <w:sz w:val="20"/>
          <w:lang w:val="pt-BR"/>
        </w:rPr>
        <w:tab/>
      </w:r>
      <w:bookmarkStart w:id="42" w:name="H4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"https://www.wincalendar.com/Suomi\\kalenteri\\helmikuu-2021?v=6"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42"/>
      <w:r w:rsidRPr="00FC17E1">
        <w:rPr>
          <w:rStyle w:val="WCHol"/>
          <w:b/>
          <w:lang w:val="pt-BR"/>
        </w:rPr>
        <w:t>Saamelaisten kansallispäivä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28 Helmi</w:t>
      </w:r>
      <w:r w:rsidRPr="00FC17E1">
        <w:rPr>
          <w:b/>
          <w:sz w:val="20"/>
          <w:lang w:val="pt-BR"/>
        </w:rPr>
        <w:tab/>
      </w:r>
      <w:bookmarkStart w:id="43" w:name="H5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"https://www.wincalendar.com/Suomi\\kalenteri\\helmikuu-2021?v=28"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43"/>
      <w:r w:rsidRPr="00FC17E1">
        <w:rPr>
          <w:rStyle w:val="WCHol"/>
          <w:b/>
          <w:lang w:val="pt-BR"/>
        </w:rPr>
        <w:t>Kalevalan 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19 Maalis</w:t>
      </w:r>
      <w:r w:rsidRPr="00FC17E1">
        <w:rPr>
          <w:b/>
          <w:sz w:val="20"/>
          <w:lang w:val="pt-BR"/>
        </w:rPr>
        <w:tab/>
      </w:r>
      <w:bookmarkStart w:id="44" w:name="H6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"https://www.wincalendar.com/Suomi\\kalenteri\\maaliskuu-2021?v=19"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44"/>
      <w:r w:rsidRPr="00FC17E1">
        <w:rPr>
          <w:rStyle w:val="WCHol"/>
          <w:b/>
          <w:lang w:val="pt-BR"/>
        </w:rPr>
        <w:t>Minna Canthin 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23 Maalis</w:t>
      </w:r>
      <w:r w:rsidRPr="00FC17E1">
        <w:rPr>
          <w:b/>
          <w:sz w:val="20"/>
          <w:lang w:val="pt-BR"/>
        </w:rPr>
        <w:tab/>
      </w:r>
      <w:bookmarkStart w:id="45" w:name="H7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"https://www.wincalendar.com/Suomi\\kalenteri\\maaliskuu-2021?v=23"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45"/>
      <w:r w:rsidRPr="00FC17E1">
        <w:rPr>
          <w:rStyle w:val="WCHol"/>
          <w:b/>
          <w:lang w:val="pt-BR"/>
        </w:rPr>
        <w:t>Pohjolan 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2 Huhti</w:t>
      </w:r>
      <w:r w:rsidRPr="00FC17E1">
        <w:rPr>
          <w:b/>
          <w:sz w:val="20"/>
          <w:lang w:val="pt-BR"/>
        </w:rPr>
        <w:tab/>
      </w:r>
      <w:bookmarkStart w:id="46" w:name="H8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"https://www.wincalendar.com/Suomi\\kalenteri\\huhtikuu-2021?v=2"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46"/>
      <w:r w:rsidRPr="00FC17E1">
        <w:rPr>
          <w:rStyle w:val="WCHol"/>
          <w:b/>
          <w:lang w:val="pt-BR"/>
        </w:rPr>
        <w:t>Pitkäperjantai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4 Huhti</w:t>
      </w:r>
      <w:r w:rsidRPr="00FC17E1">
        <w:rPr>
          <w:b/>
          <w:sz w:val="20"/>
          <w:lang w:val="pt-BR"/>
        </w:rPr>
        <w:tab/>
      </w:r>
      <w:bookmarkStart w:id="47" w:name="H9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"https://www.wincalendar.com/Suomi\\kalenteri\\huhtikuu-2021?v=4"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47"/>
      <w:r w:rsidRPr="00FC17E1">
        <w:rPr>
          <w:rStyle w:val="WCHol"/>
          <w:b/>
          <w:lang w:val="pt-BR"/>
        </w:rPr>
        <w:t>Pääsiäispäivä (Protestantit, katolilaiset ja Suomen ortodoksinen kirkko)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5 Huhti</w:t>
      </w:r>
      <w:r w:rsidRPr="00FC17E1">
        <w:rPr>
          <w:b/>
          <w:sz w:val="20"/>
          <w:lang w:val="pt-BR"/>
        </w:rPr>
        <w:tab/>
      </w:r>
      <w:bookmarkStart w:id="48" w:name="H10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"https://www.wincalendar.com/Suomi\\kalenteri\\huhtikuu-2021?v=5"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48"/>
      <w:r w:rsidRPr="00FC17E1">
        <w:rPr>
          <w:rStyle w:val="WCHol"/>
          <w:b/>
          <w:lang w:val="pt-BR"/>
        </w:rPr>
        <w:t>Toinen pääsiäispäivä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9 Huhti</w:t>
      </w:r>
      <w:r w:rsidRPr="00FC17E1">
        <w:rPr>
          <w:b/>
          <w:sz w:val="20"/>
          <w:lang w:val="pt-BR"/>
        </w:rPr>
        <w:tab/>
      </w:r>
      <w:bookmarkStart w:id="49" w:name="H11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"https://www.wincalendar.com/Suomi\\kalenteri\\huhtikuu-2021?v=9"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49"/>
      <w:r w:rsidRPr="00FC17E1">
        <w:rPr>
          <w:rStyle w:val="WCHol"/>
          <w:b/>
          <w:lang w:val="pt-BR"/>
        </w:rPr>
        <w:t>Mikael Agricolan 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27 Huhti</w:t>
      </w:r>
      <w:r w:rsidRPr="00FC17E1">
        <w:rPr>
          <w:b/>
          <w:sz w:val="20"/>
          <w:lang w:val="pt-BR"/>
        </w:rPr>
        <w:tab/>
      </w:r>
      <w:bookmarkStart w:id="50" w:name="H12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"https://www.wincalendar.com/Suomi\\kalenteri\\huhtikuu-2021?v=27"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50"/>
      <w:r w:rsidRPr="00FC17E1">
        <w:rPr>
          <w:rStyle w:val="WCHol"/>
          <w:b/>
          <w:lang w:val="pt-BR"/>
        </w:rPr>
        <w:t>Kansallinen veteraanipäivä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1 Touko</w:t>
      </w:r>
      <w:r w:rsidRPr="00FC17E1">
        <w:rPr>
          <w:b/>
          <w:sz w:val="20"/>
          <w:lang w:val="pt-BR"/>
        </w:rPr>
        <w:tab/>
      </w:r>
      <w:bookmarkStart w:id="51" w:name="H13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"https://www.wincalendar.com/Suomi\\kalenteri\\toukokuu-2021?v=1"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51"/>
      <w:r w:rsidRPr="00FC17E1">
        <w:rPr>
          <w:rStyle w:val="WCHol"/>
          <w:b/>
          <w:lang w:val="pt-BR"/>
        </w:rPr>
        <w:t>Vappupäivä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9 Touko</w:t>
      </w:r>
      <w:r w:rsidRPr="00FC17E1">
        <w:rPr>
          <w:b/>
          <w:sz w:val="20"/>
          <w:lang w:val="pt-BR"/>
        </w:rPr>
        <w:tab/>
      </w:r>
      <w:bookmarkStart w:id="52" w:name="H14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"https://www.wincalendar.com/Suomi\\kalenteri\\toukokuu-2021?v=9"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52"/>
      <w:r w:rsidRPr="00FC17E1">
        <w:rPr>
          <w:rStyle w:val="WCHol"/>
          <w:b/>
          <w:lang w:val="pt-BR"/>
        </w:rPr>
        <w:t>Äitienpäivä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12 Touko</w:t>
      </w:r>
      <w:r w:rsidRPr="00FC17E1">
        <w:rPr>
          <w:b/>
          <w:sz w:val="20"/>
          <w:lang w:val="pt-BR"/>
        </w:rPr>
        <w:tab/>
      </w:r>
      <w:bookmarkStart w:id="53" w:name="H15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"https://www.wincalendar.com/Suomi\\kalenteri\\toukokuu-2021?v=12"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53"/>
      <w:r w:rsidRPr="00FC17E1">
        <w:rPr>
          <w:rStyle w:val="WCHol"/>
          <w:b/>
          <w:lang w:val="pt-BR"/>
        </w:rPr>
        <w:t>J.V. Snellmanin 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13 Touko</w:t>
      </w:r>
      <w:r w:rsidRPr="00FC17E1">
        <w:rPr>
          <w:b/>
          <w:sz w:val="20"/>
          <w:lang w:val="pt-BR"/>
        </w:rPr>
        <w:tab/>
      </w:r>
      <w:bookmarkStart w:id="54" w:name="H16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"https://www.wincalendar.com/Suomi\\kalenteri\\toukokuu-2021?v=13"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54"/>
      <w:r w:rsidRPr="00FC17E1">
        <w:rPr>
          <w:rStyle w:val="WCHol"/>
          <w:b/>
          <w:lang w:val="pt-BR"/>
        </w:rPr>
        <w:t>Helatorstai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16 Touko</w:t>
      </w:r>
      <w:r w:rsidRPr="00FC17E1">
        <w:rPr>
          <w:b/>
          <w:sz w:val="20"/>
          <w:lang w:val="pt-BR"/>
        </w:rPr>
        <w:tab/>
      </w:r>
      <w:bookmarkStart w:id="55" w:name="H17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"https://www.wincalendar.com/Suomi\\kalenteri\\toukokuu-2021?v=16"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55"/>
      <w:r w:rsidRPr="00FC17E1">
        <w:rPr>
          <w:rStyle w:val="WCHol"/>
          <w:b/>
          <w:lang w:val="pt-BR"/>
        </w:rPr>
        <w:t>Kaatuneitten muistopäivä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23 Touko</w:t>
      </w:r>
      <w:r w:rsidRPr="00FC17E1">
        <w:rPr>
          <w:b/>
          <w:sz w:val="20"/>
          <w:lang w:val="pt-BR"/>
        </w:rPr>
        <w:tab/>
      </w:r>
      <w:bookmarkStart w:id="56" w:name="H18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"https://www.wincalendar.com/Suomi\\kalenteri\\toukokuu-2021?v=23"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56"/>
      <w:r w:rsidRPr="00FC17E1">
        <w:rPr>
          <w:rStyle w:val="WCHol"/>
          <w:b/>
          <w:lang w:val="pt-BR"/>
        </w:rPr>
        <w:t>Helluntaipäivä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4 Kesä</w:t>
      </w:r>
      <w:r w:rsidRPr="00FC17E1">
        <w:rPr>
          <w:b/>
          <w:sz w:val="20"/>
          <w:lang w:val="pt-BR"/>
        </w:rPr>
        <w:tab/>
      </w:r>
      <w:bookmarkStart w:id="57" w:name="H19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"https://www.wincalendar.com/Suomi\\kalenteri\\kesakuu-2021?v=4"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57"/>
      <w:r w:rsidRPr="00FC17E1">
        <w:rPr>
          <w:rStyle w:val="WCHol"/>
          <w:b/>
          <w:lang w:val="pt-BR"/>
        </w:rPr>
        <w:t>Puolustusvoimain lippujuhlan päivä / C. G. E. Mannerheimin syntymäpäivä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25 Kesä</w:t>
      </w:r>
      <w:r w:rsidRPr="00FC17E1">
        <w:rPr>
          <w:b/>
          <w:sz w:val="20"/>
          <w:lang w:val="pt-BR"/>
        </w:rPr>
        <w:tab/>
      </w:r>
      <w:bookmarkStart w:id="58" w:name="H20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"https://www.wincalendar.com/Suomi\\kalenteri\\kesakuu-2021?v=25"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58"/>
      <w:r w:rsidRPr="00FC17E1">
        <w:rPr>
          <w:rStyle w:val="WCHol"/>
          <w:b/>
          <w:lang w:val="pt-BR"/>
        </w:rPr>
        <w:t>Juhannusaatto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26 Kesä</w:t>
      </w:r>
      <w:r w:rsidRPr="00FC17E1">
        <w:rPr>
          <w:b/>
          <w:sz w:val="20"/>
          <w:lang w:val="pt-BR"/>
        </w:rPr>
        <w:tab/>
      </w:r>
      <w:bookmarkStart w:id="59" w:name="H21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"https://www.wincalendar.com/Suomi\\kalenteri\\kesakuu-2021?v=26"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59"/>
      <w:r w:rsidRPr="00FC17E1">
        <w:rPr>
          <w:rStyle w:val="WCHol"/>
          <w:b/>
          <w:lang w:val="pt-BR"/>
        </w:rPr>
        <w:t>Juhannuspäivä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6 Heinä</w:t>
      </w:r>
      <w:r w:rsidRPr="00FC17E1">
        <w:rPr>
          <w:b/>
          <w:sz w:val="20"/>
          <w:lang w:val="pt-BR"/>
        </w:rPr>
        <w:tab/>
      </w:r>
      <w:bookmarkStart w:id="60" w:name="H22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"https://www.wincalendar.com/Suomi\\kalenteri\\heinakuu-2021?v=6"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60"/>
      <w:r w:rsidRPr="00FC17E1">
        <w:rPr>
          <w:rStyle w:val="WCHol"/>
          <w:b/>
          <w:lang w:val="pt-BR"/>
        </w:rPr>
        <w:t>Eino Leinon ja runon ja suven 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10 Loka</w:t>
      </w:r>
      <w:r w:rsidRPr="00FC17E1">
        <w:rPr>
          <w:b/>
          <w:sz w:val="20"/>
          <w:lang w:val="pt-BR"/>
        </w:rPr>
        <w:tab/>
      </w:r>
      <w:bookmarkStart w:id="61" w:name="H23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"https://www.wincalendar.com/Suomi\\kalenteri\\lokakuu-2021?v=10"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61"/>
      <w:r w:rsidRPr="00FC17E1">
        <w:rPr>
          <w:rStyle w:val="WCHol"/>
          <w:b/>
          <w:lang w:val="pt-BR"/>
        </w:rPr>
        <w:t>Aleksis Kiven 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6 Marras</w:t>
      </w:r>
      <w:r w:rsidRPr="00FC17E1">
        <w:rPr>
          <w:b/>
          <w:sz w:val="20"/>
          <w:lang w:val="pt-BR"/>
        </w:rPr>
        <w:tab/>
      </w:r>
      <w:bookmarkStart w:id="62" w:name="H24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"https://www.wincalendar.com/Suomi\\kalenteri\\marraskuu-2021?v=6"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62"/>
      <w:r w:rsidRPr="00FC17E1">
        <w:rPr>
          <w:rStyle w:val="WCHol"/>
          <w:b/>
          <w:lang w:val="pt-BR"/>
        </w:rPr>
        <w:t>Pyhäinpäivä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6 Marras</w:t>
      </w:r>
      <w:r w:rsidRPr="00FC17E1">
        <w:rPr>
          <w:b/>
          <w:sz w:val="20"/>
          <w:lang w:val="pt-BR"/>
        </w:rPr>
        <w:tab/>
      </w:r>
      <w:bookmarkStart w:id="63" w:name="H25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"https://www.wincalendar.com/Suomi\\kalenteri\\marraskuu-2021?v=6"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63"/>
      <w:r w:rsidRPr="00FC17E1">
        <w:rPr>
          <w:rStyle w:val="WCHol"/>
          <w:b/>
          <w:lang w:val="pt-BR"/>
        </w:rPr>
        <w:t>Ruotsalaisuuden 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14 Marras</w:t>
      </w:r>
      <w:r w:rsidRPr="00FC17E1">
        <w:rPr>
          <w:b/>
          <w:sz w:val="20"/>
          <w:lang w:val="pt-BR"/>
        </w:rPr>
        <w:tab/>
      </w:r>
      <w:bookmarkStart w:id="64" w:name="H26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"https://www.wincalendar.com/Suomi\\kalenteri\\marraskuu-2021?v=14"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64"/>
      <w:r w:rsidRPr="00FC17E1">
        <w:rPr>
          <w:rStyle w:val="WCHol"/>
          <w:b/>
          <w:lang w:val="pt-BR"/>
        </w:rPr>
        <w:t>Isänpäivä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6 Joulu</w:t>
      </w:r>
      <w:r w:rsidRPr="00FC17E1">
        <w:rPr>
          <w:b/>
          <w:sz w:val="20"/>
          <w:lang w:val="pt-BR"/>
        </w:rPr>
        <w:tab/>
      </w:r>
      <w:bookmarkStart w:id="65" w:name="H27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"https://www.wincalendar.com/Suomi\\kalenteri\\joulukuu-2021?v=6"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65"/>
      <w:r w:rsidRPr="00FC17E1">
        <w:rPr>
          <w:rStyle w:val="WCHol"/>
          <w:b/>
          <w:lang w:val="pt-BR"/>
        </w:rPr>
        <w:t>Itsenäisyyspäivä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8 Joulu</w:t>
      </w:r>
      <w:r w:rsidRPr="00FC17E1">
        <w:rPr>
          <w:b/>
          <w:sz w:val="20"/>
          <w:lang w:val="pt-BR"/>
        </w:rPr>
        <w:tab/>
      </w:r>
      <w:bookmarkStart w:id="66" w:name="H28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"https://www.wincalendar.com/Suomi\\kalenteri\\joulukuu-2021?v=8"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66"/>
      <w:r w:rsidRPr="00FC17E1">
        <w:rPr>
          <w:rStyle w:val="WCHol"/>
          <w:b/>
          <w:lang w:val="pt-BR"/>
        </w:rPr>
        <w:t>Jean Sibeliuksen/Suomalaisen musiikin 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24 Joulu</w:t>
      </w:r>
      <w:r w:rsidRPr="00FC17E1">
        <w:rPr>
          <w:b/>
          <w:sz w:val="20"/>
          <w:lang w:val="pt-BR"/>
        </w:rPr>
        <w:tab/>
      </w:r>
      <w:bookmarkStart w:id="67" w:name="H29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"https://www.wincalendar.com/Suomi\\kalenteri\\joulukuu-2021?v=24"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67"/>
      <w:r w:rsidRPr="00FC17E1">
        <w:rPr>
          <w:rStyle w:val="WCHol"/>
          <w:b/>
          <w:lang w:val="pt-BR"/>
        </w:rPr>
        <w:t>Jouluaatto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17E1">
        <w:rPr>
          <w:rStyle w:val="WCDate"/>
          <w:b/>
          <w:lang w:val="pt-BR"/>
        </w:rPr>
        <w:t>25 Joulu</w:t>
      </w:r>
      <w:r w:rsidRPr="00FC17E1">
        <w:rPr>
          <w:b/>
          <w:sz w:val="20"/>
          <w:lang w:val="pt-BR"/>
        </w:rPr>
        <w:tab/>
      </w:r>
      <w:bookmarkStart w:id="68" w:name="H30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"https://www.wincalendar.com/Suomi\\kalenteri\\joulukuu-2021?v=25"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68"/>
      <w:r w:rsidRPr="00FC17E1">
        <w:rPr>
          <w:rStyle w:val="WCHol"/>
          <w:b/>
          <w:lang w:val="pt-BR"/>
        </w:rPr>
        <w:t>Joulupäivä</w:t>
      </w:r>
      <w:r w:rsidRPr="00FC17E1">
        <w:rPr>
          <w:rStyle w:val="WCHol"/>
          <w:b/>
        </w:rPr>
        <w:fldChar w:fldCharType="end"/>
      </w:r>
    </w:p>
    <w:p w:rsidR="00FC17E1" w:rsidRPr="00FC17E1" w:rsidRDefault="00FC17E1" w:rsidP="00FC17E1">
      <w:pPr>
        <w:spacing w:before="100" w:after="100" w:line="192" w:lineRule="auto"/>
        <w:rPr>
          <w:lang w:eastAsia="en-US"/>
        </w:rPr>
      </w:pPr>
      <w:r w:rsidRPr="00FC17E1">
        <w:rPr>
          <w:rStyle w:val="WCDate"/>
          <w:b/>
          <w:lang w:val="pt-BR"/>
        </w:rPr>
        <w:t>26 Joulu</w:t>
      </w:r>
      <w:r w:rsidRPr="00FC17E1">
        <w:rPr>
          <w:b/>
          <w:sz w:val="20"/>
          <w:lang w:val="pt-BR"/>
        </w:rPr>
        <w:tab/>
      </w:r>
      <w:bookmarkStart w:id="69" w:name="H31"/>
      <w:r w:rsidRPr="00FC17E1">
        <w:rPr>
          <w:rStyle w:val="WCHol"/>
          <w:b/>
        </w:rPr>
        <w:fldChar w:fldCharType="begin"/>
      </w:r>
      <w:r w:rsidRPr="00FC17E1">
        <w:rPr>
          <w:rStyle w:val="WCHol"/>
          <w:b/>
        </w:rPr>
        <w:instrText>HYPERLINK "https://www.wincalendar.com/Suomi\\kalenteri\\joulukuu-2021?v=26"</w:instrText>
      </w:r>
      <w:r w:rsidRPr="00FC17E1">
        <w:rPr>
          <w:rStyle w:val="WCHol"/>
          <w:b/>
        </w:rPr>
      </w:r>
      <w:r w:rsidRPr="00FC17E1">
        <w:rPr>
          <w:rStyle w:val="WCHol"/>
          <w:b/>
        </w:rPr>
        <w:fldChar w:fldCharType="separate"/>
      </w:r>
      <w:bookmarkEnd w:id="69"/>
      <w:r w:rsidRPr="00FC17E1">
        <w:rPr>
          <w:rStyle w:val="WCHol"/>
          <w:b/>
          <w:lang w:val="pt-BR"/>
        </w:rPr>
        <w:t>Tapaninpäivä (2. joulupäivä)</w:t>
      </w:r>
      <w:r w:rsidRPr="00FC17E1">
        <w:rPr>
          <w:rStyle w:val="WCHol"/>
          <w:b/>
        </w:rPr>
        <w:fldChar w:fldCharType="end"/>
      </w:r>
    </w:p>
    <w:sectPr w:rsidR="00FC17E1" w:rsidRPr="00FC17E1" w:rsidSect="00FC17E1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E1" w:rsidRDefault="00FC17E1">
      <w:r>
        <w:separator/>
      </w:r>
    </w:p>
  </w:endnote>
  <w:endnote w:type="continuationSeparator" w:id="0">
    <w:p w:rsidR="00FC17E1" w:rsidRDefault="00FC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E1" w:rsidRDefault="00FC17E1">
      <w:r>
        <w:separator/>
      </w:r>
    </w:p>
  </w:footnote>
  <w:footnote w:type="continuationSeparator" w:id="0">
    <w:p w:rsidR="00FC17E1" w:rsidRDefault="00FC1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E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C17E1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C6160-B220-4866-A3A3-6265272E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C17E1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FC17E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C17E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uomi/kalenteri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uomi/kalenteri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i/2022-Kalenteri-Suomi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2022-Kalenteri-Suo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4C00-BE12-4C7E-BD61-B1BCB7F6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1899</Words>
  <Characters>3571</Characters>
  <Application>Microsoft Office Word</Application>
  <DocSecurity>0</DocSecurity>
  <Lines>3571</Lines>
  <Paragraphs>2734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2021 kalenteri 1 sivulle</dc:title>
  <dc:subject>2021 Kalenteri</dc:subject>
  <dc:creator>WinCalendar</dc:creator>
  <cp:keywords>2021 Kalenteri,Koko vuoden 2021 kalenteri 1 sivulle</cp:keywords>
  <cp:lastModifiedBy>Administrator</cp:lastModifiedBy>
  <cp:revision>1</cp:revision>
  <dcterms:created xsi:type="dcterms:W3CDTF">2021-11-06T10:24:00Z</dcterms:created>
  <dcterms:modified xsi:type="dcterms:W3CDTF">2021-11-06T10:24:00Z</dcterms:modified>
  <cp:category>Viikko Kalenteri FI</cp:category>
</cp:coreProperties>
</file>