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540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540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540B9" w:rsidRDefault="007540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540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7540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540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7540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540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540B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540B9"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540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540B9"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540B9"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540B9">
              <w:tc>
                <w:tcPr>
                  <w:tcW w:w="317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40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540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7540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540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540B9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540B9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540B9" w:rsidRDefault="007540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540B9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540B9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40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540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7540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540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540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40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7540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540B9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4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40B9" w:rsidRDefault="007540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4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540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540B9">
              <w:tc>
                <w:tcPr>
                  <w:tcW w:w="318" w:type="dxa"/>
                  <w:shd w:val="clear" w:color="auto" w:fill="F1F0DB"/>
                </w:tcPr>
                <w:p w:rsidR="00CB75AE" w:rsidRPr="007540B9" w:rsidRDefault="007540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540B9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540B9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40B9" w:rsidRDefault="007540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540B9" w:rsidRDefault="007540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40B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40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540B9" w:rsidP="007540B9">
      <w:pPr>
        <w:pStyle w:val="NoSpacing"/>
        <w:ind w:right="540"/>
        <w:jc w:val="right"/>
        <w:rPr>
          <w:color w:val="204066"/>
          <w:sz w:val="22"/>
        </w:rPr>
      </w:pPr>
      <w:r w:rsidRPr="007540B9">
        <w:rPr>
          <w:color w:val="666699"/>
          <w:sz w:val="16"/>
        </w:rPr>
        <w:t xml:space="preserve">Lisää 2024 kalenterin asetuksia ... </w:t>
      </w:r>
      <w:hyperlink r:id="rId8" w:history="1">
        <w:r w:rsidRPr="007540B9">
          <w:rPr>
            <w:rStyle w:val="Hyperlink"/>
            <w:color w:val="666699"/>
            <w:sz w:val="16"/>
          </w:rPr>
          <w:t>Excel-muoto</w:t>
        </w:r>
      </w:hyperlink>
      <w:r w:rsidRPr="007540B9">
        <w:rPr>
          <w:color w:val="666699"/>
          <w:sz w:val="16"/>
        </w:rPr>
        <w:t xml:space="preserve">, </w:t>
      </w:r>
      <w:hyperlink r:id="rId9" w:history="1">
        <w:r w:rsidRPr="007540B9">
          <w:rPr>
            <w:rStyle w:val="Hyperlink"/>
            <w:color w:val="666699"/>
            <w:sz w:val="16"/>
          </w:rPr>
          <w:t>Microsoft Word -muoto</w:t>
        </w:r>
      </w:hyperlink>
      <w:r w:rsidRPr="007540B9">
        <w:rPr>
          <w:color w:val="666699"/>
          <w:sz w:val="16"/>
        </w:rPr>
        <w:t xml:space="preserve">, </w:t>
      </w:r>
      <w:hyperlink r:id="rId10" w:history="1">
        <w:r w:rsidRPr="007540B9">
          <w:rPr>
            <w:rStyle w:val="Hyperlink"/>
            <w:color w:val="666699"/>
            <w:sz w:val="16"/>
          </w:rPr>
          <w:t>Juhlapyhät Kalenteri</w:t>
        </w:r>
      </w:hyperlink>
    </w:p>
    <w:sectPr w:rsidR="00AF26B2" w:rsidRPr="0091671F" w:rsidSect="007540B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0B9" w:rsidRDefault="007540B9">
      <w:r>
        <w:separator/>
      </w:r>
    </w:p>
  </w:endnote>
  <w:endnote w:type="continuationSeparator" w:id="0">
    <w:p w:rsidR="007540B9" w:rsidRDefault="0075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0B9" w:rsidRDefault="007540B9">
      <w:r>
        <w:separator/>
      </w:r>
    </w:p>
  </w:footnote>
  <w:footnote w:type="continuationSeparator" w:id="0">
    <w:p w:rsidR="007540B9" w:rsidRDefault="0075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540B9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AC4AB4-7B79-44B1-A298-A973102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4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Excel-Kalenteri-Su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4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920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2027 kalenteri 1 sivulle</dc:title>
  <dc:subject>2027 Kalenteri</dc:subject>
  <dc:creator>WinCalendar</dc:creator>
  <cp:keywords>2027 Kalenteri,Koko vuoden 2027 kalenteri 1 sivulle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Viikko Kalenteri FI</cp:category>
</cp:coreProperties>
</file>