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34AD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34AD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Kalender - Sverige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34AD9" w:rsidRDefault="00134AD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34AD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Nedladdad från </w:t>
            </w:r>
            <w:hyperlink r:id="rId7" w:history="1">
              <w:r w:rsidRPr="00134AD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34AD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AD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AD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AD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AD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134AD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134AD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34AD9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134AD9" w:rsidRDefault="00134A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AD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134AD9"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134AD9" w:rsidRDefault="00134A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AD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A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34AD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134AD9">
              <w:tc>
                <w:tcPr>
                  <w:tcW w:w="317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134AD9">
              <w:tc>
                <w:tcPr>
                  <w:tcW w:w="317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134AD9" w:rsidRDefault="00134A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AD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A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34AD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34AD9" w:rsidRDefault="00134A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AD9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134AD9" w:rsidRDefault="00134A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AD9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134AD9">
              <w:tc>
                <w:tcPr>
                  <w:tcW w:w="318" w:type="dxa"/>
                  <w:shd w:val="clear" w:color="auto" w:fill="F1F0DB"/>
                </w:tcPr>
                <w:p w:rsidR="00E45EDC" w:rsidRPr="00134AD9" w:rsidRDefault="00134A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AD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34AD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34AD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AD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AD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AD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AD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AUGUSTI</w:t>
            </w:r>
          </w:p>
        </w:tc>
      </w:tr>
      <w:bookmarkEnd w:id="14"/>
      <w:bookmarkEnd w:id="15"/>
      <w:bookmarkEnd w:id="16"/>
      <w:bookmarkEnd w:id="17"/>
      <w:tr w:rsidR="00E45EDC" w:rsidRPr="0091671F" w:rsidTr="00134AD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A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34AD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34AD9" w:rsidRDefault="00134A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AD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134AD9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134AD9">
              <w:tc>
                <w:tcPr>
                  <w:tcW w:w="318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34AD9" w:rsidRDefault="00134AD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AD9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A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34AD9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34AD9" w:rsidRDefault="00134A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AD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134AD9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134AD9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34AD9" w:rsidRDefault="00134A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AD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AD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A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134AD9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134AD9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34AD9" w:rsidRDefault="00134AD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AD9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A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A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A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A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34AD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34AD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AD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AD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AD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34AD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134AD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A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A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134AD9">
              <w:tc>
                <w:tcPr>
                  <w:tcW w:w="318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134AD9">
              <w:tc>
                <w:tcPr>
                  <w:tcW w:w="318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34AD9" w:rsidRDefault="00134A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AD9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A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34AD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34AD9" w:rsidRDefault="00134AD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4AD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134AD9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134AD9">
              <w:tc>
                <w:tcPr>
                  <w:tcW w:w="318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34AD9" w:rsidRDefault="00134AD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AD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34AD9" w:rsidRDefault="00134AD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4AD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34AD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134AD9" w:rsidP="00134AD9">
      <w:pPr>
        <w:pStyle w:val="NoSpacing"/>
        <w:ind w:right="540"/>
        <w:jc w:val="right"/>
        <w:rPr>
          <w:color w:val="204066"/>
          <w:sz w:val="22"/>
        </w:rPr>
      </w:pPr>
      <w:r w:rsidRPr="00134AD9">
        <w:rPr>
          <w:color w:val="666699"/>
          <w:sz w:val="16"/>
        </w:rPr>
        <w:t xml:space="preserve">Fler kalendrar med Svensk Holidays från WinCalendar: </w:t>
      </w:r>
      <w:hyperlink r:id="rId8" w:history="1">
        <w:r w:rsidRPr="00134AD9">
          <w:rPr>
            <w:rStyle w:val="Hyperlink"/>
            <w:color w:val="666699"/>
            <w:sz w:val="16"/>
          </w:rPr>
          <w:t>Word-kalender</w:t>
        </w:r>
      </w:hyperlink>
      <w:r w:rsidRPr="00134AD9">
        <w:rPr>
          <w:color w:val="666699"/>
          <w:sz w:val="16"/>
        </w:rPr>
        <w:t xml:space="preserve">, </w:t>
      </w:r>
      <w:hyperlink r:id="rId9" w:history="1">
        <w:r w:rsidRPr="00134AD9">
          <w:rPr>
            <w:rStyle w:val="Hyperlink"/>
            <w:color w:val="666699"/>
            <w:sz w:val="16"/>
          </w:rPr>
          <w:t>Excel-kalender</w:t>
        </w:r>
      </w:hyperlink>
      <w:r w:rsidRPr="00134AD9">
        <w:rPr>
          <w:color w:val="666699"/>
          <w:sz w:val="16"/>
        </w:rPr>
        <w:t xml:space="preserve">, </w:t>
      </w:r>
      <w:hyperlink r:id="rId10" w:history="1">
        <w:r w:rsidRPr="00134AD9">
          <w:rPr>
            <w:rStyle w:val="Hyperlink"/>
            <w:color w:val="666699"/>
            <w:sz w:val="16"/>
          </w:rPr>
          <w:t>PDF-kalender</w:t>
        </w:r>
      </w:hyperlink>
    </w:p>
    <w:sectPr w:rsidR="00AF26B2" w:rsidRPr="0091671F" w:rsidSect="00134AD9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4AD9" w:rsidRDefault="00134AD9">
      <w:r>
        <w:separator/>
      </w:r>
    </w:p>
  </w:endnote>
  <w:endnote w:type="continuationSeparator" w:id="0">
    <w:p w:rsidR="00134AD9" w:rsidRDefault="0013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4AD9" w:rsidRDefault="00134AD9">
      <w:r>
        <w:separator/>
      </w:r>
    </w:p>
  </w:footnote>
  <w:footnote w:type="continuationSeparator" w:id="0">
    <w:p w:rsidR="00134AD9" w:rsidRDefault="0013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D9"/>
    <w:rsid w:val="00037B60"/>
    <w:rsid w:val="0005720C"/>
    <w:rsid w:val="000D1090"/>
    <w:rsid w:val="000E1B51"/>
    <w:rsid w:val="000E21CA"/>
    <w:rsid w:val="0010006F"/>
    <w:rsid w:val="00127174"/>
    <w:rsid w:val="00134AD9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FDB855-F558-4092-B12E-D320DF75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34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6-Kalender-Sverige-Helgdag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Sverige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sv/2026-Kalender-Sverige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v/2026-Excel-Kalender-Sveri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478</Words>
  <Characters>915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Helårs 2026 Kalender på 1 sida</dc:title>
  <dc:subject>2026 Kalender</dc:subject>
  <dc:creator>WinCalendar</dc:creator>
  <cp:keywords>2026 Kalender,Helårs 2026 Kalender på 1 sida</cp:keywords>
  <cp:lastModifiedBy>Olivia LaCoff</cp:lastModifiedBy>
  <cp:revision>1</cp:revision>
  <dcterms:created xsi:type="dcterms:W3CDTF">2023-12-07T15:41:00Z</dcterms:created>
  <dcterms:modified xsi:type="dcterms:W3CDTF">2023-12-07T15:41:00Z</dcterms:modified>
  <cp:category>Kalender med helgdagar von WinCalendar.com</cp:category>
</cp:coreProperties>
</file>