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5E2ABD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5E2ABD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2036 Calendar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5E2ABD" w:rsidRDefault="005E2ABD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5E2ABD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Courtesy of </w:t>
            </w:r>
            <w:hyperlink r:id="rId7" w:history="1">
              <w:r w:rsidRPr="005E2ABD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5E2AB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E2ABD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E2ABD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E2ABD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E2ABD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5E2AB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5E2A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A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A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A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A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2AB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2AB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5E2A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5E2A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5E2A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5E2A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5E2A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5E2A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E2AB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5E2A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A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A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A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A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2AB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2AB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2A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E2A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E2A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5E2ABD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5E2A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A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A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A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A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2AB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2AB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5E2A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5E2A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5E2A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5E2A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E2A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5E2A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5E2A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5E2A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5E2A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E2AB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5E2A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A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A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A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A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2AB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2AB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2A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E2A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5E2ABD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5E2AB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E2ABD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E2ABD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E2ABD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E2ABD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5E2AB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E2AB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5E2A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A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A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A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A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2AB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2AB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2A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E2A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2A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E2A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E2AB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5E2A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A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A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A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A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2AB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2AB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2A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E2A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2AB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E2AB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5E2A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A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A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A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A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2AB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2AB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E2AB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E2AB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5E2A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A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A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A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A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2AB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2AB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2AB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E2AB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2AB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E2AB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5E2ABD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5E2AB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E2ABD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E2ABD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E2ABD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E2ABD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5E2AB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E2AB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5E2A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A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A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A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A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2AB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2AB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2AB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2AB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E2AB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5E2A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A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A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A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A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2AB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2AB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2A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E2A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2A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E2A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2A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E2A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E2AB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5E2A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A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A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A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A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2AB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2AB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2A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2A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E2A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2A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E2AB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5E2A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A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A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A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2A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2AB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E2ABD" w:rsidRDefault="005E2AB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2AB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2A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E2A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E2A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E2A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5E2ABD" w:rsidP="005E2ABD">
      <w:pPr>
        <w:pStyle w:val="NoSpacing"/>
        <w:ind w:right="540"/>
        <w:jc w:val="right"/>
        <w:rPr>
          <w:color w:val="204066"/>
          <w:sz w:val="22"/>
        </w:rPr>
      </w:pPr>
      <w:r w:rsidRPr="005E2ABD">
        <w:rPr>
          <w:color w:val="666699"/>
          <w:sz w:val="16"/>
        </w:rPr>
        <w:t xml:space="preserve">More Calendars: </w:t>
      </w:r>
      <w:hyperlink r:id="rId8" w:history="1">
        <w:r w:rsidRPr="005E2ABD">
          <w:rPr>
            <w:rStyle w:val="Hyperlink"/>
            <w:color w:val="666699"/>
            <w:sz w:val="16"/>
          </w:rPr>
          <w:t>2024</w:t>
        </w:r>
      </w:hyperlink>
      <w:r w:rsidRPr="005E2ABD">
        <w:rPr>
          <w:color w:val="666699"/>
          <w:sz w:val="16"/>
        </w:rPr>
        <w:t xml:space="preserve">, </w:t>
      </w:r>
      <w:hyperlink r:id="rId9" w:history="1">
        <w:r w:rsidRPr="005E2ABD">
          <w:rPr>
            <w:rStyle w:val="Hyperlink"/>
            <w:color w:val="666699"/>
            <w:sz w:val="16"/>
          </w:rPr>
          <w:t>Word Calendar</w:t>
        </w:r>
      </w:hyperlink>
      <w:r w:rsidRPr="005E2ABD">
        <w:rPr>
          <w:color w:val="666699"/>
          <w:sz w:val="16"/>
        </w:rPr>
        <w:t xml:space="preserve">, </w:t>
      </w:r>
      <w:hyperlink r:id="rId10" w:history="1">
        <w:r w:rsidRPr="005E2ABD">
          <w:rPr>
            <w:rStyle w:val="Hyperlink"/>
            <w:color w:val="666699"/>
            <w:sz w:val="16"/>
          </w:rPr>
          <w:t>PDF Calendar</w:t>
        </w:r>
      </w:hyperlink>
    </w:p>
    <w:sectPr w:rsidR="00AF26B2" w:rsidRPr="0091671F" w:rsidSect="005E2ABD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2ABD" w:rsidRDefault="005E2ABD">
      <w:r>
        <w:separator/>
      </w:r>
    </w:p>
  </w:endnote>
  <w:endnote w:type="continuationSeparator" w:id="0">
    <w:p w:rsidR="005E2ABD" w:rsidRDefault="005E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2ABD" w:rsidRDefault="005E2ABD">
      <w:r>
        <w:separator/>
      </w:r>
    </w:p>
  </w:footnote>
  <w:footnote w:type="continuationSeparator" w:id="0">
    <w:p w:rsidR="005E2ABD" w:rsidRDefault="005E2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BD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2ABD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2DD9E47-B85B-4AEB-917E-88D5AB48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5E2A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2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2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UK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UK/2024-Calendar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UK/2024-Word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474</Words>
  <Characters>862</Characters>
  <Application>Microsoft Office Word</Application>
  <DocSecurity>0</DocSecurity>
  <Lines>657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2036 Calendar, Full-Year on 1 page</dc:title>
  <dc:subject>2036 Calendar</dc:subject>
  <dc:creator>WinCalendar</dc:creator>
  <cp:keywords>2036 Calendar,2036 Calendar, Full-Year on 1 page</cp:keywords>
  <cp:lastModifiedBy>Olivia LaCoff</cp:lastModifiedBy>
  <cp:revision>1</cp:revision>
  <dcterms:created xsi:type="dcterms:W3CDTF">2023-12-08T12:59:00Z</dcterms:created>
  <dcterms:modified xsi:type="dcterms:W3CDTF">2023-12-08T13:00:00Z</dcterms:modified>
  <cp:category>2036 Calendar</cp:category>
</cp:coreProperties>
</file>