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BF139C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BF139C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2043 Calendar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BF139C" w:rsidRDefault="00BF139C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BF139C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Downloaded from </w:t>
            </w:r>
            <w:hyperlink r:id="rId7" w:history="1">
              <w:r w:rsidRPr="00BF139C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BF139C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" w:name="M1" w:colFirst="1" w:colLast="1"/>
            <w:bookmarkStart w:id="3" w:name="M2" w:colFirst="3" w:colLast="3"/>
            <w:bookmarkStart w:id="4" w:name="M3" w:colFirst="5" w:colLast="5"/>
            <w:bookmarkStart w:id="5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F139C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JANUARY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F139C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F139C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MARCH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F139C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</w:tr>
      <w:bookmarkEnd w:id="2"/>
      <w:bookmarkEnd w:id="3"/>
      <w:bookmarkEnd w:id="4"/>
      <w:bookmarkEnd w:id="5"/>
      <w:tr w:rsidR="00E45EDC" w:rsidRPr="0091671F" w:rsidTr="00BF139C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C97663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139C" w:rsidRDefault="00BF139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6" w:name="M1d" w:colFirst="0" w:colLast="6"/>
                  <w:r w:rsidRPr="00BF139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139C" w:rsidRDefault="00BF139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139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139C" w:rsidRDefault="00BF139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139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139C" w:rsidRDefault="00BF139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139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139C" w:rsidRDefault="00BF139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139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F139C" w:rsidRDefault="00BF139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F139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F139C" w:rsidRDefault="00BF139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F139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BF13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BF13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BF13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BF13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BF13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BF13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BF13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BF13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BF13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BF139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BF13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BF13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BF13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BF13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BF13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BF139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BF13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BF13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BF13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BF139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BF139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BF13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BF139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BF139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BF13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BF13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BF13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BF13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BF13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BF13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BF13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BF139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139C" w:rsidRDefault="00BF139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8" w:name="M2d" w:colFirst="0" w:colLast="6"/>
                  <w:r w:rsidRPr="00BF139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139C" w:rsidRDefault="00BF139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139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139C" w:rsidRDefault="00BF139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139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139C" w:rsidRDefault="00BF139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139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139C" w:rsidRDefault="00BF139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139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F139C" w:rsidRDefault="00BF139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F139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F139C" w:rsidRDefault="00BF139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F139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BF13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F13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13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13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13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13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13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BF139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F139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139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139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139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139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139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BF13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F139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13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139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139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139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13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BF13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F13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13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13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13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13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13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BF139C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139C" w:rsidRDefault="00BF139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0" w:name="M3d" w:colFirst="0" w:colLast="6"/>
                  <w:r w:rsidRPr="00BF139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139C" w:rsidRDefault="00BF139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139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139C" w:rsidRDefault="00BF139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139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139C" w:rsidRDefault="00BF139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139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139C" w:rsidRDefault="00BF139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139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F139C" w:rsidRDefault="00BF139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F139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F139C" w:rsidRDefault="00BF139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F139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BF13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BF13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BF13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BF13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BF13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BF13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BF13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BF139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BF13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BF13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BF13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BF13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BF139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BF139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BF139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BF139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BF13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BF139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BF139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BF13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BF13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BF13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BF13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BF139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BF13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BF13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BF13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BF139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BF13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BF13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BF13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BF139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139C" w:rsidRDefault="00BF139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2" w:name="M4d" w:colFirst="0" w:colLast="6"/>
                  <w:r w:rsidRPr="00BF139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139C" w:rsidRDefault="00BF139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139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139C" w:rsidRDefault="00BF139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139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139C" w:rsidRDefault="00BF139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139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139C" w:rsidRDefault="00BF139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139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F139C" w:rsidRDefault="00BF139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F139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F139C" w:rsidRDefault="00BF139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F139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3" w:name="M4g" w:colFirst="0" w:colLast="6"/>
                  <w:bookmarkEnd w:id="1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BF13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13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13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13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BF13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F13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13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13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13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13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13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BF13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F13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13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139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13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13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13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BF13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F13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13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13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13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139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13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BF139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F139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13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13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13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BF139C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BF139C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4" w:name="M5" w:colFirst="1" w:colLast="1"/>
            <w:bookmarkStart w:id="15" w:name="M6" w:colFirst="3" w:colLast="3"/>
            <w:bookmarkStart w:id="16" w:name="M7" w:colFirst="5" w:colLast="5"/>
            <w:bookmarkStart w:id="17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F139C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F139C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F139C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F139C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</w:tr>
      <w:bookmarkEnd w:id="14"/>
      <w:bookmarkEnd w:id="15"/>
      <w:bookmarkEnd w:id="16"/>
      <w:bookmarkEnd w:id="17"/>
      <w:tr w:rsidR="00E45EDC" w:rsidRPr="0091671F" w:rsidTr="00BF139C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BF139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139C" w:rsidRDefault="00BF139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5d" w:colFirst="0" w:colLast="6"/>
                  <w:r w:rsidRPr="00BF139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139C" w:rsidRDefault="00BF139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139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139C" w:rsidRDefault="00BF139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139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139C" w:rsidRDefault="00BF139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139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139C" w:rsidRDefault="00BF139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139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F139C" w:rsidRDefault="00BF139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F139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F139C" w:rsidRDefault="00BF139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F139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5g" w:colFirst="0" w:colLast="6"/>
                  <w:bookmarkEnd w:id="1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BF13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13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BF13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F13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13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13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13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13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13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BF139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F139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13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13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139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139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13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BF13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F13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139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139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139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139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139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BF139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F139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139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13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139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13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13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BF13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BF139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139C" w:rsidRDefault="00BF139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0" w:name="M6d" w:colFirst="0" w:colLast="6"/>
                  <w:r w:rsidRPr="00BF139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139C" w:rsidRDefault="00BF139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139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139C" w:rsidRDefault="00BF139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139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139C" w:rsidRDefault="00BF139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139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139C" w:rsidRDefault="00BF139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139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F139C" w:rsidRDefault="00BF139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F139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F139C" w:rsidRDefault="00BF139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F139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F13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1" w:name="M6g" w:colFirst="0" w:colLast="6"/>
                  <w:bookmarkEnd w:id="20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13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13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13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13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13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BF13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F13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13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13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13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13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13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BF13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F13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13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139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139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13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13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BF139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F139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13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13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13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13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13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BF139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F13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13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BF139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139C" w:rsidRDefault="00BF139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2" w:name="M7d" w:colFirst="0" w:colLast="6"/>
                  <w:r w:rsidRPr="00BF139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139C" w:rsidRDefault="00BF139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139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139C" w:rsidRDefault="00BF139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139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139C" w:rsidRDefault="00BF139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139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139C" w:rsidRDefault="00BF139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139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F139C" w:rsidRDefault="00BF139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F139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F139C" w:rsidRDefault="00BF139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F139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3" w:name="M7g" w:colFirst="0" w:colLast="6"/>
                  <w:bookmarkEnd w:id="2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BF13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13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13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13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BF13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F13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13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13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13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13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13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BF13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F13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139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139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13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13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13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BF13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F13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13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13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13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13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13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BF13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F139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13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13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13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13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BF139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139C" w:rsidRDefault="00BF139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4" w:name="M8d" w:colFirst="0" w:colLast="6"/>
                  <w:r w:rsidRPr="00BF139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139C" w:rsidRDefault="00BF139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139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139C" w:rsidRDefault="00BF139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139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139C" w:rsidRDefault="00BF139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139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139C" w:rsidRDefault="00BF139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139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F139C" w:rsidRDefault="00BF139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F139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F139C" w:rsidRDefault="00BF139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F139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8g" w:colFirst="0" w:colLast="6"/>
                  <w:bookmarkEnd w:id="2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BF13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BF13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F13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13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13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13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13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139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BF139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F139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139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139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13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13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13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BF13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F13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139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139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13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13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139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BF139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F139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139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139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13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13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13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BF13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F13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BF139C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BF139C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6" w:name="M9" w:colFirst="1" w:colLast="1"/>
            <w:bookmarkStart w:id="27" w:name="M10" w:colFirst="3" w:colLast="3"/>
            <w:bookmarkStart w:id="28" w:name="M11" w:colFirst="5" w:colLast="5"/>
            <w:bookmarkStart w:id="29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F139C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F139C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OCTOBER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F139C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F139C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bookmarkEnd w:id="26"/>
      <w:bookmarkEnd w:id="27"/>
      <w:bookmarkEnd w:id="28"/>
      <w:bookmarkEnd w:id="29"/>
      <w:tr w:rsidR="00E45EDC" w:rsidRPr="0091671F" w:rsidTr="00BF139C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BF139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139C" w:rsidRDefault="00BF139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0" w:name="M9d" w:colFirst="0" w:colLast="6"/>
                  <w:r w:rsidRPr="00BF139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139C" w:rsidRDefault="00BF139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139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139C" w:rsidRDefault="00BF139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139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139C" w:rsidRDefault="00BF139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139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139C" w:rsidRDefault="00BF139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139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F139C" w:rsidRDefault="00BF139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F139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F139C" w:rsidRDefault="00BF139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F139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1" w:name="M9g" w:colFirst="0" w:colLast="6"/>
                  <w:bookmarkEnd w:id="30"/>
                </w:p>
              </w:tc>
              <w:tc>
                <w:tcPr>
                  <w:tcW w:w="322" w:type="dxa"/>
                </w:tcPr>
                <w:p w:rsidR="00E45EDC" w:rsidRPr="00127174" w:rsidRDefault="00BF13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13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13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13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13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BF13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F13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13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13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13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13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13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BF13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F13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13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139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139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13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13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BF139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F13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13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13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13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13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13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BF139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F13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139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139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BF139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139C" w:rsidRDefault="00BF139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r w:rsidRPr="00BF139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139C" w:rsidRDefault="00BF139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139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139C" w:rsidRDefault="00BF139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139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139C" w:rsidRDefault="00BF139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139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139C" w:rsidRDefault="00BF139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139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F139C" w:rsidRDefault="00BF139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F139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F139C" w:rsidRDefault="00BF139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F139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BF13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13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13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BF13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BF13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13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13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13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13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139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BF139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BF139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13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13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139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139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13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BF139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BF139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139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139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139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13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139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BF139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BF139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13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139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13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13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13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BF139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139C" w:rsidRDefault="00BF139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BF139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139C" w:rsidRDefault="00BF139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139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139C" w:rsidRDefault="00BF139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139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139C" w:rsidRDefault="00BF139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139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139C" w:rsidRDefault="00BF139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139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F139C" w:rsidRDefault="00BF139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F139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F139C" w:rsidRDefault="00BF139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F139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BF13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BF13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13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13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13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13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13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BF139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BF13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13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13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139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13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139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BF139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BF139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13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13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13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13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139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BF139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BF13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13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139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139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13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13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BF13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BF13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BF139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139C" w:rsidRDefault="00BF139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BF139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139C" w:rsidRDefault="00BF139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139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139C" w:rsidRDefault="00BF139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139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139C" w:rsidRDefault="00BF139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139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139C" w:rsidRDefault="00BF139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139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F139C" w:rsidRDefault="00BF139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F139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F139C" w:rsidRDefault="00BF139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F139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E45EDC" w:rsidRPr="00127174" w:rsidRDefault="00BF13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13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13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13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13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BF13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BF13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13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13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13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13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13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BF13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BF13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139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139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13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139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139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BF139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BF139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139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139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13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139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13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BF139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BF13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139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139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139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BF139C" w:rsidP="00BF139C">
      <w:pPr>
        <w:pStyle w:val="NoSpacing"/>
        <w:ind w:right="540"/>
        <w:jc w:val="right"/>
        <w:rPr>
          <w:color w:val="204066"/>
          <w:sz w:val="22"/>
        </w:rPr>
      </w:pPr>
      <w:r w:rsidRPr="00BF139C">
        <w:rPr>
          <w:color w:val="666699"/>
          <w:sz w:val="16"/>
        </w:rPr>
        <w:t xml:space="preserve">More Calendar Templates: </w:t>
      </w:r>
      <w:hyperlink r:id="rId8" w:history="1">
        <w:r w:rsidRPr="00BF139C">
          <w:rPr>
            <w:rStyle w:val="Hyperlink"/>
            <w:color w:val="666699"/>
            <w:sz w:val="16"/>
          </w:rPr>
          <w:t>2024</w:t>
        </w:r>
      </w:hyperlink>
      <w:r w:rsidRPr="00BF139C">
        <w:rPr>
          <w:color w:val="666699"/>
          <w:sz w:val="16"/>
        </w:rPr>
        <w:t xml:space="preserve">, </w:t>
      </w:r>
      <w:hyperlink r:id="rId9" w:history="1">
        <w:r w:rsidRPr="00BF139C">
          <w:rPr>
            <w:rStyle w:val="Hyperlink"/>
            <w:color w:val="666699"/>
            <w:sz w:val="16"/>
          </w:rPr>
          <w:t>2025</w:t>
        </w:r>
      </w:hyperlink>
      <w:r w:rsidRPr="00BF139C">
        <w:rPr>
          <w:color w:val="666699"/>
          <w:sz w:val="16"/>
        </w:rPr>
        <w:t xml:space="preserve">, </w:t>
      </w:r>
      <w:hyperlink r:id="rId10" w:history="1">
        <w:r w:rsidRPr="00BF139C">
          <w:rPr>
            <w:rStyle w:val="Hyperlink"/>
            <w:color w:val="666699"/>
            <w:sz w:val="16"/>
          </w:rPr>
          <w:t>Online Calendar</w:t>
        </w:r>
      </w:hyperlink>
    </w:p>
    <w:sectPr w:rsidR="00AF26B2" w:rsidRPr="0091671F" w:rsidSect="00BF139C">
      <w:pgSz w:w="16834" w:h="11909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F139C" w:rsidRDefault="00BF139C">
      <w:r>
        <w:separator/>
      </w:r>
    </w:p>
  </w:endnote>
  <w:endnote w:type="continuationSeparator" w:id="0">
    <w:p w:rsidR="00BF139C" w:rsidRDefault="00BF1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F139C" w:rsidRDefault="00BF139C">
      <w:r>
        <w:separator/>
      </w:r>
    </w:p>
  </w:footnote>
  <w:footnote w:type="continuationSeparator" w:id="0">
    <w:p w:rsidR="00BF139C" w:rsidRDefault="00BF13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39C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BF139C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0BC83BAE-FD72-4073-BA69-25D30DB60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BF13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13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UK/2024-Word-Calend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EU-Calendar/20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UK/2025-Word-Calenda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te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179E-C331-4A4D-892C-855E1B83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1</Pages>
  <Words>473</Words>
  <Characters>867</Characters>
  <Application>Microsoft Office Word</Application>
  <DocSecurity>0</DocSecurity>
  <Lines>657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2043 Calendar, Full-Year on 1 page</dc:title>
  <dc:subject>2043 Calendar</dc:subject>
  <dc:creator>WinCalendar</dc:creator>
  <cp:keywords>2043 Calendar,2043 Calendar, Full-Year on 1 page</cp:keywords>
  <cp:lastModifiedBy>Olivia LaCoff</cp:lastModifiedBy>
  <cp:revision>1</cp:revision>
  <dcterms:created xsi:type="dcterms:W3CDTF">2023-12-08T13:05:00Z</dcterms:created>
  <dcterms:modified xsi:type="dcterms:W3CDTF">2023-12-08T13:05:00Z</dcterms:modified>
  <cp:category>2043 Calendar</cp:category>
</cp:coreProperties>
</file>