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57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57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5786" w:rsidRDefault="00E157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57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157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57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157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57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578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57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15786"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15786"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57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57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157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E15786"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57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57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57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157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15786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E15786">
              <w:trPr>
                <w:trHeight w:val="80"/>
              </w:trPr>
              <w:tc>
                <w:tcPr>
                  <w:tcW w:w="318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57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5786" w:rsidRDefault="00E157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7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15786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15786"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5786" w:rsidRDefault="00E157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5786" w:rsidRDefault="00E157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578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57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5786" w:rsidP="00E15786">
      <w:pPr>
        <w:pStyle w:val="NoSpacing"/>
        <w:ind w:right="540"/>
        <w:jc w:val="right"/>
        <w:rPr>
          <w:color w:val="666699"/>
          <w:sz w:val="16"/>
        </w:rPr>
      </w:pPr>
      <w:r w:rsidRPr="00E15786">
        <w:rPr>
          <w:color w:val="666699"/>
          <w:sz w:val="16"/>
        </w:rPr>
        <w:t xml:space="preserve">More Calendars from WinCalendar: </w:t>
      </w:r>
      <w:hyperlink r:id="rId8" w:history="1">
        <w:r w:rsidRPr="00E15786">
          <w:rPr>
            <w:rStyle w:val="Hyperlink"/>
            <w:color w:val="666699"/>
            <w:sz w:val="16"/>
          </w:rPr>
          <w:t>Word Calendar</w:t>
        </w:r>
      </w:hyperlink>
      <w:r w:rsidRPr="00E15786">
        <w:rPr>
          <w:color w:val="666699"/>
          <w:sz w:val="16"/>
        </w:rPr>
        <w:t xml:space="preserve">, </w:t>
      </w:r>
      <w:hyperlink r:id="rId9" w:history="1">
        <w:r w:rsidRPr="00E15786">
          <w:rPr>
            <w:rStyle w:val="Hyperlink"/>
            <w:color w:val="666699"/>
            <w:sz w:val="16"/>
          </w:rPr>
          <w:t>Excel Calendar</w:t>
        </w:r>
      </w:hyperlink>
      <w:r w:rsidRPr="00E15786">
        <w:rPr>
          <w:color w:val="666699"/>
          <w:sz w:val="16"/>
        </w:rPr>
        <w:t xml:space="preserve">, </w:t>
      </w:r>
      <w:hyperlink r:id="rId10" w:history="1">
        <w:r w:rsidRPr="00E15786">
          <w:rPr>
            <w:rStyle w:val="Hyperlink"/>
            <w:color w:val="666699"/>
            <w:sz w:val="16"/>
          </w:rPr>
          <w:t>Online Calendar</w:t>
        </w:r>
      </w:hyperlink>
    </w:p>
    <w:p w:rsidR="00E15786" w:rsidRDefault="00E15786" w:rsidP="00E15786">
      <w:pPr>
        <w:pStyle w:val="NoSpacing"/>
        <w:ind w:right="540"/>
        <w:jc w:val="right"/>
        <w:rPr>
          <w:color w:val="204066"/>
          <w:sz w:val="22"/>
        </w:rPr>
      </w:pPr>
    </w:p>
    <w:p w:rsidR="00E15786" w:rsidRDefault="00E15786" w:rsidP="00E15786">
      <w:pPr>
        <w:pStyle w:val="NoSpacing"/>
        <w:ind w:right="540"/>
        <w:jc w:val="right"/>
        <w:rPr>
          <w:color w:val="204066"/>
          <w:sz w:val="22"/>
        </w:rPr>
      </w:pPr>
    </w:p>
    <w:p w:rsidR="00E15786" w:rsidRDefault="00E15786" w:rsidP="00E15786">
      <w:pPr>
        <w:pStyle w:val="Heading1"/>
        <w:spacing w:after="160"/>
      </w:pPr>
      <w:r w:rsidRPr="00E15786">
        <w:lastRenderedPageBreak/>
        <w:t xml:space="preserve">British National Holidays - 2020 </w:t>
      </w:r>
      <w:r w:rsidRPr="00E15786">
        <w:tab/>
        <w:t xml:space="preserve">Courtesy of </w:t>
      </w:r>
      <w:hyperlink r:id="rId11" w:history="1">
        <w:r w:rsidRPr="00E157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5786" w:rsidRDefault="00E15786" w:rsidP="00E15786">
      <w:pPr>
        <w:spacing w:before="100" w:after="100" w:line="192" w:lineRule="auto"/>
        <w:ind w:left="1008" w:hanging="1008"/>
        <w:rPr>
          <w:rStyle w:val="WCDate"/>
          <w:b/>
        </w:rPr>
        <w:sectPr w:rsidR="00E15786" w:rsidSect="00E15786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E15786" w:rsidRPr="00E15786" w:rsidRDefault="00E15786" w:rsidP="00E157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E15786">
          <w:rPr>
            <w:rStyle w:val="WCDate"/>
            <w:b/>
            <w:lang w:val="pt-BR"/>
          </w:rPr>
          <w:t>1 Jan</w:t>
        </w:r>
      </w:hyperlink>
      <w:r w:rsidRPr="00E15786">
        <w:rPr>
          <w:b/>
          <w:sz w:val="20"/>
          <w:lang w:val="pt-BR"/>
        </w:rPr>
        <w:tab/>
      </w:r>
      <w:bookmarkStart w:id="40" w:name="H1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"https://www.wincalendar.com/uk/New-Years-Day"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40"/>
      <w:r w:rsidRPr="00E15786">
        <w:rPr>
          <w:rStyle w:val="WCHol"/>
          <w:b/>
          <w:lang w:val="pt-BR"/>
        </w:rPr>
        <w:t>New Year's Day</w:t>
      </w:r>
      <w:r w:rsidRPr="00E15786">
        <w:rPr>
          <w:rStyle w:val="WCHol"/>
          <w:b/>
        </w:rPr>
        <w:fldChar w:fldCharType="end"/>
      </w:r>
    </w:p>
    <w:bookmarkStart w:id="41" w:name="D2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"https://www.wincalendar.com/Calendar-UK/date/2-January-2020"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41"/>
      <w:r w:rsidRPr="00E15786">
        <w:rPr>
          <w:rStyle w:val="WCDate"/>
          <w:b/>
          <w:lang w:val="pt-BR"/>
        </w:rPr>
        <w:t>2 Jan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42" w:name="H2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"https://www.wincalendar.com/Calendar-UK\\January-2020?v=2"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42"/>
      <w:r w:rsidRPr="00E15786">
        <w:rPr>
          <w:rStyle w:val="WCHol"/>
          <w:b/>
          <w:lang w:val="pt-BR"/>
        </w:rPr>
        <w:t>Scotland: New Year's Holiday</w:t>
      </w:r>
      <w:r w:rsidRPr="00E15786">
        <w:rPr>
          <w:rStyle w:val="WCHol"/>
          <w:b/>
        </w:rPr>
        <w:fldChar w:fldCharType="end"/>
      </w:r>
    </w:p>
    <w:bookmarkStart w:id="43" w:name="D3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"https://www.wincalendar.com/Calendar-UK/date/17-March-2020"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43"/>
      <w:r w:rsidRPr="00E15786">
        <w:rPr>
          <w:rStyle w:val="WCDate"/>
          <w:b/>
          <w:lang w:val="pt-BR"/>
        </w:rPr>
        <w:t>17 Mar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44" w:name="H3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"https://www.wincalendar.com/Calendar-UK\\March-2020?v=17"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44"/>
      <w:r w:rsidRPr="00E15786">
        <w:rPr>
          <w:rStyle w:val="WCHol"/>
          <w:b/>
          <w:lang w:val="pt-BR"/>
        </w:rPr>
        <w:t>St. Patrick's Day Holiday (Northern Ireland)</w:t>
      </w:r>
      <w:r w:rsidRPr="00E15786">
        <w:rPr>
          <w:rStyle w:val="WCHol"/>
          <w:b/>
        </w:rPr>
        <w:fldChar w:fldCharType="end"/>
      </w:r>
    </w:p>
    <w:bookmarkStart w:id="45" w:name="D4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"https://www.wincalendar.com/Calendar-UK/date/10-April-2020"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45"/>
      <w:r w:rsidRPr="00E15786">
        <w:rPr>
          <w:rStyle w:val="WCDate"/>
          <w:b/>
          <w:lang w:val="pt-BR"/>
        </w:rPr>
        <w:t>10 Apr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46" w:name="H4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"https://www.wincalendar.com/uk/Good-Friday"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46"/>
      <w:r w:rsidRPr="00E15786">
        <w:rPr>
          <w:rStyle w:val="WCHol"/>
          <w:b/>
          <w:lang w:val="pt-BR"/>
        </w:rPr>
        <w:t>Good Friday</w:t>
      </w:r>
      <w:r w:rsidRPr="00E15786">
        <w:rPr>
          <w:rStyle w:val="WCHol"/>
          <w:b/>
        </w:rPr>
        <w:fldChar w:fldCharType="end"/>
      </w:r>
    </w:p>
    <w:bookmarkStart w:id="47" w:name="D5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"https://www.wincalendar.com/Calendar-UK/date/12-April-2020"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47"/>
      <w:r w:rsidRPr="00E15786">
        <w:rPr>
          <w:rStyle w:val="WCDate"/>
          <w:b/>
          <w:lang w:val="pt-BR"/>
        </w:rPr>
        <w:t>12 Apr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48" w:name="H5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"https://www.wincalendar.com/uk/Easter"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48"/>
      <w:r w:rsidRPr="00E15786">
        <w:rPr>
          <w:rStyle w:val="WCHol"/>
          <w:b/>
          <w:lang w:val="pt-BR"/>
        </w:rPr>
        <w:t>Easter Sunday</w:t>
      </w:r>
      <w:r w:rsidRPr="00E15786">
        <w:rPr>
          <w:rStyle w:val="WCHol"/>
          <w:b/>
        </w:rPr>
        <w:fldChar w:fldCharType="end"/>
      </w:r>
    </w:p>
    <w:bookmarkStart w:id="49" w:name="D6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"https://www.wincalendar.com/Calendar-UK/date/13-April-2020"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49"/>
      <w:r w:rsidRPr="00E15786">
        <w:rPr>
          <w:rStyle w:val="WCDate"/>
          <w:b/>
          <w:lang w:val="pt-BR"/>
        </w:rPr>
        <w:t>13 Apr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50" w:name="H6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"https://www.wincalendar.com/uk/Easter-Monday"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50"/>
      <w:r w:rsidRPr="00E15786">
        <w:rPr>
          <w:rStyle w:val="WCHol"/>
          <w:b/>
          <w:lang w:val="pt-BR"/>
        </w:rPr>
        <w:t>Easter Monday</w:t>
      </w:r>
      <w:r w:rsidRPr="00E15786">
        <w:rPr>
          <w:rStyle w:val="WCHol"/>
          <w:b/>
        </w:rPr>
        <w:fldChar w:fldCharType="end"/>
      </w:r>
    </w:p>
    <w:bookmarkStart w:id="51" w:name="D7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"https://www.wincalendar.com/Calendar-UK/date/1-May-2020"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51"/>
      <w:r w:rsidRPr="00E15786">
        <w:rPr>
          <w:rStyle w:val="WCDate"/>
          <w:b/>
          <w:lang w:val="pt-BR"/>
        </w:rPr>
        <w:t>1 May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52" w:name="H7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"https://www.wincalendar.com/uk/La-Bealtaine"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52"/>
      <w:r w:rsidRPr="00E15786">
        <w:rPr>
          <w:rStyle w:val="WCHol"/>
          <w:b/>
          <w:lang w:val="pt-BR"/>
        </w:rPr>
        <w:t>La Bealtaine (Ireland)</w:t>
      </w:r>
      <w:r w:rsidRPr="00E15786">
        <w:rPr>
          <w:rStyle w:val="WCHol"/>
          <w:b/>
        </w:rPr>
        <w:fldChar w:fldCharType="end"/>
      </w:r>
    </w:p>
    <w:bookmarkStart w:id="53" w:name="D8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"https://www.wincalendar.com/Calendar-UK/date/4-May-2020"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53"/>
      <w:r w:rsidRPr="00E15786">
        <w:rPr>
          <w:rStyle w:val="WCDate"/>
          <w:b/>
          <w:lang w:val="pt-BR"/>
        </w:rPr>
        <w:t>4 May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54" w:name="H8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"https://www.wincalendar.com/uk/May-Day-Monday"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54"/>
      <w:r w:rsidRPr="00E15786">
        <w:rPr>
          <w:rStyle w:val="WCHol"/>
          <w:b/>
          <w:lang w:val="pt-BR"/>
        </w:rPr>
        <w:t>May Day Monday</w:t>
      </w:r>
      <w:r w:rsidRPr="00E15786">
        <w:rPr>
          <w:rStyle w:val="WCHol"/>
          <w:b/>
        </w:rPr>
        <w:fldChar w:fldCharType="end"/>
      </w:r>
    </w:p>
    <w:bookmarkStart w:id="55" w:name="D9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lastRenderedPageBreak/>
        <w:fldChar w:fldCharType="begin"/>
      </w:r>
      <w:r w:rsidRPr="00E15786">
        <w:rPr>
          <w:rStyle w:val="WCDate"/>
          <w:b/>
        </w:rPr>
        <w:instrText>HYPERLINK "https://www.wincalendar.com/Calendar-UK/date/8-May-2020"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55"/>
      <w:r w:rsidRPr="00E15786">
        <w:rPr>
          <w:rStyle w:val="WCDate"/>
          <w:b/>
          <w:lang w:val="pt-BR"/>
        </w:rPr>
        <w:t>8 May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56" w:name="H9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"https://www.wincalendar.com/Calendar-UK\\May-2020?v=8"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56"/>
      <w:r w:rsidRPr="00E15786">
        <w:rPr>
          <w:rStyle w:val="WCHol"/>
          <w:b/>
          <w:lang w:val="pt-BR"/>
        </w:rPr>
        <w:t>Early May Bank Holiday</w:t>
      </w:r>
      <w:r w:rsidRPr="00E15786">
        <w:rPr>
          <w:rStyle w:val="WCHol"/>
          <w:b/>
        </w:rPr>
        <w:fldChar w:fldCharType="end"/>
      </w:r>
    </w:p>
    <w:bookmarkStart w:id="57" w:name="D10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"https://www.wincalendar.com/Calendar-UK/date/25-May-2020"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57"/>
      <w:r w:rsidRPr="00E15786">
        <w:rPr>
          <w:rStyle w:val="WCDate"/>
          <w:b/>
          <w:lang w:val="pt-BR"/>
        </w:rPr>
        <w:t>25 May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58" w:name="H10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"https://www.wincalendar.com/Spring-Bank-Holiday-UK"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58"/>
      <w:r w:rsidRPr="00E15786">
        <w:rPr>
          <w:rStyle w:val="WCHol"/>
          <w:b/>
          <w:lang w:val="pt-BR"/>
        </w:rPr>
        <w:t>Spring Bank Holiday</w:t>
      </w:r>
      <w:r w:rsidRPr="00E15786">
        <w:rPr>
          <w:rStyle w:val="WCHol"/>
          <w:b/>
        </w:rPr>
        <w:fldChar w:fldCharType="end"/>
      </w:r>
    </w:p>
    <w:bookmarkStart w:id="59" w:name="D11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"https://www.wincalendar.com/Calendar-UK/date/12-July-2020"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59"/>
      <w:r w:rsidRPr="00E15786">
        <w:rPr>
          <w:rStyle w:val="WCDate"/>
          <w:b/>
          <w:lang w:val="pt-BR"/>
        </w:rPr>
        <w:t>12 Jul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60" w:name="H11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"https://www.wincalendar.com/Calendar-UK\\July-2020?v=12"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60"/>
      <w:r w:rsidRPr="00E15786">
        <w:rPr>
          <w:rStyle w:val="WCHol"/>
          <w:b/>
          <w:lang w:val="pt-BR"/>
        </w:rPr>
        <w:t>Battle of the Boyne / Orangemen's (Northern Ireland)</w:t>
      </w:r>
      <w:r w:rsidRPr="00E15786">
        <w:rPr>
          <w:rStyle w:val="WCHol"/>
          <w:b/>
        </w:rPr>
        <w:fldChar w:fldCharType="end"/>
      </w:r>
    </w:p>
    <w:bookmarkStart w:id="61" w:name="D12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"https://www.wincalendar.com/Calendar-UK/date/3-August-2020"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61"/>
      <w:r w:rsidRPr="00E15786">
        <w:rPr>
          <w:rStyle w:val="WCDate"/>
          <w:b/>
          <w:lang w:val="pt-BR"/>
        </w:rPr>
        <w:t>3 Aug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62" w:name="H12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"https://www.wincalendar.com/Summer-Bank-Holiday-Scotland"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62"/>
      <w:r w:rsidRPr="00E15786">
        <w:rPr>
          <w:rStyle w:val="WCHol"/>
          <w:b/>
          <w:lang w:val="pt-BR"/>
        </w:rPr>
        <w:t>Summer Bank Holiday (Scotland)</w:t>
      </w:r>
      <w:r w:rsidRPr="00E15786">
        <w:rPr>
          <w:rStyle w:val="WCHol"/>
          <w:b/>
        </w:rPr>
        <w:fldChar w:fldCharType="end"/>
      </w:r>
    </w:p>
    <w:bookmarkStart w:id="63" w:name="D13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"https://www.wincalendar.com/Calendar-UK/date/31-August-2020"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63"/>
      <w:r w:rsidRPr="00E15786">
        <w:rPr>
          <w:rStyle w:val="WCDate"/>
          <w:b/>
          <w:lang w:val="pt-BR"/>
        </w:rPr>
        <w:t>31 Aug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64" w:name="H13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"https://www.wincalendar.com/Summer-Bank-Holiday-UK"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64"/>
      <w:r w:rsidRPr="00E15786">
        <w:rPr>
          <w:rStyle w:val="WCHol"/>
          <w:b/>
          <w:lang w:val="pt-BR"/>
        </w:rPr>
        <w:t>Summer Bank Holiday</w:t>
      </w:r>
      <w:r w:rsidRPr="00E15786">
        <w:rPr>
          <w:rStyle w:val="WCHol"/>
          <w:b/>
        </w:rPr>
        <w:fldChar w:fldCharType="end"/>
      </w:r>
    </w:p>
    <w:bookmarkStart w:id="65" w:name="D14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"https://www.wincalendar.com/Calendar-UK/date/30-November-2020"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65"/>
      <w:r w:rsidRPr="00E15786">
        <w:rPr>
          <w:rStyle w:val="WCDate"/>
          <w:b/>
          <w:lang w:val="pt-BR"/>
        </w:rPr>
        <w:t>30 Nov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66" w:name="H14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"https://www.wincalendar.com/St-Andrews-Day-Scotland"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66"/>
      <w:r w:rsidRPr="00E15786">
        <w:rPr>
          <w:rStyle w:val="WCHol"/>
          <w:b/>
          <w:lang w:val="pt-BR"/>
        </w:rPr>
        <w:t>St Andrew (Bank Holiday in Scotland)</w:t>
      </w:r>
      <w:r w:rsidRPr="00E15786">
        <w:rPr>
          <w:rStyle w:val="WCHol"/>
          <w:b/>
        </w:rPr>
        <w:fldChar w:fldCharType="end"/>
      </w:r>
    </w:p>
    <w:bookmarkStart w:id="67" w:name="D15"/>
    <w:p w:rsidR="00E15786" w:rsidRPr="00E15786" w:rsidRDefault="00E15786" w:rsidP="00E157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"https://www.wincalendar.com/Calendar-UK/date/25-December-2020"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67"/>
      <w:r w:rsidRPr="00E15786">
        <w:rPr>
          <w:rStyle w:val="WCDate"/>
          <w:b/>
          <w:lang w:val="pt-BR"/>
        </w:rPr>
        <w:t>25 Dec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68" w:name="H15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"https://www.wincalendar.com/uk/Christmas"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68"/>
      <w:r w:rsidRPr="00E15786">
        <w:rPr>
          <w:rStyle w:val="WCHol"/>
          <w:b/>
          <w:lang w:val="pt-BR"/>
        </w:rPr>
        <w:t>Christmas</w:t>
      </w:r>
      <w:r w:rsidRPr="00E15786">
        <w:rPr>
          <w:rStyle w:val="WCHol"/>
          <w:b/>
        </w:rPr>
        <w:fldChar w:fldCharType="end"/>
      </w:r>
    </w:p>
    <w:bookmarkStart w:id="69" w:name="D16"/>
    <w:p w:rsidR="00E15786" w:rsidRDefault="00E15786" w:rsidP="00E15786">
      <w:pPr>
        <w:spacing w:before="100" w:after="100" w:line="192" w:lineRule="auto"/>
        <w:rPr>
          <w:rStyle w:val="WCHol"/>
          <w:b/>
        </w:rPr>
        <w:sectPr w:rsidR="00E15786" w:rsidSect="00E15786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15786">
        <w:rPr>
          <w:rStyle w:val="WCDate"/>
          <w:b/>
        </w:rPr>
        <w:fldChar w:fldCharType="begin"/>
      </w:r>
      <w:r w:rsidRPr="00E15786">
        <w:rPr>
          <w:rStyle w:val="WCDate"/>
          <w:b/>
        </w:rPr>
        <w:instrText>HYPERLINK "https://www.wincalendar.com/Calendar-UK/date/26-December-2020"</w:instrText>
      </w:r>
      <w:r w:rsidRPr="00E15786">
        <w:rPr>
          <w:rStyle w:val="WCDate"/>
          <w:b/>
        </w:rPr>
      </w:r>
      <w:r w:rsidRPr="00E15786">
        <w:rPr>
          <w:rStyle w:val="WCDate"/>
          <w:b/>
        </w:rPr>
        <w:fldChar w:fldCharType="separate"/>
      </w:r>
      <w:bookmarkEnd w:id="69"/>
      <w:r w:rsidRPr="00E15786">
        <w:rPr>
          <w:rStyle w:val="WCDate"/>
          <w:b/>
          <w:lang w:val="pt-BR"/>
        </w:rPr>
        <w:t>26 Dec</w:t>
      </w:r>
      <w:r w:rsidRPr="00E15786">
        <w:rPr>
          <w:rStyle w:val="WCDate"/>
          <w:b/>
        </w:rPr>
        <w:fldChar w:fldCharType="end"/>
      </w:r>
      <w:r w:rsidRPr="00E15786">
        <w:rPr>
          <w:b/>
          <w:sz w:val="20"/>
          <w:lang w:val="pt-BR"/>
        </w:rPr>
        <w:tab/>
      </w:r>
      <w:bookmarkStart w:id="70" w:name="H16"/>
      <w:r w:rsidRPr="00E15786">
        <w:rPr>
          <w:rStyle w:val="WCHol"/>
          <w:b/>
        </w:rPr>
        <w:fldChar w:fldCharType="begin"/>
      </w:r>
      <w:r w:rsidRPr="00E15786">
        <w:rPr>
          <w:rStyle w:val="WCHol"/>
          <w:b/>
        </w:rPr>
        <w:instrText>HYPERLINK "https://www.wincalendar.com/uk/Boxing-day"</w:instrText>
      </w:r>
      <w:r w:rsidRPr="00E15786">
        <w:rPr>
          <w:rStyle w:val="WCHol"/>
          <w:b/>
        </w:rPr>
      </w:r>
      <w:r w:rsidRPr="00E15786">
        <w:rPr>
          <w:rStyle w:val="WCHol"/>
          <w:b/>
        </w:rPr>
        <w:fldChar w:fldCharType="separate"/>
      </w:r>
      <w:bookmarkEnd w:id="70"/>
      <w:r w:rsidRPr="00E15786">
        <w:rPr>
          <w:rStyle w:val="WCHol"/>
          <w:b/>
          <w:lang w:val="pt-BR"/>
        </w:rPr>
        <w:t>Boxing Day</w:t>
      </w:r>
      <w:r w:rsidRPr="00E15786">
        <w:rPr>
          <w:rStyle w:val="WCHol"/>
          <w:b/>
        </w:rPr>
        <w:fldChar w:fldCharType="end"/>
      </w:r>
    </w:p>
    <w:p w:rsidR="00E15786" w:rsidRPr="00E15786" w:rsidRDefault="00E15786" w:rsidP="00E15786">
      <w:pPr>
        <w:spacing w:before="100" w:after="100" w:line="192" w:lineRule="auto"/>
        <w:rPr>
          <w:lang w:eastAsia="en-US"/>
        </w:rPr>
      </w:pPr>
    </w:p>
    <w:sectPr w:rsidR="00E15786" w:rsidRPr="00E15786" w:rsidSect="00E15786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86" w:rsidRDefault="00E15786">
      <w:r>
        <w:separator/>
      </w:r>
    </w:p>
  </w:endnote>
  <w:endnote w:type="continuationSeparator" w:id="0">
    <w:p w:rsidR="00E15786" w:rsidRDefault="00E1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86" w:rsidRDefault="00E15786">
      <w:r>
        <w:separator/>
      </w:r>
    </w:p>
  </w:footnote>
  <w:footnote w:type="continuationSeparator" w:id="0">
    <w:p w:rsidR="00E15786" w:rsidRDefault="00E1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5786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1E493-8F95-4A1E-BF2C-48A237E4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578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157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57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1" TargetMode="External"/><Relationship Id="rId12" Type="http://schemas.openxmlformats.org/officeDocument/2006/relationships/hyperlink" Target="https://www.wincalendar.com/Calendar-UK/date/1-January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UK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UK-Holidays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97B3-E12D-4809-8626-B34DEF0C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1661</Words>
  <Characters>3091</Characters>
  <Application>Microsoft Office Word</Application>
  <DocSecurity>0</DocSecurity>
  <Lines>3091</Lines>
  <Paragraphs>2375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2020-11-01T19:02:00Z</dcterms:created>
  <dcterms:modified xsi:type="dcterms:W3CDTF">2020-11-01T19:02:00Z</dcterms:modified>
  <cp:category>Calendar with UK Holidays</cp:category>
</cp:coreProperties>
</file>