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5583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5583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2026 - Uruguay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55830" w:rsidRDefault="0005583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5583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05583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5583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5583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5583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5583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05583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05583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055830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55830" w:rsidRDefault="000558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583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558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055830">
              <w:tc>
                <w:tcPr>
                  <w:tcW w:w="318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055830">
              <w:tc>
                <w:tcPr>
                  <w:tcW w:w="318" w:type="dxa"/>
                  <w:shd w:val="clear" w:color="auto" w:fill="F1F0DB"/>
                </w:tcPr>
                <w:p w:rsidR="00CB75AE" w:rsidRPr="00055830" w:rsidRDefault="0005583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5830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5583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5583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5583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5583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5583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5583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05583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558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055830"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055830">
              <w:tc>
                <w:tcPr>
                  <w:tcW w:w="318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55830" w:rsidRDefault="000558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5830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558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05583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55830" w:rsidRDefault="000558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583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55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558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055830"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055830"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55830" w:rsidRDefault="000558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5830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558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5583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5583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5583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5583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5583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05583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558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055830"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055830"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55830" w:rsidRDefault="000558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5830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558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55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055830">
              <w:tc>
                <w:tcPr>
                  <w:tcW w:w="318" w:type="dxa"/>
                </w:tcPr>
                <w:p w:rsidR="00CB75AE" w:rsidRPr="00127174" w:rsidRDefault="00055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055830">
              <w:tc>
                <w:tcPr>
                  <w:tcW w:w="318" w:type="dxa"/>
                </w:tcPr>
                <w:p w:rsidR="00CB75AE" w:rsidRPr="00127174" w:rsidRDefault="00055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55830" w:rsidRDefault="000558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583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558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55830" w:rsidRDefault="00055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55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5583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5583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5583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5583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5583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05583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558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55830" w:rsidRDefault="0005583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55830" w:rsidRDefault="0005583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055830">
              <w:tc>
                <w:tcPr>
                  <w:tcW w:w="318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055830">
              <w:tc>
                <w:tcPr>
                  <w:tcW w:w="318" w:type="dxa"/>
                  <w:shd w:val="clear" w:color="auto" w:fill="F1F0DB"/>
                </w:tcPr>
                <w:p w:rsidR="00CB75AE" w:rsidRPr="00055830" w:rsidRDefault="0005583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5830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558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55830" w:rsidRDefault="0005583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55830" w:rsidRDefault="0005583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055830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055830">
              <w:tc>
                <w:tcPr>
                  <w:tcW w:w="318" w:type="dxa"/>
                  <w:shd w:val="clear" w:color="auto" w:fill="F1F0DB"/>
                </w:tcPr>
                <w:p w:rsidR="00CB75AE" w:rsidRPr="00055830" w:rsidRDefault="0005583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583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558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55830" w:rsidRDefault="00055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55830" w:rsidRDefault="0005583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55830" w:rsidRDefault="0005583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5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055830">
              <w:tc>
                <w:tcPr>
                  <w:tcW w:w="318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055830">
              <w:tc>
                <w:tcPr>
                  <w:tcW w:w="318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55830" w:rsidRDefault="0005583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583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55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55830" w:rsidP="00055830">
      <w:pPr>
        <w:pStyle w:val="NoSpacing"/>
        <w:ind w:right="540"/>
        <w:jc w:val="right"/>
        <w:rPr>
          <w:color w:val="204066"/>
          <w:sz w:val="22"/>
        </w:rPr>
      </w:pPr>
      <w:r w:rsidRPr="00055830">
        <w:rPr>
          <w:color w:val="666699"/>
          <w:sz w:val="16"/>
        </w:rPr>
        <w:t xml:space="preserve">Más Calendarios de WinCalendar: </w:t>
      </w:r>
      <w:hyperlink r:id="rId8" w:history="1">
        <w:r w:rsidRPr="00055830">
          <w:rPr>
            <w:rStyle w:val="Hyperlink"/>
            <w:color w:val="666699"/>
            <w:sz w:val="16"/>
          </w:rPr>
          <w:t>Calendarios Word</w:t>
        </w:r>
      </w:hyperlink>
      <w:r w:rsidRPr="00055830">
        <w:rPr>
          <w:color w:val="666699"/>
          <w:sz w:val="16"/>
        </w:rPr>
        <w:t xml:space="preserve">, </w:t>
      </w:r>
      <w:hyperlink r:id="rId9" w:history="1">
        <w:r w:rsidRPr="00055830">
          <w:rPr>
            <w:rStyle w:val="Hyperlink"/>
            <w:color w:val="666699"/>
            <w:sz w:val="16"/>
          </w:rPr>
          <w:t>Calendarios Excel</w:t>
        </w:r>
      </w:hyperlink>
      <w:r w:rsidRPr="00055830">
        <w:rPr>
          <w:color w:val="666699"/>
          <w:sz w:val="16"/>
        </w:rPr>
        <w:t xml:space="preserve">, </w:t>
      </w:r>
      <w:hyperlink r:id="rId10" w:history="1">
        <w:r w:rsidRPr="00055830">
          <w:rPr>
            <w:rStyle w:val="Hyperlink"/>
            <w:color w:val="666699"/>
            <w:sz w:val="16"/>
          </w:rPr>
          <w:t>Calendario Web</w:t>
        </w:r>
      </w:hyperlink>
    </w:p>
    <w:sectPr w:rsidR="00AF26B2" w:rsidRPr="0091671F" w:rsidSect="00055830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5830" w:rsidRDefault="00055830">
      <w:r>
        <w:separator/>
      </w:r>
    </w:p>
  </w:endnote>
  <w:endnote w:type="continuationSeparator" w:id="0">
    <w:p w:rsidR="00055830" w:rsidRDefault="0005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5830" w:rsidRDefault="00055830">
      <w:r>
        <w:separator/>
      </w:r>
    </w:p>
  </w:footnote>
  <w:footnote w:type="continuationSeparator" w:id="0">
    <w:p w:rsidR="00055830" w:rsidRDefault="00055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30"/>
    <w:rsid w:val="00037B60"/>
    <w:rsid w:val="0005583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E30660E-F5A4-4D6C-B4C0-A7CE7511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55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Urugu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4-Feriados-Urugua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Urugu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6-Feriados-Uruguay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478</Words>
  <Characters>900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2026 en 1 página</dc:title>
  <dc:subject>2026 Calendario</dc:subject>
  <dc:creator>WinCalendar</dc:creator>
  <cp:keywords>2026 Calendario,Calendario Año Completo 2026 en 1 página</cp:keywords>
  <cp:lastModifiedBy>Olivia LaCoff</cp:lastModifiedBy>
  <cp:revision>1</cp:revision>
  <dcterms:created xsi:type="dcterms:W3CDTF">2023-12-07T15:38:00Z</dcterms:created>
  <dcterms:modified xsi:type="dcterms:W3CDTF">2023-12-07T15:38:00Z</dcterms:modified>
  <cp:category>Calendario</cp:category>
</cp:coreProperties>
</file>