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B92FB8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B92FB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2022 - Venezuela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B92FB8" w:rsidRDefault="00B92FB8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B92FB8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Descargar calendarios gratis en </w:t>
            </w:r>
            <w:hyperlink r:id="rId7" w:history="1">
              <w:r w:rsidRPr="00B92FB8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B92FB8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92FB8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92FB8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92FB8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92FB8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</w:tr>
      <w:bookmarkEnd w:id="3"/>
      <w:bookmarkEnd w:id="4"/>
      <w:bookmarkEnd w:id="5"/>
      <w:bookmarkEnd w:id="6"/>
      <w:tr w:rsidR="00E45EDC" w:rsidRPr="0091671F" w:rsidTr="00B92FB8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B92FB8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2FB8" w:rsidRDefault="00B92F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1d" w:colFirst="0" w:colLast="6"/>
                  <w:r w:rsidRPr="00B92F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2FB8" w:rsidRDefault="00B92F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2F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2FB8" w:rsidRDefault="00B92F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2F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2FB8" w:rsidRDefault="00B92F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2F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2FB8" w:rsidRDefault="00B92F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2F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92FB8" w:rsidRDefault="00B92FB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92FB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92FB8" w:rsidRDefault="00B92FB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92FB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B92FB8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B92FB8" w:rsidRDefault="00B92FB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92FB8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B92FB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B92FB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B92FB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B92FB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B92FB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B92FB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92FB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2FB8" w:rsidRDefault="00B92F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2d" w:colFirst="0" w:colLast="6"/>
                  <w:r w:rsidRPr="00B92F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2FB8" w:rsidRDefault="00B92F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2F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2FB8" w:rsidRDefault="00B92F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2F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2FB8" w:rsidRDefault="00B92F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2F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2FB8" w:rsidRDefault="00B92F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2F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92FB8" w:rsidRDefault="00B92FB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92FB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92FB8" w:rsidRDefault="00B92FB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92FB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</w:p>
              </w:tc>
              <w:tc>
                <w:tcPr>
                  <w:tcW w:w="322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2FB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92FB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B92FB8">
              <w:tc>
                <w:tcPr>
                  <w:tcW w:w="318" w:type="dxa"/>
                </w:tcPr>
                <w:p w:rsidR="00E45EDC" w:rsidRPr="00127174" w:rsidRDefault="00B92FB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 w:rsidTr="00B92FB8">
              <w:tc>
                <w:tcPr>
                  <w:tcW w:w="318" w:type="dxa"/>
                  <w:shd w:val="clear" w:color="auto" w:fill="F1F0DB"/>
                </w:tcPr>
                <w:p w:rsidR="00E45EDC" w:rsidRPr="00B92FB8" w:rsidRDefault="00B92FB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92FB8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B92FB8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2FB8" w:rsidRDefault="00B92F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1" w:name="M3d" w:colFirst="0" w:colLast="6"/>
                  <w:r w:rsidRPr="00B92F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2FB8" w:rsidRDefault="00B92F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2F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2FB8" w:rsidRDefault="00B92F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2F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2FB8" w:rsidRDefault="00B92F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2F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2FB8" w:rsidRDefault="00B92F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2F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92FB8" w:rsidRDefault="00B92FB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92FB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92FB8" w:rsidRDefault="00B92FB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92FB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</w:p>
              </w:tc>
              <w:tc>
                <w:tcPr>
                  <w:tcW w:w="317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B92FB8">
              <w:tc>
                <w:tcPr>
                  <w:tcW w:w="317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B92FB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B92FB8">
              <w:tc>
                <w:tcPr>
                  <w:tcW w:w="317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B92FB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B92FB8" w:rsidRDefault="00B92FB8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92FB8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B92FB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B92FB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B92FB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B92FB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B92FB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92FB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2FB8" w:rsidRDefault="00B92F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3" w:name="M4d" w:colFirst="0" w:colLast="6"/>
                  <w:r w:rsidRPr="00B92F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2FB8" w:rsidRDefault="00B92F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2F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2FB8" w:rsidRDefault="00B92F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2F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2FB8" w:rsidRDefault="00B92F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2F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2FB8" w:rsidRDefault="00B92F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2F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92FB8" w:rsidRDefault="00B92FB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92FB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92FB8" w:rsidRDefault="00B92FB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92FB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B92FB8">
              <w:tc>
                <w:tcPr>
                  <w:tcW w:w="318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B92FB8">
              <w:tc>
                <w:tcPr>
                  <w:tcW w:w="318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92FB8" w:rsidRDefault="00B92FB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92FB8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92FB8" w:rsidRDefault="00B92FB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92FB8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B92FB8">
              <w:tc>
                <w:tcPr>
                  <w:tcW w:w="318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92FB8" w:rsidRDefault="00B92FB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92FB8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2FB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92FB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B92FB8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B92FB8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92FB8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92FB8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92FB8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92FB8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</w:tr>
      <w:bookmarkEnd w:id="15"/>
      <w:bookmarkEnd w:id="16"/>
      <w:bookmarkEnd w:id="17"/>
      <w:bookmarkEnd w:id="18"/>
      <w:tr w:rsidR="00E45EDC" w:rsidRPr="0091671F" w:rsidTr="00B92FB8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92FB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2FB8" w:rsidRDefault="00B92F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5d" w:colFirst="0" w:colLast="6"/>
                  <w:r w:rsidRPr="00B92F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2FB8" w:rsidRDefault="00B92F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2F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2FB8" w:rsidRDefault="00B92F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2F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2FB8" w:rsidRDefault="00B92F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2F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2FB8" w:rsidRDefault="00B92F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2F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92FB8" w:rsidRDefault="00B92FB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92FB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92FB8" w:rsidRDefault="00B92FB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92FB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B92FB8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B92FB8" w:rsidRDefault="00B92FB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92FB8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2FB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92FB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2FB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92FB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92FB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2FB8" w:rsidRDefault="00B92F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1" w:name="M6d" w:colFirst="0" w:colLast="6"/>
                  <w:r w:rsidRPr="00B92F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2FB8" w:rsidRDefault="00B92F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2F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2FB8" w:rsidRDefault="00B92F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2F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2FB8" w:rsidRDefault="00B92F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2F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2FB8" w:rsidRDefault="00B92F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2F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92FB8" w:rsidRDefault="00B92FB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92FB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92FB8" w:rsidRDefault="00B92FB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92FB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B92FB8">
              <w:tc>
                <w:tcPr>
                  <w:tcW w:w="318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B92FB8">
              <w:tc>
                <w:tcPr>
                  <w:tcW w:w="318" w:type="dxa"/>
                  <w:shd w:val="clear" w:color="auto" w:fill="F1F0DB"/>
                </w:tcPr>
                <w:p w:rsidR="00E45EDC" w:rsidRPr="00B92FB8" w:rsidRDefault="00B92FB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92FB8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2FB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B92FB8">
              <w:tc>
                <w:tcPr>
                  <w:tcW w:w="318" w:type="dxa"/>
                </w:tcPr>
                <w:p w:rsidR="00E45EDC" w:rsidRPr="00127174" w:rsidRDefault="00B92FB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92FB8" w:rsidRDefault="00B92FB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92FB8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2FB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B92FB8">
              <w:tc>
                <w:tcPr>
                  <w:tcW w:w="318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92FB8" w:rsidRDefault="00B92FB8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92FB8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92FB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2FB8" w:rsidRDefault="00B92F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r w:rsidRPr="00B92F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2FB8" w:rsidRDefault="00B92F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2F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2FB8" w:rsidRDefault="00B92F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2F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2FB8" w:rsidRDefault="00B92F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2F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2FB8" w:rsidRDefault="00B92F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2F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92FB8" w:rsidRDefault="00B92FB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92FB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92FB8" w:rsidRDefault="00B92FB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92FB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B92FB8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B92FB8">
              <w:tc>
                <w:tcPr>
                  <w:tcW w:w="318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92FB8" w:rsidRDefault="00B92FB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92FB8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B92FB8">
              <w:tc>
                <w:tcPr>
                  <w:tcW w:w="318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B92FB8">
              <w:tc>
                <w:tcPr>
                  <w:tcW w:w="318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B92FB8" w:rsidRDefault="00B92FB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92FB8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92FB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92FB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2FB8" w:rsidRDefault="00B92F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B92F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2FB8" w:rsidRDefault="00B92F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2F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2FB8" w:rsidRDefault="00B92F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2F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2FB8" w:rsidRDefault="00B92F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2F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2FB8" w:rsidRDefault="00B92F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2F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92FB8" w:rsidRDefault="00B92FB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92FB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92FB8" w:rsidRDefault="00B92FB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92FB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B92FB8">
              <w:tc>
                <w:tcPr>
                  <w:tcW w:w="318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2FB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B92FB8">
              <w:tc>
                <w:tcPr>
                  <w:tcW w:w="318" w:type="dxa"/>
                  <w:shd w:val="clear" w:color="auto" w:fill="F1F0DB"/>
                </w:tcPr>
                <w:p w:rsidR="00E45EDC" w:rsidRPr="00B92FB8" w:rsidRDefault="00B92FB8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92FB8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2FB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92FB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B92FB8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B92FB8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92FB8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92FB8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92FB8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92FB8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bookmarkEnd w:id="27"/>
      <w:bookmarkEnd w:id="28"/>
      <w:bookmarkEnd w:id="29"/>
      <w:bookmarkEnd w:id="30"/>
      <w:tr w:rsidR="00E45EDC" w:rsidRPr="0091671F" w:rsidTr="00B92FB8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92FB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2FB8" w:rsidRDefault="00B92F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1" w:name="M9d" w:colFirst="0" w:colLast="6"/>
                  <w:r w:rsidRPr="00B92F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2FB8" w:rsidRDefault="00B92F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2F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2FB8" w:rsidRDefault="00B92F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2F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2FB8" w:rsidRDefault="00B92F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2F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2FB8" w:rsidRDefault="00B92F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2F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92FB8" w:rsidRDefault="00B92FB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92FB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92FB8" w:rsidRDefault="00B92FB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92FB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2FB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2FB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92FB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2FB8" w:rsidRDefault="00B92F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r w:rsidRPr="00B92F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2FB8" w:rsidRDefault="00B92F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2F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2FB8" w:rsidRDefault="00B92F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2F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2FB8" w:rsidRDefault="00B92F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2F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2FB8" w:rsidRDefault="00B92F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2F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92FB8" w:rsidRDefault="00B92FB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92FB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92FB8" w:rsidRDefault="00B92FB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92FB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 w:rsidTr="00B92FB8">
              <w:tc>
                <w:tcPr>
                  <w:tcW w:w="318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2FB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 w:rsidTr="00B92FB8">
              <w:tc>
                <w:tcPr>
                  <w:tcW w:w="318" w:type="dxa"/>
                </w:tcPr>
                <w:p w:rsidR="00E45EDC" w:rsidRPr="00127174" w:rsidRDefault="00B92FB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92FB8" w:rsidRDefault="00B92FB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92FB8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2FB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92FB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2FB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92FB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92FB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2FB8" w:rsidRDefault="00B92F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B92F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2FB8" w:rsidRDefault="00B92F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2F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2FB8" w:rsidRDefault="00B92F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2F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2FB8" w:rsidRDefault="00B92F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2F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2FB8" w:rsidRDefault="00B92F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2F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92FB8" w:rsidRDefault="00B92FB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92FB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92FB8" w:rsidRDefault="00B92FB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92FB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B92FB8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92FB8" w:rsidRDefault="00B92FB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92FB8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92FB8" w:rsidRDefault="00B92FB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92FB8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2FB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2FB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92FB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2FB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92FB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2FB8" w:rsidRDefault="00B92F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B92F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2FB8" w:rsidRDefault="00B92F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2F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2FB8" w:rsidRDefault="00B92F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2F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2FB8" w:rsidRDefault="00B92F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2F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2FB8" w:rsidRDefault="00B92FB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2FB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92FB8" w:rsidRDefault="00B92FB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92FB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92FB8" w:rsidRDefault="00B92FB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92FB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B92FB8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 w:rsidTr="00B92FB8">
              <w:tc>
                <w:tcPr>
                  <w:tcW w:w="318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92FB8" w:rsidRDefault="00B92FB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92FB8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 w:rsidTr="00B92FB8">
              <w:tc>
                <w:tcPr>
                  <w:tcW w:w="318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2FB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 w:rsidTr="00B92FB8">
              <w:tc>
                <w:tcPr>
                  <w:tcW w:w="318" w:type="dxa"/>
                </w:tcPr>
                <w:p w:rsidR="00E45EDC" w:rsidRPr="00127174" w:rsidRDefault="00B92FB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92FB8" w:rsidRDefault="00B92FB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92FB8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B92FB8" w:rsidRDefault="00B92FB8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92FB8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2FB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B92FB8" w:rsidP="00B92FB8">
      <w:pPr>
        <w:pStyle w:val="NoSpacing"/>
        <w:ind w:right="540"/>
        <w:jc w:val="right"/>
        <w:rPr>
          <w:color w:val="666699"/>
          <w:sz w:val="16"/>
        </w:rPr>
      </w:pPr>
      <w:r w:rsidRPr="00B92FB8">
        <w:rPr>
          <w:color w:val="666699"/>
          <w:sz w:val="16"/>
        </w:rPr>
        <w:t xml:space="preserve">Calendario con las fiestas Venezuela: </w:t>
      </w:r>
      <w:hyperlink r:id="rId8" w:history="1">
        <w:r w:rsidRPr="00B92FB8">
          <w:rPr>
            <w:rStyle w:val="Hyperlink"/>
            <w:color w:val="666699"/>
            <w:sz w:val="16"/>
          </w:rPr>
          <w:t>2023</w:t>
        </w:r>
      </w:hyperlink>
      <w:r w:rsidRPr="00B92FB8">
        <w:rPr>
          <w:color w:val="666699"/>
          <w:sz w:val="16"/>
        </w:rPr>
        <w:t xml:space="preserve">, </w:t>
      </w:r>
      <w:hyperlink r:id="rId9" w:history="1">
        <w:r w:rsidRPr="00B92FB8">
          <w:rPr>
            <w:rStyle w:val="Hyperlink"/>
            <w:color w:val="666699"/>
            <w:sz w:val="16"/>
          </w:rPr>
          <w:t>Calendario inteligente</w:t>
        </w:r>
      </w:hyperlink>
      <w:r w:rsidRPr="00B92FB8">
        <w:rPr>
          <w:color w:val="666699"/>
          <w:sz w:val="16"/>
        </w:rPr>
        <w:t xml:space="preserve">, </w:t>
      </w:r>
      <w:hyperlink r:id="rId10" w:history="1">
        <w:r w:rsidRPr="00B92FB8">
          <w:rPr>
            <w:rStyle w:val="Hyperlink"/>
            <w:color w:val="666699"/>
            <w:sz w:val="16"/>
          </w:rPr>
          <w:t>Calendarios Excel</w:t>
        </w:r>
      </w:hyperlink>
    </w:p>
    <w:p w:rsidR="00B92FB8" w:rsidRDefault="00B92FB8" w:rsidP="00B92FB8">
      <w:pPr>
        <w:pStyle w:val="NoSpacing"/>
        <w:ind w:right="540"/>
        <w:jc w:val="right"/>
        <w:rPr>
          <w:color w:val="204066"/>
          <w:sz w:val="22"/>
        </w:rPr>
      </w:pPr>
    </w:p>
    <w:p w:rsidR="00B92FB8" w:rsidRDefault="00B92FB8" w:rsidP="00B92FB8">
      <w:pPr>
        <w:pStyle w:val="NoSpacing"/>
        <w:ind w:right="540"/>
        <w:jc w:val="right"/>
        <w:rPr>
          <w:color w:val="204066"/>
          <w:sz w:val="22"/>
        </w:rPr>
      </w:pPr>
    </w:p>
    <w:p w:rsidR="00B92FB8" w:rsidRDefault="00B92FB8" w:rsidP="00B92FB8">
      <w:pPr>
        <w:pStyle w:val="NoSpacing"/>
        <w:ind w:right="540"/>
        <w:jc w:val="right"/>
        <w:rPr>
          <w:color w:val="204066"/>
          <w:sz w:val="22"/>
        </w:rPr>
      </w:pPr>
    </w:p>
    <w:p w:rsidR="00B92FB8" w:rsidRDefault="00B92FB8" w:rsidP="00B92FB8">
      <w:pPr>
        <w:pStyle w:val="Heading1"/>
        <w:spacing w:after="160"/>
      </w:pPr>
      <w:r w:rsidRPr="00B92FB8">
        <w:lastRenderedPageBreak/>
        <w:t xml:space="preserve">2022 Feriados Nacionales - Venezuela </w:t>
      </w:r>
      <w:r w:rsidRPr="00B92FB8">
        <w:tab/>
        <w:t xml:space="preserve">Cortesia de </w:t>
      </w:r>
      <w:hyperlink r:id="rId11" w:history="1">
        <w:r w:rsidRPr="00B92FB8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B92FB8" w:rsidRDefault="00B92FB8" w:rsidP="00B92FB8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B92FB8" w:rsidSect="00B92FB8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B92FB8" w:rsidRPr="00B92FB8" w:rsidRDefault="00B92FB8" w:rsidP="00B92FB8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B92FB8">
        <w:rPr>
          <w:rStyle w:val="WCDate"/>
          <w:b/>
          <w:lang w:val="pt-BR"/>
        </w:rPr>
        <w:lastRenderedPageBreak/>
        <w:t>1 Ene.</w:t>
      </w:r>
      <w:r w:rsidRPr="00B92FB8">
        <w:rPr>
          <w:b/>
          <w:sz w:val="20"/>
          <w:lang w:val="pt-BR"/>
        </w:rPr>
        <w:tab/>
      </w:r>
      <w:bookmarkStart w:id="39" w:name="H1"/>
      <w:r w:rsidRPr="00B92FB8">
        <w:rPr>
          <w:rStyle w:val="WCHol"/>
          <w:b/>
        </w:rPr>
        <w:fldChar w:fldCharType="begin"/>
      </w:r>
      <w:r w:rsidRPr="00B92FB8">
        <w:rPr>
          <w:rStyle w:val="WCHol"/>
          <w:b/>
        </w:rPr>
        <w:instrText>HYPERLINK "https://www.wincalendar.com/es/ve/Ano-Nuevo"</w:instrText>
      </w:r>
      <w:r w:rsidRPr="00B92FB8">
        <w:rPr>
          <w:rStyle w:val="WCHol"/>
          <w:b/>
        </w:rPr>
      </w:r>
      <w:r w:rsidRPr="00B92FB8">
        <w:rPr>
          <w:rStyle w:val="WCHol"/>
          <w:b/>
        </w:rPr>
        <w:fldChar w:fldCharType="separate"/>
      </w:r>
      <w:bookmarkEnd w:id="39"/>
      <w:r w:rsidRPr="00B92FB8">
        <w:rPr>
          <w:rStyle w:val="WCHol"/>
          <w:b/>
          <w:lang w:val="pt-BR"/>
        </w:rPr>
        <w:t>Año Nuevo</w:t>
      </w:r>
      <w:r w:rsidRPr="00B92FB8">
        <w:rPr>
          <w:rStyle w:val="WCHol"/>
          <w:b/>
        </w:rPr>
        <w:fldChar w:fldCharType="end"/>
      </w:r>
    </w:p>
    <w:p w:rsidR="00B92FB8" w:rsidRPr="00B92FB8" w:rsidRDefault="00B92FB8" w:rsidP="00B92FB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92FB8">
        <w:rPr>
          <w:rStyle w:val="WCDate"/>
          <w:b/>
          <w:lang w:val="pt-BR"/>
        </w:rPr>
        <w:t>28 Feb.</w:t>
      </w:r>
      <w:r w:rsidRPr="00B92FB8">
        <w:rPr>
          <w:b/>
          <w:sz w:val="20"/>
          <w:lang w:val="pt-BR"/>
        </w:rPr>
        <w:tab/>
      </w:r>
      <w:bookmarkStart w:id="40" w:name="H2"/>
      <w:r w:rsidRPr="00B92FB8">
        <w:rPr>
          <w:rStyle w:val="WCHol"/>
          <w:b/>
        </w:rPr>
        <w:fldChar w:fldCharType="begin"/>
      </w:r>
      <w:r w:rsidRPr="00B92FB8">
        <w:rPr>
          <w:rStyle w:val="WCHol"/>
          <w:b/>
        </w:rPr>
        <w:instrText>HYPERLINK "https://www.wincalendar.com/es/ve/Carnaval-Lunes"</w:instrText>
      </w:r>
      <w:r w:rsidRPr="00B92FB8">
        <w:rPr>
          <w:rStyle w:val="WCHol"/>
          <w:b/>
        </w:rPr>
      </w:r>
      <w:r w:rsidRPr="00B92FB8">
        <w:rPr>
          <w:rStyle w:val="WCHol"/>
          <w:b/>
        </w:rPr>
        <w:fldChar w:fldCharType="separate"/>
      </w:r>
      <w:bookmarkEnd w:id="40"/>
      <w:r w:rsidRPr="00B92FB8">
        <w:rPr>
          <w:rStyle w:val="WCHol"/>
          <w:b/>
          <w:lang w:val="pt-BR"/>
        </w:rPr>
        <w:t>Carnaval (Lunes)</w:t>
      </w:r>
      <w:r w:rsidRPr="00B92FB8">
        <w:rPr>
          <w:rStyle w:val="WCHol"/>
          <w:b/>
        </w:rPr>
        <w:fldChar w:fldCharType="end"/>
      </w:r>
    </w:p>
    <w:p w:rsidR="00B92FB8" w:rsidRPr="00B92FB8" w:rsidRDefault="00B92FB8" w:rsidP="00B92FB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92FB8">
        <w:rPr>
          <w:rStyle w:val="WCDate"/>
          <w:b/>
          <w:lang w:val="pt-BR"/>
        </w:rPr>
        <w:t>19 Mar.</w:t>
      </w:r>
      <w:r w:rsidRPr="00B92FB8">
        <w:rPr>
          <w:b/>
          <w:sz w:val="20"/>
          <w:lang w:val="pt-BR"/>
        </w:rPr>
        <w:tab/>
      </w:r>
      <w:bookmarkStart w:id="41" w:name="H3"/>
      <w:r w:rsidRPr="00B92FB8">
        <w:rPr>
          <w:rStyle w:val="WCHol"/>
          <w:b/>
        </w:rPr>
        <w:fldChar w:fldCharType="begin"/>
      </w:r>
      <w:r w:rsidRPr="00B92FB8">
        <w:rPr>
          <w:rStyle w:val="WCHol"/>
          <w:b/>
        </w:rPr>
        <w:instrText>HYPERLINK "https://www.wincalendar.com/es/ve/San-Jose"</w:instrText>
      </w:r>
      <w:r w:rsidRPr="00B92FB8">
        <w:rPr>
          <w:rStyle w:val="WCHol"/>
          <w:b/>
        </w:rPr>
      </w:r>
      <w:r w:rsidRPr="00B92FB8">
        <w:rPr>
          <w:rStyle w:val="WCHol"/>
          <w:b/>
        </w:rPr>
        <w:fldChar w:fldCharType="separate"/>
      </w:r>
      <w:bookmarkEnd w:id="41"/>
      <w:r w:rsidRPr="00B92FB8">
        <w:rPr>
          <w:rStyle w:val="WCHol"/>
          <w:b/>
          <w:lang w:val="pt-BR"/>
        </w:rPr>
        <w:t>Día de San Jose</w:t>
      </w:r>
      <w:r w:rsidRPr="00B92FB8">
        <w:rPr>
          <w:rStyle w:val="WCHol"/>
          <w:b/>
        </w:rPr>
        <w:fldChar w:fldCharType="end"/>
      </w:r>
    </w:p>
    <w:p w:rsidR="00B92FB8" w:rsidRPr="00B92FB8" w:rsidRDefault="00B92FB8" w:rsidP="00B92FB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92FB8">
        <w:rPr>
          <w:rStyle w:val="WCDate"/>
          <w:b/>
          <w:lang w:val="pt-BR"/>
        </w:rPr>
        <w:t>14 Abr.</w:t>
      </w:r>
      <w:r w:rsidRPr="00B92FB8">
        <w:rPr>
          <w:b/>
          <w:sz w:val="20"/>
          <w:lang w:val="pt-BR"/>
        </w:rPr>
        <w:tab/>
      </w:r>
      <w:bookmarkStart w:id="42" w:name="H4"/>
      <w:r w:rsidRPr="00B92FB8">
        <w:rPr>
          <w:rStyle w:val="WCHol"/>
          <w:b/>
        </w:rPr>
        <w:fldChar w:fldCharType="begin"/>
      </w:r>
      <w:r w:rsidRPr="00B92FB8">
        <w:rPr>
          <w:rStyle w:val="WCHol"/>
          <w:b/>
        </w:rPr>
        <w:instrText>HYPERLINK "https://www.wincalendar.com/es/ve/Jueves-Santo"</w:instrText>
      </w:r>
      <w:r w:rsidRPr="00B92FB8">
        <w:rPr>
          <w:rStyle w:val="WCHol"/>
          <w:b/>
        </w:rPr>
      </w:r>
      <w:r w:rsidRPr="00B92FB8">
        <w:rPr>
          <w:rStyle w:val="WCHol"/>
          <w:b/>
        </w:rPr>
        <w:fldChar w:fldCharType="separate"/>
      </w:r>
      <w:bookmarkEnd w:id="42"/>
      <w:r w:rsidRPr="00B92FB8">
        <w:rPr>
          <w:rStyle w:val="WCHol"/>
          <w:b/>
          <w:lang w:val="pt-BR"/>
        </w:rPr>
        <w:t>Jueves Santo</w:t>
      </w:r>
      <w:r w:rsidRPr="00B92FB8">
        <w:rPr>
          <w:rStyle w:val="WCHol"/>
          <w:b/>
        </w:rPr>
        <w:fldChar w:fldCharType="end"/>
      </w:r>
    </w:p>
    <w:p w:rsidR="00B92FB8" w:rsidRPr="00B92FB8" w:rsidRDefault="00B92FB8" w:rsidP="00B92FB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92FB8">
        <w:rPr>
          <w:rStyle w:val="WCDate"/>
          <w:b/>
          <w:lang w:val="pt-BR"/>
        </w:rPr>
        <w:t>15 Abr.</w:t>
      </w:r>
      <w:r w:rsidRPr="00B92FB8">
        <w:rPr>
          <w:b/>
          <w:sz w:val="20"/>
          <w:lang w:val="pt-BR"/>
        </w:rPr>
        <w:tab/>
      </w:r>
      <w:bookmarkStart w:id="43" w:name="H5"/>
      <w:r w:rsidRPr="00B92FB8">
        <w:rPr>
          <w:rStyle w:val="WCHol"/>
          <w:b/>
        </w:rPr>
        <w:fldChar w:fldCharType="begin"/>
      </w:r>
      <w:r w:rsidRPr="00B92FB8">
        <w:rPr>
          <w:rStyle w:val="WCHol"/>
          <w:b/>
        </w:rPr>
        <w:instrText>HYPERLINK "https://www.wincalendar.com/es/ve/Viernes-Santo"</w:instrText>
      </w:r>
      <w:r w:rsidRPr="00B92FB8">
        <w:rPr>
          <w:rStyle w:val="WCHol"/>
          <w:b/>
        </w:rPr>
      </w:r>
      <w:r w:rsidRPr="00B92FB8">
        <w:rPr>
          <w:rStyle w:val="WCHol"/>
          <w:b/>
        </w:rPr>
        <w:fldChar w:fldCharType="separate"/>
      </w:r>
      <w:bookmarkEnd w:id="43"/>
      <w:r w:rsidRPr="00B92FB8">
        <w:rPr>
          <w:rStyle w:val="WCHol"/>
          <w:b/>
          <w:lang w:val="pt-BR"/>
        </w:rPr>
        <w:t>Viernes Santo</w:t>
      </w:r>
      <w:r w:rsidRPr="00B92FB8">
        <w:rPr>
          <w:rStyle w:val="WCHol"/>
          <w:b/>
        </w:rPr>
        <w:fldChar w:fldCharType="end"/>
      </w:r>
    </w:p>
    <w:p w:rsidR="00B92FB8" w:rsidRPr="00B92FB8" w:rsidRDefault="00B92FB8" w:rsidP="00B92FB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92FB8">
        <w:rPr>
          <w:rStyle w:val="WCDate"/>
          <w:b/>
          <w:lang w:val="pt-BR"/>
        </w:rPr>
        <w:t>19 Abr.</w:t>
      </w:r>
      <w:r w:rsidRPr="00B92FB8">
        <w:rPr>
          <w:b/>
          <w:sz w:val="20"/>
          <w:lang w:val="pt-BR"/>
        </w:rPr>
        <w:tab/>
      </w:r>
      <w:bookmarkStart w:id="44" w:name="H6"/>
      <w:r w:rsidRPr="00B92FB8">
        <w:rPr>
          <w:rStyle w:val="WCHol"/>
          <w:b/>
        </w:rPr>
        <w:fldChar w:fldCharType="begin"/>
      </w:r>
      <w:r w:rsidRPr="00B92FB8">
        <w:rPr>
          <w:rStyle w:val="WCHol"/>
          <w:b/>
        </w:rPr>
        <w:instrText>HYPERLINK "https://www.wincalendar.com/es/ve/Declaracion-de-la-Independencia-Venezuela"</w:instrText>
      </w:r>
      <w:r w:rsidRPr="00B92FB8">
        <w:rPr>
          <w:rStyle w:val="WCHol"/>
          <w:b/>
        </w:rPr>
      </w:r>
      <w:r w:rsidRPr="00B92FB8">
        <w:rPr>
          <w:rStyle w:val="WCHol"/>
          <w:b/>
        </w:rPr>
        <w:fldChar w:fldCharType="separate"/>
      </w:r>
      <w:bookmarkEnd w:id="44"/>
      <w:r w:rsidRPr="00B92FB8">
        <w:rPr>
          <w:rStyle w:val="WCHol"/>
          <w:b/>
          <w:lang w:val="pt-BR"/>
        </w:rPr>
        <w:t>Declaración de la Independencia</w:t>
      </w:r>
      <w:r w:rsidRPr="00B92FB8">
        <w:rPr>
          <w:rStyle w:val="WCHol"/>
          <w:b/>
        </w:rPr>
        <w:fldChar w:fldCharType="end"/>
      </w:r>
    </w:p>
    <w:p w:rsidR="00B92FB8" w:rsidRPr="00B92FB8" w:rsidRDefault="00B92FB8" w:rsidP="00B92FB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92FB8">
        <w:rPr>
          <w:rStyle w:val="WCDate"/>
          <w:b/>
          <w:lang w:val="pt-BR"/>
        </w:rPr>
        <w:t>1 May.</w:t>
      </w:r>
      <w:r w:rsidRPr="00B92FB8">
        <w:rPr>
          <w:b/>
          <w:sz w:val="20"/>
          <w:lang w:val="pt-BR"/>
        </w:rPr>
        <w:tab/>
      </w:r>
      <w:bookmarkStart w:id="45" w:name="H7"/>
      <w:r w:rsidRPr="00B92FB8">
        <w:rPr>
          <w:rStyle w:val="WCHol"/>
          <w:b/>
        </w:rPr>
        <w:fldChar w:fldCharType="begin"/>
      </w:r>
      <w:r w:rsidRPr="00B92FB8">
        <w:rPr>
          <w:rStyle w:val="WCHol"/>
          <w:b/>
        </w:rPr>
        <w:instrText>HYPERLINK "https://www.wincalendar.com/es/ve/Dia-del-Trabajo"</w:instrText>
      </w:r>
      <w:r w:rsidRPr="00B92FB8">
        <w:rPr>
          <w:rStyle w:val="WCHol"/>
          <w:b/>
        </w:rPr>
      </w:r>
      <w:r w:rsidRPr="00B92FB8">
        <w:rPr>
          <w:rStyle w:val="WCHol"/>
          <w:b/>
        </w:rPr>
        <w:fldChar w:fldCharType="separate"/>
      </w:r>
      <w:bookmarkEnd w:id="45"/>
      <w:r w:rsidRPr="00B92FB8">
        <w:rPr>
          <w:rStyle w:val="WCHol"/>
          <w:b/>
          <w:lang w:val="pt-BR"/>
        </w:rPr>
        <w:t>Día del Trabajo</w:t>
      </w:r>
      <w:r w:rsidRPr="00B92FB8">
        <w:rPr>
          <w:rStyle w:val="WCHol"/>
          <w:b/>
        </w:rPr>
        <w:fldChar w:fldCharType="end"/>
      </w:r>
    </w:p>
    <w:p w:rsidR="00B92FB8" w:rsidRPr="00B92FB8" w:rsidRDefault="00B92FB8" w:rsidP="00B92FB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92FB8">
        <w:rPr>
          <w:rStyle w:val="WCDate"/>
          <w:b/>
          <w:lang w:val="pt-BR"/>
        </w:rPr>
        <w:t>13 Jun.</w:t>
      </w:r>
      <w:r w:rsidRPr="00B92FB8">
        <w:rPr>
          <w:b/>
          <w:sz w:val="20"/>
          <w:lang w:val="pt-BR"/>
        </w:rPr>
        <w:tab/>
      </w:r>
      <w:bookmarkStart w:id="46" w:name="H8"/>
      <w:r w:rsidRPr="00B92FB8">
        <w:rPr>
          <w:rStyle w:val="WCHol"/>
          <w:b/>
        </w:rPr>
        <w:fldChar w:fldCharType="begin"/>
      </w:r>
      <w:r w:rsidRPr="00B92FB8">
        <w:rPr>
          <w:rStyle w:val="WCHol"/>
          <w:b/>
        </w:rPr>
        <w:instrText>HYPERLINK "https://www.wincalendar.com/calendario\\Venezuela\\Junio-2022?v=13"</w:instrText>
      </w:r>
      <w:r w:rsidRPr="00B92FB8">
        <w:rPr>
          <w:rStyle w:val="WCHol"/>
          <w:b/>
        </w:rPr>
      </w:r>
      <w:r w:rsidRPr="00B92FB8">
        <w:rPr>
          <w:rStyle w:val="WCHol"/>
          <w:b/>
        </w:rPr>
        <w:fldChar w:fldCharType="separate"/>
      </w:r>
      <w:bookmarkEnd w:id="46"/>
      <w:r w:rsidRPr="00B92FB8">
        <w:rPr>
          <w:rStyle w:val="WCHol"/>
          <w:b/>
          <w:lang w:val="pt-BR"/>
        </w:rPr>
        <w:t>Fiestas San Antonio de Padua</w:t>
      </w:r>
      <w:r w:rsidRPr="00B92FB8">
        <w:rPr>
          <w:rStyle w:val="WCHol"/>
          <w:b/>
        </w:rPr>
        <w:fldChar w:fldCharType="end"/>
      </w:r>
    </w:p>
    <w:p w:rsidR="00B92FB8" w:rsidRPr="00B92FB8" w:rsidRDefault="00B92FB8" w:rsidP="00B92FB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92FB8">
        <w:rPr>
          <w:rStyle w:val="WCDate"/>
          <w:b/>
          <w:lang w:val="pt-BR"/>
        </w:rPr>
        <w:t>24 Jun.</w:t>
      </w:r>
      <w:r w:rsidRPr="00B92FB8">
        <w:rPr>
          <w:b/>
          <w:sz w:val="20"/>
          <w:lang w:val="pt-BR"/>
        </w:rPr>
        <w:tab/>
      </w:r>
      <w:bookmarkStart w:id="47" w:name="H9"/>
      <w:r w:rsidRPr="00B92FB8">
        <w:rPr>
          <w:rStyle w:val="WCHol"/>
          <w:b/>
        </w:rPr>
        <w:fldChar w:fldCharType="begin"/>
      </w:r>
      <w:r w:rsidRPr="00B92FB8">
        <w:rPr>
          <w:rStyle w:val="WCHol"/>
          <w:b/>
        </w:rPr>
        <w:instrText>HYPERLINK "https://www.wincalendar.com/es/ve/Batalla-de-Carabobo"</w:instrText>
      </w:r>
      <w:r w:rsidRPr="00B92FB8">
        <w:rPr>
          <w:rStyle w:val="WCHol"/>
          <w:b/>
        </w:rPr>
      </w:r>
      <w:r w:rsidRPr="00B92FB8">
        <w:rPr>
          <w:rStyle w:val="WCHol"/>
          <w:b/>
        </w:rPr>
        <w:fldChar w:fldCharType="separate"/>
      </w:r>
      <w:bookmarkEnd w:id="47"/>
      <w:r w:rsidRPr="00B92FB8">
        <w:rPr>
          <w:rStyle w:val="WCHol"/>
          <w:b/>
          <w:lang w:val="pt-BR"/>
        </w:rPr>
        <w:t>Batalla de Carabobo</w:t>
      </w:r>
      <w:r w:rsidRPr="00B92FB8">
        <w:rPr>
          <w:rStyle w:val="WCHol"/>
          <w:b/>
        </w:rPr>
        <w:fldChar w:fldCharType="end"/>
      </w:r>
    </w:p>
    <w:p w:rsidR="00B92FB8" w:rsidRPr="00B92FB8" w:rsidRDefault="00B92FB8" w:rsidP="00B92FB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92FB8">
        <w:rPr>
          <w:rStyle w:val="WCDate"/>
          <w:b/>
          <w:lang w:val="pt-BR"/>
        </w:rPr>
        <w:t>29 Jun.</w:t>
      </w:r>
      <w:r w:rsidRPr="00B92FB8">
        <w:rPr>
          <w:b/>
          <w:sz w:val="20"/>
          <w:lang w:val="pt-BR"/>
        </w:rPr>
        <w:tab/>
      </w:r>
      <w:bookmarkStart w:id="48" w:name="H10"/>
      <w:r w:rsidRPr="00B92FB8">
        <w:rPr>
          <w:rStyle w:val="WCHol"/>
          <w:b/>
        </w:rPr>
        <w:fldChar w:fldCharType="begin"/>
      </w:r>
      <w:r w:rsidRPr="00B92FB8">
        <w:rPr>
          <w:rStyle w:val="WCHol"/>
          <w:b/>
        </w:rPr>
        <w:instrText>HYPERLINK "https://www.wincalendar.com/es/ve/San-Pedro-y-San-Pablo"</w:instrText>
      </w:r>
      <w:r w:rsidRPr="00B92FB8">
        <w:rPr>
          <w:rStyle w:val="WCHol"/>
          <w:b/>
        </w:rPr>
      </w:r>
      <w:r w:rsidRPr="00B92FB8">
        <w:rPr>
          <w:rStyle w:val="WCHol"/>
          <w:b/>
        </w:rPr>
        <w:fldChar w:fldCharType="separate"/>
      </w:r>
      <w:bookmarkEnd w:id="48"/>
      <w:r w:rsidRPr="00B92FB8">
        <w:rPr>
          <w:rStyle w:val="WCHol"/>
          <w:b/>
          <w:lang w:val="pt-BR"/>
        </w:rPr>
        <w:t>San Pedro y San Pablo</w:t>
      </w:r>
      <w:r w:rsidRPr="00B92FB8">
        <w:rPr>
          <w:rStyle w:val="WCHol"/>
          <w:b/>
        </w:rPr>
        <w:fldChar w:fldCharType="end"/>
      </w:r>
    </w:p>
    <w:p w:rsidR="00B92FB8" w:rsidRPr="00B92FB8" w:rsidRDefault="00B92FB8" w:rsidP="00B92FB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92FB8">
        <w:rPr>
          <w:rStyle w:val="WCDate"/>
          <w:b/>
          <w:lang w:val="pt-BR"/>
        </w:rPr>
        <w:lastRenderedPageBreak/>
        <w:t>5 Jul.</w:t>
      </w:r>
      <w:r w:rsidRPr="00B92FB8">
        <w:rPr>
          <w:b/>
          <w:sz w:val="20"/>
          <w:lang w:val="pt-BR"/>
        </w:rPr>
        <w:tab/>
      </w:r>
      <w:bookmarkStart w:id="49" w:name="H11"/>
      <w:r w:rsidRPr="00B92FB8">
        <w:rPr>
          <w:rStyle w:val="WCHol"/>
          <w:b/>
        </w:rPr>
        <w:fldChar w:fldCharType="begin"/>
      </w:r>
      <w:r w:rsidRPr="00B92FB8">
        <w:rPr>
          <w:rStyle w:val="WCHol"/>
          <w:b/>
        </w:rPr>
        <w:instrText>HYPERLINK "https://www.wincalendar.com/es/ve/Firma-del-Acta-de-la-Independencia"</w:instrText>
      </w:r>
      <w:r w:rsidRPr="00B92FB8">
        <w:rPr>
          <w:rStyle w:val="WCHol"/>
          <w:b/>
        </w:rPr>
      </w:r>
      <w:r w:rsidRPr="00B92FB8">
        <w:rPr>
          <w:rStyle w:val="WCHol"/>
          <w:b/>
        </w:rPr>
        <w:fldChar w:fldCharType="separate"/>
      </w:r>
      <w:bookmarkEnd w:id="49"/>
      <w:r w:rsidRPr="00B92FB8">
        <w:rPr>
          <w:rStyle w:val="WCHol"/>
          <w:b/>
          <w:lang w:val="pt-BR"/>
        </w:rPr>
        <w:t>Firma del Acta de la Independencia</w:t>
      </w:r>
      <w:r w:rsidRPr="00B92FB8">
        <w:rPr>
          <w:rStyle w:val="WCHol"/>
          <w:b/>
        </w:rPr>
        <w:fldChar w:fldCharType="end"/>
      </w:r>
    </w:p>
    <w:p w:rsidR="00B92FB8" w:rsidRPr="00B92FB8" w:rsidRDefault="00B92FB8" w:rsidP="00B92FB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92FB8">
        <w:rPr>
          <w:rStyle w:val="WCDate"/>
          <w:b/>
          <w:lang w:val="pt-BR"/>
        </w:rPr>
        <w:t>24 Jul.</w:t>
      </w:r>
      <w:r w:rsidRPr="00B92FB8">
        <w:rPr>
          <w:b/>
          <w:sz w:val="20"/>
          <w:lang w:val="pt-BR"/>
        </w:rPr>
        <w:tab/>
      </w:r>
      <w:bookmarkStart w:id="50" w:name="H12"/>
      <w:r w:rsidRPr="00B92FB8">
        <w:rPr>
          <w:rStyle w:val="WCHol"/>
          <w:b/>
        </w:rPr>
        <w:fldChar w:fldCharType="begin"/>
      </w:r>
      <w:r w:rsidRPr="00B92FB8">
        <w:rPr>
          <w:rStyle w:val="WCHol"/>
          <w:b/>
        </w:rPr>
        <w:instrText>HYPERLINK "https://www.wincalendar.com/es/ve/Natalicio-de-Simon-Bolivar"</w:instrText>
      </w:r>
      <w:r w:rsidRPr="00B92FB8">
        <w:rPr>
          <w:rStyle w:val="WCHol"/>
          <w:b/>
        </w:rPr>
      </w:r>
      <w:r w:rsidRPr="00B92FB8">
        <w:rPr>
          <w:rStyle w:val="WCHol"/>
          <w:b/>
        </w:rPr>
        <w:fldChar w:fldCharType="separate"/>
      </w:r>
      <w:bookmarkEnd w:id="50"/>
      <w:r w:rsidRPr="00B92FB8">
        <w:rPr>
          <w:rStyle w:val="WCHol"/>
          <w:b/>
          <w:lang w:val="pt-BR"/>
        </w:rPr>
        <w:t>Natalicio de Simón Bolívar</w:t>
      </w:r>
      <w:r w:rsidRPr="00B92FB8">
        <w:rPr>
          <w:rStyle w:val="WCHol"/>
          <w:b/>
        </w:rPr>
        <w:fldChar w:fldCharType="end"/>
      </w:r>
    </w:p>
    <w:p w:rsidR="00B92FB8" w:rsidRPr="00B92FB8" w:rsidRDefault="00B92FB8" w:rsidP="00B92FB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92FB8">
        <w:rPr>
          <w:rStyle w:val="WCDate"/>
          <w:b/>
          <w:lang w:val="pt-BR"/>
        </w:rPr>
        <w:t>15 Ago.</w:t>
      </w:r>
      <w:r w:rsidRPr="00B92FB8">
        <w:rPr>
          <w:b/>
          <w:sz w:val="20"/>
          <w:lang w:val="pt-BR"/>
        </w:rPr>
        <w:tab/>
      </w:r>
      <w:bookmarkStart w:id="51" w:name="H13"/>
      <w:r w:rsidRPr="00B92FB8">
        <w:rPr>
          <w:rStyle w:val="WCHol"/>
          <w:b/>
        </w:rPr>
        <w:fldChar w:fldCharType="begin"/>
      </w:r>
      <w:r w:rsidRPr="00B92FB8">
        <w:rPr>
          <w:rStyle w:val="WCHol"/>
          <w:b/>
        </w:rPr>
        <w:instrText>HYPERLINK "https://www.wincalendar.com/es/ve/Asuncion-de-la-Virgen"</w:instrText>
      </w:r>
      <w:r w:rsidRPr="00B92FB8">
        <w:rPr>
          <w:rStyle w:val="WCHol"/>
          <w:b/>
        </w:rPr>
      </w:r>
      <w:r w:rsidRPr="00B92FB8">
        <w:rPr>
          <w:rStyle w:val="WCHol"/>
          <w:b/>
        </w:rPr>
        <w:fldChar w:fldCharType="separate"/>
      </w:r>
      <w:bookmarkEnd w:id="51"/>
      <w:r w:rsidRPr="00B92FB8">
        <w:rPr>
          <w:rStyle w:val="WCHol"/>
          <w:b/>
          <w:lang w:val="pt-BR"/>
        </w:rPr>
        <w:t>Asunción de la Virgen</w:t>
      </w:r>
      <w:r w:rsidRPr="00B92FB8">
        <w:rPr>
          <w:rStyle w:val="WCHol"/>
          <w:b/>
        </w:rPr>
        <w:fldChar w:fldCharType="end"/>
      </w:r>
    </w:p>
    <w:p w:rsidR="00B92FB8" w:rsidRPr="00B92FB8" w:rsidRDefault="00B92FB8" w:rsidP="00B92FB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92FB8">
        <w:rPr>
          <w:rStyle w:val="WCDate"/>
          <w:b/>
          <w:lang w:val="pt-BR"/>
        </w:rPr>
        <w:t>12 Oct.</w:t>
      </w:r>
      <w:r w:rsidRPr="00B92FB8">
        <w:rPr>
          <w:b/>
          <w:sz w:val="20"/>
          <w:lang w:val="pt-BR"/>
        </w:rPr>
        <w:tab/>
      </w:r>
      <w:bookmarkStart w:id="52" w:name="H14"/>
      <w:r w:rsidRPr="00B92FB8">
        <w:rPr>
          <w:rStyle w:val="WCHol"/>
          <w:b/>
        </w:rPr>
        <w:fldChar w:fldCharType="begin"/>
      </w:r>
      <w:r w:rsidRPr="00B92FB8">
        <w:rPr>
          <w:rStyle w:val="WCHol"/>
          <w:b/>
        </w:rPr>
        <w:instrText>HYPERLINK "https://www.wincalendar.com/es/ve/Descubrimiento-de-America"</w:instrText>
      </w:r>
      <w:r w:rsidRPr="00B92FB8">
        <w:rPr>
          <w:rStyle w:val="WCHol"/>
          <w:b/>
        </w:rPr>
      </w:r>
      <w:r w:rsidRPr="00B92FB8">
        <w:rPr>
          <w:rStyle w:val="WCHol"/>
          <w:b/>
        </w:rPr>
        <w:fldChar w:fldCharType="separate"/>
      </w:r>
      <w:bookmarkEnd w:id="52"/>
      <w:r w:rsidRPr="00B92FB8">
        <w:rPr>
          <w:rStyle w:val="WCHol"/>
          <w:b/>
          <w:lang w:val="pt-BR"/>
        </w:rPr>
        <w:t>Descubrimiento de América</w:t>
      </w:r>
      <w:r w:rsidRPr="00B92FB8">
        <w:rPr>
          <w:rStyle w:val="WCHol"/>
          <w:b/>
        </w:rPr>
        <w:fldChar w:fldCharType="end"/>
      </w:r>
    </w:p>
    <w:p w:rsidR="00B92FB8" w:rsidRPr="00B92FB8" w:rsidRDefault="00B92FB8" w:rsidP="00B92FB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92FB8">
        <w:rPr>
          <w:rStyle w:val="WCDate"/>
          <w:b/>
          <w:lang w:val="pt-BR"/>
        </w:rPr>
        <w:t>1 Nov.</w:t>
      </w:r>
      <w:r w:rsidRPr="00B92FB8">
        <w:rPr>
          <w:b/>
          <w:sz w:val="20"/>
          <w:lang w:val="pt-BR"/>
        </w:rPr>
        <w:tab/>
      </w:r>
      <w:bookmarkStart w:id="53" w:name="H15"/>
      <w:r w:rsidRPr="00B92FB8">
        <w:rPr>
          <w:rStyle w:val="WCHol"/>
          <w:b/>
        </w:rPr>
        <w:fldChar w:fldCharType="begin"/>
      </w:r>
      <w:r w:rsidRPr="00B92FB8">
        <w:rPr>
          <w:rStyle w:val="WCHol"/>
          <w:b/>
        </w:rPr>
        <w:instrText>HYPERLINK "https://www.wincalendar.com/es/ve/Dia-de-Todos-los-Santos"</w:instrText>
      </w:r>
      <w:r w:rsidRPr="00B92FB8">
        <w:rPr>
          <w:rStyle w:val="WCHol"/>
          <w:b/>
        </w:rPr>
      </w:r>
      <w:r w:rsidRPr="00B92FB8">
        <w:rPr>
          <w:rStyle w:val="WCHol"/>
          <w:b/>
        </w:rPr>
        <w:fldChar w:fldCharType="separate"/>
      </w:r>
      <w:bookmarkEnd w:id="53"/>
      <w:r w:rsidRPr="00B92FB8">
        <w:rPr>
          <w:rStyle w:val="WCHol"/>
          <w:b/>
          <w:lang w:val="pt-BR"/>
        </w:rPr>
        <w:t>Día de Todos los Santos</w:t>
      </w:r>
      <w:r w:rsidRPr="00B92FB8">
        <w:rPr>
          <w:rStyle w:val="WCHol"/>
          <w:b/>
        </w:rPr>
        <w:fldChar w:fldCharType="end"/>
      </w:r>
    </w:p>
    <w:p w:rsidR="00B92FB8" w:rsidRPr="00B92FB8" w:rsidRDefault="00B92FB8" w:rsidP="00B92FB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92FB8">
        <w:rPr>
          <w:rStyle w:val="WCDate"/>
          <w:b/>
          <w:lang w:val="pt-BR"/>
        </w:rPr>
        <w:t>2 Nov.</w:t>
      </w:r>
      <w:r w:rsidRPr="00B92FB8">
        <w:rPr>
          <w:b/>
          <w:sz w:val="20"/>
          <w:lang w:val="pt-BR"/>
        </w:rPr>
        <w:tab/>
      </w:r>
      <w:bookmarkStart w:id="54" w:name="H16"/>
      <w:r w:rsidRPr="00B92FB8">
        <w:rPr>
          <w:rStyle w:val="WCHol"/>
          <w:b/>
        </w:rPr>
        <w:fldChar w:fldCharType="begin"/>
      </w:r>
      <w:r w:rsidRPr="00B92FB8">
        <w:rPr>
          <w:rStyle w:val="WCHol"/>
          <w:b/>
        </w:rPr>
        <w:instrText>HYPERLINK "https://www.wincalendar.com/es/ve/Dia-de-los-Muertos"</w:instrText>
      </w:r>
      <w:r w:rsidRPr="00B92FB8">
        <w:rPr>
          <w:rStyle w:val="WCHol"/>
          <w:b/>
        </w:rPr>
      </w:r>
      <w:r w:rsidRPr="00B92FB8">
        <w:rPr>
          <w:rStyle w:val="WCHol"/>
          <w:b/>
        </w:rPr>
        <w:fldChar w:fldCharType="separate"/>
      </w:r>
      <w:bookmarkEnd w:id="54"/>
      <w:r w:rsidRPr="00B92FB8">
        <w:rPr>
          <w:rStyle w:val="WCHol"/>
          <w:b/>
          <w:lang w:val="pt-BR"/>
        </w:rPr>
        <w:t>Día de los Muertos</w:t>
      </w:r>
      <w:r w:rsidRPr="00B92FB8">
        <w:rPr>
          <w:rStyle w:val="WCHol"/>
          <w:b/>
        </w:rPr>
        <w:fldChar w:fldCharType="end"/>
      </w:r>
    </w:p>
    <w:p w:rsidR="00B92FB8" w:rsidRPr="00B92FB8" w:rsidRDefault="00B92FB8" w:rsidP="00B92FB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92FB8">
        <w:rPr>
          <w:rStyle w:val="WCDate"/>
          <w:b/>
          <w:lang w:val="pt-BR"/>
        </w:rPr>
        <w:t>8 Dic.</w:t>
      </w:r>
      <w:r w:rsidRPr="00B92FB8">
        <w:rPr>
          <w:b/>
          <w:sz w:val="20"/>
          <w:lang w:val="pt-BR"/>
        </w:rPr>
        <w:tab/>
      </w:r>
      <w:bookmarkStart w:id="55" w:name="H17"/>
      <w:r w:rsidRPr="00B92FB8">
        <w:rPr>
          <w:rStyle w:val="WCHol"/>
          <w:b/>
        </w:rPr>
        <w:fldChar w:fldCharType="begin"/>
      </w:r>
      <w:r w:rsidRPr="00B92FB8">
        <w:rPr>
          <w:rStyle w:val="WCHol"/>
          <w:b/>
        </w:rPr>
        <w:instrText>HYPERLINK "https://www.wincalendar.com/es/ve/Dia-de-la-Inmaculada-Concepcion"</w:instrText>
      </w:r>
      <w:r w:rsidRPr="00B92FB8">
        <w:rPr>
          <w:rStyle w:val="WCHol"/>
          <w:b/>
        </w:rPr>
      </w:r>
      <w:r w:rsidRPr="00B92FB8">
        <w:rPr>
          <w:rStyle w:val="WCHol"/>
          <w:b/>
        </w:rPr>
        <w:fldChar w:fldCharType="separate"/>
      </w:r>
      <w:bookmarkEnd w:id="55"/>
      <w:r w:rsidRPr="00B92FB8">
        <w:rPr>
          <w:rStyle w:val="WCHol"/>
          <w:b/>
          <w:lang w:val="pt-BR"/>
        </w:rPr>
        <w:t>Inmaculada Concepción</w:t>
      </w:r>
      <w:r w:rsidRPr="00B92FB8">
        <w:rPr>
          <w:rStyle w:val="WCHol"/>
          <w:b/>
        </w:rPr>
        <w:fldChar w:fldCharType="end"/>
      </w:r>
    </w:p>
    <w:p w:rsidR="00B92FB8" w:rsidRPr="00B92FB8" w:rsidRDefault="00B92FB8" w:rsidP="00B92FB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92FB8">
        <w:rPr>
          <w:rStyle w:val="WCDate"/>
          <w:b/>
          <w:lang w:val="pt-BR"/>
        </w:rPr>
        <w:t>24 Dic.</w:t>
      </w:r>
      <w:r w:rsidRPr="00B92FB8">
        <w:rPr>
          <w:b/>
          <w:sz w:val="20"/>
          <w:lang w:val="pt-BR"/>
        </w:rPr>
        <w:tab/>
      </w:r>
      <w:bookmarkStart w:id="56" w:name="H18"/>
      <w:r w:rsidRPr="00B92FB8">
        <w:rPr>
          <w:rStyle w:val="WCHol"/>
          <w:b/>
        </w:rPr>
        <w:fldChar w:fldCharType="begin"/>
      </w:r>
      <w:r w:rsidRPr="00B92FB8">
        <w:rPr>
          <w:rStyle w:val="WCHol"/>
          <w:b/>
        </w:rPr>
        <w:instrText>HYPERLINK "https://www.wincalendar.com/es/ve/Noche-Buena"</w:instrText>
      </w:r>
      <w:r w:rsidRPr="00B92FB8">
        <w:rPr>
          <w:rStyle w:val="WCHol"/>
          <w:b/>
        </w:rPr>
      </w:r>
      <w:r w:rsidRPr="00B92FB8">
        <w:rPr>
          <w:rStyle w:val="WCHol"/>
          <w:b/>
        </w:rPr>
        <w:fldChar w:fldCharType="separate"/>
      </w:r>
      <w:bookmarkEnd w:id="56"/>
      <w:r w:rsidRPr="00B92FB8">
        <w:rPr>
          <w:rStyle w:val="WCHol"/>
          <w:b/>
          <w:lang w:val="pt-BR"/>
        </w:rPr>
        <w:t>Noche Buena</w:t>
      </w:r>
      <w:r w:rsidRPr="00B92FB8">
        <w:rPr>
          <w:rStyle w:val="WCHol"/>
          <w:b/>
        </w:rPr>
        <w:fldChar w:fldCharType="end"/>
      </w:r>
    </w:p>
    <w:p w:rsidR="00B92FB8" w:rsidRDefault="00B92FB8" w:rsidP="00B92FB8">
      <w:pPr>
        <w:spacing w:before="100" w:after="100" w:line="192" w:lineRule="auto"/>
        <w:rPr>
          <w:rStyle w:val="WCHol"/>
          <w:b/>
        </w:rPr>
        <w:sectPr w:rsidR="00B92FB8" w:rsidSect="00B92FB8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B92FB8">
        <w:rPr>
          <w:rStyle w:val="WCDate"/>
          <w:b/>
          <w:lang w:val="pt-BR"/>
        </w:rPr>
        <w:t>25 Dic.</w:t>
      </w:r>
      <w:r w:rsidRPr="00B92FB8">
        <w:rPr>
          <w:b/>
          <w:sz w:val="20"/>
          <w:lang w:val="pt-BR"/>
        </w:rPr>
        <w:tab/>
      </w:r>
      <w:bookmarkStart w:id="57" w:name="H19"/>
      <w:r w:rsidRPr="00B92FB8">
        <w:rPr>
          <w:rStyle w:val="WCHol"/>
          <w:b/>
        </w:rPr>
        <w:fldChar w:fldCharType="begin"/>
      </w:r>
      <w:r w:rsidRPr="00B92FB8">
        <w:rPr>
          <w:rStyle w:val="WCHol"/>
          <w:b/>
        </w:rPr>
        <w:instrText>HYPERLINK "https://www.wincalendar.com/es/ve/Navidad"</w:instrText>
      </w:r>
      <w:r w:rsidRPr="00B92FB8">
        <w:rPr>
          <w:rStyle w:val="WCHol"/>
          <w:b/>
        </w:rPr>
      </w:r>
      <w:r w:rsidRPr="00B92FB8">
        <w:rPr>
          <w:rStyle w:val="WCHol"/>
          <w:b/>
        </w:rPr>
        <w:fldChar w:fldCharType="separate"/>
      </w:r>
      <w:bookmarkEnd w:id="57"/>
      <w:r w:rsidRPr="00B92FB8">
        <w:rPr>
          <w:rStyle w:val="WCHol"/>
          <w:b/>
          <w:lang w:val="pt-BR"/>
        </w:rPr>
        <w:t>Navidad</w:t>
      </w:r>
      <w:r w:rsidRPr="00B92FB8">
        <w:rPr>
          <w:rStyle w:val="WCHol"/>
          <w:b/>
        </w:rPr>
        <w:fldChar w:fldCharType="end"/>
      </w:r>
    </w:p>
    <w:p w:rsidR="00B92FB8" w:rsidRPr="00B92FB8" w:rsidRDefault="00B92FB8" w:rsidP="00B92FB8">
      <w:pPr>
        <w:spacing w:before="100" w:after="100" w:line="192" w:lineRule="auto"/>
        <w:rPr>
          <w:lang w:eastAsia="en-US"/>
        </w:rPr>
      </w:pPr>
    </w:p>
    <w:sectPr w:rsidR="00B92FB8" w:rsidRPr="00B92FB8" w:rsidSect="00B92FB8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FB8" w:rsidRDefault="00B92FB8">
      <w:r>
        <w:separator/>
      </w:r>
    </w:p>
  </w:endnote>
  <w:endnote w:type="continuationSeparator" w:id="0">
    <w:p w:rsidR="00B92FB8" w:rsidRDefault="00B92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FB8" w:rsidRDefault="00B92FB8">
      <w:r>
        <w:separator/>
      </w:r>
    </w:p>
  </w:footnote>
  <w:footnote w:type="continuationSeparator" w:id="0">
    <w:p w:rsidR="00B92FB8" w:rsidRDefault="00B92F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FB8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B92FB8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B0C210-7200-4BE0-B784-E814DAEC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B92FB8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B92FB8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B92FB8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3-Feriados-Venezuel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io/Venezuela-202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es/Calendario-2023-Feriados-Venezuel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es/Calendario-2023-Feriados-Venezuela-Exc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calendario/Venezuela-202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EC6BE-4837-478E-9FC4-40051DB96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1</TotalTime>
  <Pages>2</Pages>
  <Words>589</Words>
  <Characters>1412</Characters>
  <Application>Microsoft Office Word</Application>
  <DocSecurity>0</DocSecurity>
  <Lines>682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2022 en 1 página</dc:title>
  <dc:subject>2022 Calendario</dc:subject>
  <dc:creator>WinCalendar</dc:creator>
  <cp:keywords>2022 Calendario,Calendario Año Completo 2022 en 1 página</cp:keywords>
  <cp:lastModifiedBy>Administrator</cp:lastModifiedBy>
  <cp:revision>1</cp:revision>
  <dcterms:created xsi:type="dcterms:W3CDTF">2022-10-10T21:31:00Z</dcterms:created>
  <dcterms:modified xsi:type="dcterms:W3CDTF">2022-10-10T21:32:00Z</dcterms:modified>
  <cp:category>Calendario</cp:category>
</cp:coreProperties>
</file>