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B6311B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B6311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2026 - Venezuela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B6311B" w:rsidRDefault="00B6311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B6311B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B6311B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B6311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6311B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6311B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6311B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6311B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B6311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B6311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B6311B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B6311B" w:rsidRDefault="00B631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311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B6311B">
              <w:tc>
                <w:tcPr>
                  <w:tcW w:w="389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B6311B" w:rsidRDefault="00B631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311B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631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B6311B">
              <w:tc>
                <w:tcPr>
                  <w:tcW w:w="318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B6311B">
              <w:tc>
                <w:tcPr>
                  <w:tcW w:w="318" w:type="dxa"/>
                  <w:shd w:val="clear" w:color="auto" w:fill="F1F0DB"/>
                </w:tcPr>
                <w:p w:rsidR="00E45EDC" w:rsidRPr="00B6311B" w:rsidRDefault="00B6311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311B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B6311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B6311B">
              <w:tc>
                <w:tcPr>
                  <w:tcW w:w="317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B6311B">
              <w:tc>
                <w:tcPr>
                  <w:tcW w:w="317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B6311B" w:rsidRDefault="00B6311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311B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631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B6311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6311B" w:rsidRDefault="00B631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311B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6311B" w:rsidRDefault="00B631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311B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B6311B"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B6311B"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B6311B" w:rsidRDefault="00B631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311B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6311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B6311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6311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6311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6311B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6311B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B6311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631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B6311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6311B" w:rsidRDefault="00B631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311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B6311B"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B6311B">
              <w:tc>
                <w:tcPr>
                  <w:tcW w:w="318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6311B" w:rsidRDefault="00B6311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311B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631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B6311B"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6311B" w:rsidRDefault="00B631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311B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B6311B"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6311B" w:rsidRDefault="00B631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311B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B6311B"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B6311B">
              <w:tc>
                <w:tcPr>
                  <w:tcW w:w="318" w:type="dxa"/>
                </w:tcPr>
                <w:p w:rsidR="00E45EDC" w:rsidRPr="00127174" w:rsidRDefault="00B631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6311B" w:rsidRDefault="00B631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311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631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B6311B">
              <w:tc>
                <w:tcPr>
                  <w:tcW w:w="318" w:type="dxa"/>
                  <w:shd w:val="clear" w:color="auto" w:fill="F1F0DB"/>
                </w:tcPr>
                <w:p w:rsidR="00E45EDC" w:rsidRPr="00B6311B" w:rsidRDefault="00B631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311B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631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B6311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B6311B" w:rsidRDefault="00B631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311B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B6311B"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B6311B"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6311B" w:rsidRDefault="00B631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311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631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631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B6311B"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631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B6311B">
              <w:tc>
                <w:tcPr>
                  <w:tcW w:w="318" w:type="dxa"/>
                </w:tcPr>
                <w:p w:rsidR="00E45EDC" w:rsidRPr="00127174" w:rsidRDefault="00B631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6311B" w:rsidRDefault="00B631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311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631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631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6311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B6311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6311B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6311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6311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6311B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B6311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631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B6311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B6311B"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6311B" w:rsidRDefault="00B631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311B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631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631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631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B6311B"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631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B6311B">
              <w:tc>
                <w:tcPr>
                  <w:tcW w:w="318" w:type="dxa"/>
                  <w:shd w:val="clear" w:color="auto" w:fill="F1F0DB"/>
                </w:tcPr>
                <w:p w:rsidR="00E45EDC" w:rsidRPr="00B6311B" w:rsidRDefault="00B6311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311B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631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631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631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631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631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B6311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B6311B" w:rsidRDefault="00B631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311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B6311B">
              <w:tc>
                <w:tcPr>
                  <w:tcW w:w="318" w:type="dxa"/>
                  <w:shd w:val="clear" w:color="auto" w:fill="F1F0DB"/>
                </w:tcPr>
                <w:p w:rsidR="00E45EDC" w:rsidRPr="00B6311B" w:rsidRDefault="00B631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311B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631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631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631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631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631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6311B" w:rsidRDefault="00B631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31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B6311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B6311B"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6311B" w:rsidRDefault="00B631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311B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B6311B"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631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B6311B">
              <w:tc>
                <w:tcPr>
                  <w:tcW w:w="318" w:type="dxa"/>
                </w:tcPr>
                <w:p w:rsidR="00E45EDC" w:rsidRPr="00127174" w:rsidRDefault="00B631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6311B" w:rsidRDefault="00B631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311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6311B" w:rsidRDefault="00B6311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311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631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631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B6311B" w:rsidP="00B6311B">
      <w:pPr>
        <w:pStyle w:val="NoSpacing"/>
        <w:ind w:right="540"/>
        <w:jc w:val="right"/>
        <w:rPr>
          <w:color w:val="204066"/>
          <w:sz w:val="22"/>
        </w:rPr>
      </w:pPr>
      <w:r w:rsidRPr="00B6311B">
        <w:rPr>
          <w:color w:val="666699"/>
          <w:sz w:val="16"/>
        </w:rPr>
        <w:t xml:space="preserve">Calendario con las fiestas Venezuela: </w:t>
      </w:r>
      <w:hyperlink r:id="rId8" w:history="1">
        <w:r w:rsidRPr="00B6311B">
          <w:rPr>
            <w:rStyle w:val="Hyperlink"/>
            <w:color w:val="666699"/>
            <w:sz w:val="16"/>
          </w:rPr>
          <w:t>2026</w:t>
        </w:r>
      </w:hyperlink>
      <w:r w:rsidRPr="00B6311B">
        <w:rPr>
          <w:color w:val="666699"/>
          <w:sz w:val="16"/>
        </w:rPr>
        <w:t xml:space="preserve">, </w:t>
      </w:r>
      <w:hyperlink r:id="rId9" w:history="1">
        <w:r w:rsidRPr="00B6311B">
          <w:rPr>
            <w:rStyle w:val="Hyperlink"/>
            <w:color w:val="666699"/>
            <w:sz w:val="16"/>
          </w:rPr>
          <w:t>Calendario inteligente</w:t>
        </w:r>
      </w:hyperlink>
      <w:r w:rsidRPr="00B6311B">
        <w:rPr>
          <w:color w:val="666699"/>
          <w:sz w:val="16"/>
        </w:rPr>
        <w:t xml:space="preserve">, </w:t>
      </w:r>
      <w:hyperlink r:id="rId10" w:history="1">
        <w:r w:rsidRPr="00B6311B">
          <w:rPr>
            <w:rStyle w:val="Hyperlink"/>
            <w:color w:val="666699"/>
            <w:sz w:val="16"/>
          </w:rPr>
          <w:t>Calendarios Excel</w:t>
        </w:r>
      </w:hyperlink>
    </w:p>
    <w:sectPr w:rsidR="00AF26B2" w:rsidRPr="0091671F" w:rsidSect="00B631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311B" w:rsidRDefault="00B6311B">
      <w:r>
        <w:separator/>
      </w:r>
    </w:p>
  </w:endnote>
  <w:endnote w:type="continuationSeparator" w:id="0">
    <w:p w:rsidR="00B6311B" w:rsidRDefault="00B6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311B" w:rsidRDefault="00B6311B">
      <w:r>
        <w:separator/>
      </w:r>
    </w:p>
  </w:footnote>
  <w:footnote w:type="continuationSeparator" w:id="0">
    <w:p w:rsidR="00B6311B" w:rsidRDefault="00B63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1B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B6311B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1D55EFB-8252-4754-A8CF-418B65FF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631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Venezue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Venezuela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6-Feriados-Venezuela-Exc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Venezuela-202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478</Words>
  <Characters>908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2026 en 1 página</dc:title>
  <dc:subject>2026 Calendario</dc:subject>
  <dc:creator>WinCalendar</dc:creator>
  <cp:keywords>2026 Calendario,Calendario Año Completo 2026 en 1 página</cp:keywords>
  <cp:lastModifiedBy>Olivia LaCoff</cp:lastModifiedBy>
  <cp:revision>1</cp:revision>
  <dcterms:created xsi:type="dcterms:W3CDTF">2023-12-07T15:37:00Z</dcterms:created>
  <dcterms:modified xsi:type="dcterms:W3CDTF">2023-12-07T15:37:00Z</dcterms:modified>
  <cp:category>Calendario</cp:category>
</cp:coreProperties>
</file>