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970EB9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970EB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2025 - Venezuela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970EB9" w:rsidRDefault="00970EB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970EB9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970EB9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970EB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70EB9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70EB9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70EB9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970EB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970EB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970EB9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970EB9" w:rsidRDefault="00970E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0EB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970EB9">
              <w:tc>
                <w:tcPr>
                  <w:tcW w:w="389" w:type="dxa"/>
                  <w:shd w:val="clear" w:color="auto" w:fill="F1F0DB"/>
                </w:tcPr>
                <w:p w:rsidR="00CB75AE" w:rsidRPr="00970EB9" w:rsidRDefault="00970E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0EB9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70E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70E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70E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70E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70E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70E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70E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70E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70E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70E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970EB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970EB9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970EB9">
              <w:tc>
                <w:tcPr>
                  <w:tcW w:w="317" w:type="dxa"/>
                  <w:shd w:val="clear" w:color="auto" w:fill="F1F0DB"/>
                </w:tcPr>
                <w:p w:rsidR="00CB75AE" w:rsidRPr="00970EB9" w:rsidRDefault="00970E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0EB9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70E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970EB9">
              <w:tc>
                <w:tcPr>
                  <w:tcW w:w="317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70E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70E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70E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970EB9">
              <w:tc>
                <w:tcPr>
                  <w:tcW w:w="317" w:type="dxa"/>
                </w:tcPr>
                <w:p w:rsidR="00CB75AE" w:rsidRPr="00127174" w:rsidRDefault="00970E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970EB9" w:rsidRDefault="00970EB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0EB9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70E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70E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70E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70EB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970EB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70EB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70EB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70EB9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970EB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70E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970EB9">
              <w:tc>
                <w:tcPr>
                  <w:tcW w:w="318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70E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970EB9">
              <w:tc>
                <w:tcPr>
                  <w:tcW w:w="318" w:type="dxa"/>
                </w:tcPr>
                <w:p w:rsidR="00CB75AE" w:rsidRPr="00127174" w:rsidRDefault="00970E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70EB9" w:rsidRDefault="00970EB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0EB9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70EB9" w:rsidRDefault="00970EB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0EB9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70EB9" w:rsidRDefault="00970E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0EB9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70E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70E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70E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970EB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70EB9" w:rsidRDefault="00970E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0EB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70E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970EB9">
              <w:tc>
                <w:tcPr>
                  <w:tcW w:w="318" w:type="dxa"/>
                </w:tcPr>
                <w:p w:rsidR="00CB75AE" w:rsidRPr="00127174" w:rsidRDefault="00970E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70E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970EB9">
              <w:tc>
                <w:tcPr>
                  <w:tcW w:w="318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70EB9" w:rsidRDefault="00970EB9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0EB9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70E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970EB9">
              <w:tc>
                <w:tcPr>
                  <w:tcW w:w="318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970EB9">
              <w:tc>
                <w:tcPr>
                  <w:tcW w:w="318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70EB9" w:rsidRDefault="00970E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0EB9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970EB9">
              <w:tc>
                <w:tcPr>
                  <w:tcW w:w="318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70EB9" w:rsidRDefault="00970E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0EB9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970EB9">
              <w:tc>
                <w:tcPr>
                  <w:tcW w:w="318" w:type="dxa"/>
                </w:tcPr>
                <w:p w:rsidR="00CB75AE" w:rsidRPr="00127174" w:rsidRDefault="00970E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70EB9" w:rsidRDefault="00970E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0EB9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970EB9" w:rsidRDefault="00970E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0EB9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70EB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970EB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70EB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70EB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70EB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970EB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70E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970EB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70EB9" w:rsidRDefault="00970E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0EB9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970EB9">
              <w:tc>
                <w:tcPr>
                  <w:tcW w:w="318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70E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970EB9">
              <w:tc>
                <w:tcPr>
                  <w:tcW w:w="318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70EB9" w:rsidRDefault="00970E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0EB9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70E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70E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970EB9">
              <w:tc>
                <w:tcPr>
                  <w:tcW w:w="318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70E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970EB9">
              <w:tc>
                <w:tcPr>
                  <w:tcW w:w="318" w:type="dxa"/>
                </w:tcPr>
                <w:p w:rsidR="00CB75AE" w:rsidRPr="00127174" w:rsidRDefault="00970E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70EB9" w:rsidRDefault="00970EB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0EB9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70E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70E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70E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70E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70E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70EB9" w:rsidRDefault="00970E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970EB9">
              <w:tc>
                <w:tcPr>
                  <w:tcW w:w="318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970EB9">
              <w:tc>
                <w:tcPr>
                  <w:tcW w:w="318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70EB9" w:rsidRDefault="00970E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0EB9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70E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70E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70E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70E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970EB9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970EB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70EB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70EB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70EB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970EB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70E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70EB9" w:rsidRDefault="00970EB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70EB9" w:rsidRDefault="00970EB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970EB9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970EB9">
              <w:tc>
                <w:tcPr>
                  <w:tcW w:w="318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970EB9" w:rsidRDefault="00970EB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0EB9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70E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70EB9" w:rsidRDefault="00970EB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70EB9" w:rsidRDefault="00970EB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970EB9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70EB9" w:rsidRDefault="00970EB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0EB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970EB9" w:rsidRDefault="00970EB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0EB9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70E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70EB9" w:rsidRDefault="00970E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70EB9" w:rsidRDefault="00970EB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70EB9" w:rsidRDefault="00970EB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0E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970EB9">
              <w:tc>
                <w:tcPr>
                  <w:tcW w:w="318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970EB9">
              <w:tc>
                <w:tcPr>
                  <w:tcW w:w="318" w:type="dxa"/>
                  <w:shd w:val="clear" w:color="auto" w:fill="F1F0DB"/>
                </w:tcPr>
                <w:p w:rsidR="00CB75AE" w:rsidRPr="00970EB9" w:rsidRDefault="00970EB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0EB9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970EB9">
              <w:tc>
                <w:tcPr>
                  <w:tcW w:w="318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970EB9">
              <w:tc>
                <w:tcPr>
                  <w:tcW w:w="318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70EB9" w:rsidRDefault="00970EB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0EB9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70EB9" w:rsidRDefault="00970EB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0EB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70E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970EB9" w:rsidP="00970EB9">
      <w:pPr>
        <w:pStyle w:val="NoSpacing"/>
        <w:ind w:right="540"/>
        <w:jc w:val="right"/>
        <w:rPr>
          <w:color w:val="204066"/>
          <w:sz w:val="22"/>
        </w:rPr>
      </w:pPr>
      <w:r w:rsidRPr="00970EB9">
        <w:rPr>
          <w:color w:val="666699"/>
          <w:sz w:val="16"/>
        </w:rPr>
        <w:t xml:space="preserve">Más Calendarios: </w:t>
      </w:r>
      <w:hyperlink r:id="rId8" w:history="1">
        <w:r w:rsidRPr="00970EB9">
          <w:rPr>
            <w:rStyle w:val="Hyperlink"/>
            <w:color w:val="666699"/>
            <w:sz w:val="16"/>
          </w:rPr>
          <w:t>2025</w:t>
        </w:r>
      </w:hyperlink>
      <w:r w:rsidRPr="00970EB9">
        <w:rPr>
          <w:color w:val="666699"/>
          <w:sz w:val="16"/>
        </w:rPr>
        <w:t xml:space="preserve">, </w:t>
      </w:r>
      <w:hyperlink r:id="rId9" w:history="1">
        <w:r w:rsidRPr="00970EB9">
          <w:rPr>
            <w:rStyle w:val="Hyperlink"/>
            <w:color w:val="666699"/>
            <w:sz w:val="16"/>
          </w:rPr>
          <w:t>Calendarios Word</w:t>
        </w:r>
      </w:hyperlink>
      <w:r w:rsidRPr="00970EB9">
        <w:rPr>
          <w:color w:val="666699"/>
          <w:sz w:val="16"/>
        </w:rPr>
        <w:t xml:space="preserve">, </w:t>
      </w:r>
      <w:hyperlink r:id="rId10" w:history="1">
        <w:r w:rsidRPr="00970EB9">
          <w:rPr>
            <w:rStyle w:val="Hyperlink"/>
            <w:color w:val="666699"/>
            <w:sz w:val="16"/>
          </w:rPr>
          <w:t>Calendarios PDF</w:t>
        </w:r>
      </w:hyperlink>
    </w:p>
    <w:p w:rsidR="00970EB9" w:rsidRDefault="00970EB9" w:rsidP="00970EB9">
      <w:pPr>
        <w:pStyle w:val="NoSpacing"/>
        <w:ind w:right="540"/>
        <w:jc w:val="right"/>
        <w:rPr>
          <w:color w:val="204066"/>
          <w:sz w:val="22"/>
        </w:rPr>
      </w:pPr>
    </w:p>
    <w:p w:rsidR="00970EB9" w:rsidRDefault="00970EB9" w:rsidP="00970EB9">
      <w:pPr>
        <w:pStyle w:val="NoSpacing"/>
        <w:ind w:right="540"/>
        <w:jc w:val="right"/>
        <w:rPr>
          <w:color w:val="204066"/>
          <w:sz w:val="22"/>
        </w:rPr>
      </w:pPr>
    </w:p>
    <w:p w:rsidR="00970EB9" w:rsidRDefault="00970EB9" w:rsidP="00970EB9">
      <w:pPr>
        <w:pStyle w:val="NoSpacing"/>
        <w:ind w:right="540"/>
        <w:jc w:val="right"/>
        <w:rPr>
          <w:color w:val="204066"/>
          <w:sz w:val="22"/>
        </w:rPr>
      </w:pPr>
    </w:p>
    <w:p w:rsidR="00970EB9" w:rsidRDefault="00970EB9" w:rsidP="00970EB9">
      <w:pPr>
        <w:pStyle w:val="Heading1"/>
        <w:spacing w:after="160"/>
      </w:pPr>
      <w:r w:rsidRPr="00970EB9">
        <w:t>2025 Feriados Nacionales - Venezuela</w:t>
      </w:r>
      <w:r w:rsidRPr="00970EB9">
        <w:br/>
        <w:t xml:space="preserve">Cortesia de </w:t>
      </w:r>
      <w:hyperlink r:id="rId11" w:history="1">
        <w:r w:rsidRPr="00970EB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970EB9" w:rsidRPr="00970EB9" w:rsidRDefault="00970EB9" w:rsidP="00970EB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70EB9">
        <w:rPr>
          <w:rStyle w:val="WCDate"/>
          <w:b/>
          <w:lang w:val="pt-BR"/>
        </w:rPr>
        <w:t>1 Ene.</w:t>
      </w:r>
      <w:r w:rsidRPr="00970EB9">
        <w:rPr>
          <w:b/>
          <w:sz w:val="20"/>
          <w:lang w:val="pt-BR"/>
        </w:rPr>
        <w:tab/>
      </w:r>
      <w:bookmarkStart w:id="38" w:name="H1"/>
      <w:r w:rsidRPr="00970EB9">
        <w:rPr>
          <w:rStyle w:val="WCHol"/>
          <w:b/>
        </w:rPr>
        <w:fldChar w:fldCharType="begin"/>
      </w:r>
      <w:r w:rsidRPr="00970EB9">
        <w:rPr>
          <w:rStyle w:val="WCHol"/>
          <w:b/>
        </w:rPr>
        <w:instrText>HYPERLINK "https://www.wincalendar.com/es/ve/Ano-Nuevo"</w:instrText>
      </w:r>
      <w:r w:rsidRPr="00970EB9">
        <w:rPr>
          <w:rStyle w:val="WCHol"/>
          <w:b/>
        </w:rPr>
      </w:r>
      <w:r w:rsidRPr="00970EB9">
        <w:rPr>
          <w:rStyle w:val="WCHol"/>
          <w:b/>
        </w:rPr>
        <w:fldChar w:fldCharType="separate"/>
      </w:r>
      <w:bookmarkEnd w:id="38"/>
      <w:r w:rsidRPr="00970EB9">
        <w:rPr>
          <w:rStyle w:val="WCHol"/>
          <w:b/>
          <w:lang w:val="pt-BR"/>
        </w:rPr>
        <w:t>Año Nuevo</w:t>
      </w:r>
      <w:r w:rsidRPr="00970EB9">
        <w:rPr>
          <w:rStyle w:val="WCHol"/>
          <w:b/>
        </w:rPr>
        <w:fldChar w:fldCharType="end"/>
      </w:r>
    </w:p>
    <w:p w:rsidR="00970EB9" w:rsidRPr="00970EB9" w:rsidRDefault="00970EB9" w:rsidP="00970E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0EB9">
        <w:rPr>
          <w:rStyle w:val="WCDate"/>
          <w:b/>
          <w:lang w:val="pt-BR"/>
        </w:rPr>
        <w:t>6 Ene.</w:t>
      </w:r>
      <w:r w:rsidRPr="00970EB9">
        <w:rPr>
          <w:b/>
          <w:sz w:val="20"/>
          <w:lang w:val="pt-BR"/>
        </w:rPr>
        <w:tab/>
      </w:r>
      <w:bookmarkStart w:id="39" w:name="H2"/>
      <w:r w:rsidRPr="00970EB9">
        <w:rPr>
          <w:rStyle w:val="WCHol"/>
          <w:b/>
        </w:rPr>
        <w:fldChar w:fldCharType="begin"/>
      </w:r>
      <w:r w:rsidRPr="00970EB9">
        <w:rPr>
          <w:rStyle w:val="WCHol"/>
          <w:b/>
        </w:rPr>
        <w:instrText>HYPERLINK "https://www.wincalendar.com/es/ve/Reyes-Magos"</w:instrText>
      </w:r>
      <w:r w:rsidRPr="00970EB9">
        <w:rPr>
          <w:rStyle w:val="WCHol"/>
          <w:b/>
        </w:rPr>
      </w:r>
      <w:r w:rsidRPr="00970EB9">
        <w:rPr>
          <w:rStyle w:val="WCHol"/>
          <w:b/>
        </w:rPr>
        <w:fldChar w:fldCharType="separate"/>
      </w:r>
      <w:bookmarkEnd w:id="39"/>
      <w:r w:rsidRPr="00970EB9">
        <w:rPr>
          <w:rStyle w:val="WCHol"/>
          <w:b/>
          <w:lang w:val="pt-BR"/>
        </w:rPr>
        <w:t>Día de Reyes</w:t>
      </w:r>
      <w:r w:rsidRPr="00970EB9">
        <w:rPr>
          <w:rStyle w:val="WCHol"/>
          <w:b/>
        </w:rPr>
        <w:fldChar w:fldCharType="end"/>
      </w:r>
    </w:p>
    <w:p w:rsidR="00970EB9" w:rsidRPr="00970EB9" w:rsidRDefault="00970EB9" w:rsidP="00970E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0EB9">
        <w:rPr>
          <w:rStyle w:val="WCDate"/>
          <w:b/>
          <w:lang w:val="pt-BR"/>
        </w:rPr>
        <w:t>3 Mar.</w:t>
      </w:r>
      <w:r w:rsidRPr="00970EB9">
        <w:rPr>
          <w:b/>
          <w:sz w:val="20"/>
          <w:lang w:val="pt-BR"/>
        </w:rPr>
        <w:tab/>
      </w:r>
      <w:bookmarkStart w:id="40" w:name="H3"/>
      <w:r w:rsidRPr="00970EB9">
        <w:rPr>
          <w:rStyle w:val="WCHol"/>
          <w:b/>
        </w:rPr>
        <w:fldChar w:fldCharType="begin"/>
      </w:r>
      <w:r w:rsidRPr="00970EB9">
        <w:rPr>
          <w:rStyle w:val="WCHol"/>
          <w:b/>
        </w:rPr>
        <w:instrText>HYPERLINK "https://www.wincalendar.com/es/ve/Carnaval-Lunes"</w:instrText>
      </w:r>
      <w:r w:rsidRPr="00970EB9">
        <w:rPr>
          <w:rStyle w:val="WCHol"/>
          <w:b/>
        </w:rPr>
      </w:r>
      <w:r w:rsidRPr="00970EB9">
        <w:rPr>
          <w:rStyle w:val="WCHol"/>
          <w:b/>
        </w:rPr>
        <w:fldChar w:fldCharType="separate"/>
      </w:r>
      <w:bookmarkEnd w:id="40"/>
      <w:r w:rsidRPr="00970EB9">
        <w:rPr>
          <w:rStyle w:val="WCHol"/>
          <w:b/>
          <w:lang w:val="pt-BR"/>
        </w:rPr>
        <w:t>Carnaval (Lunes)</w:t>
      </w:r>
      <w:r w:rsidRPr="00970EB9">
        <w:rPr>
          <w:rStyle w:val="WCHol"/>
          <w:b/>
        </w:rPr>
        <w:fldChar w:fldCharType="end"/>
      </w:r>
    </w:p>
    <w:p w:rsidR="00970EB9" w:rsidRPr="00970EB9" w:rsidRDefault="00970EB9" w:rsidP="00970E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0EB9">
        <w:rPr>
          <w:rStyle w:val="WCDate"/>
          <w:b/>
          <w:lang w:val="pt-BR"/>
        </w:rPr>
        <w:t>19 Mar.</w:t>
      </w:r>
      <w:r w:rsidRPr="00970EB9">
        <w:rPr>
          <w:b/>
          <w:sz w:val="20"/>
          <w:lang w:val="pt-BR"/>
        </w:rPr>
        <w:tab/>
      </w:r>
      <w:bookmarkStart w:id="41" w:name="H4"/>
      <w:r w:rsidRPr="00970EB9">
        <w:rPr>
          <w:rStyle w:val="WCHol"/>
          <w:b/>
        </w:rPr>
        <w:fldChar w:fldCharType="begin"/>
      </w:r>
      <w:r w:rsidRPr="00970EB9">
        <w:rPr>
          <w:rStyle w:val="WCHol"/>
          <w:b/>
        </w:rPr>
        <w:instrText>HYPERLINK "https://www.wincalendar.com/es/ve/San-Jose"</w:instrText>
      </w:r>
      <w:r w:rsidRPr="00970EB9">
        <w:rPr>
          <w:rStyle w:val="WCHol"/>
          <w:b/>
        </w:rPr>
      </w:r>
      <w:r w:rsidRPr="00970EB9">
        <w:rPr>
          <w:rStyle w:val="WCHol"/>
          <w:b/>
        </w:rPr>
        <w:fldChar w:fldCharType="separate"/>
      </w:r>
      <w:bookmarkEnd w:id="41"/>
      <w:r w:rsidRPr="00970EB9">
        <w:rPr>
          <w:rStyle w:val="WCHol"/>
          <w:b/>
          <w:lang w:val="pt-BR"/>
        </w:rPr>
        <w:t>Día de San Jose</w:t>
      </w:r>
      <w:r w:rsidRPr="00970EB9">
        <w:rPr>
          <w:rStyle w:val="WCHol"/>
          <w:b/>
        </w:rPr>
        <w:fldChar w:fldCharType="end"/>
      </w:r>
    </w:p>
    <w:p w:rsidR="00970EB9" w:rsidRPr="00970EB9" w:rsidRDefault="00970EB9" w:rsidP="00970E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0EB9">
        <w:rPr>
          <w:rStyle w:val="WCDate"/>
          <w:b/>
          <w:lang w:val="pt-BR"/>
        </w:rPr>
        <w:t>17 Abr.</w:t>
      </w:r>
      <w:r w:rsidRPr="00970EB9">
        <w:rPr>
          <w:b/>
          <w:sz w:val="20"/>
          <w:lang w:val="pt-BR"/>
        </w:rPr>
        <w:tab/>
      </w:r>
      <w:bookmarkStart w:id="42" w:name="H5"/>
      <w:r w:rsidRPr="00970EB9">
        <w:rPr>
          <w:rStyle w:val="WCHol"/>
          <w:b/>
        </w:rPr>
        <w:fldChar w:fldCharType="begin"/>
      </w:r>
      <w:r w:rsidRPr="00970EB9">
        <w:rPr>
          <w:rStyle w:val="WCHol"/>
          <w:b/>
        </w:rPr>
        <w:instrText>HYPERLINK "https://www.wincalendar.com/es/ve/Jueves-Santo"</w:instrText>
      </w:r>
      <w:r w:rsidRPr="00970EB9">
        <w:rPr>
          <w:rStyle w:val="WCHol"/>
          <w:b/>
        </w:rPr>
      </w:r>
      <w:r w:rsidRPr="00970EB9">
        <w:rPr>
          <w:rStyle w:val="WCHol"/>
          <w:b/>
        </w:rPr>
        <w:fldChar w:fldCharType="separate"/>
      </w:r>
      <w:bookmarkEnd w:id="42"/>
      <w:r w:rsidRPr="00970EB9">
        <w:rPr>
          <w:rStyle w:val="WCHol"/>
          <w:b/>
          <w:lang w:val="pt-BR"/>
        </w:rPr>
        <w:t>Jueves Santo</w:t>
      </w:r>
      <w:r w:rsidRPr="00970EB9">
        <w:rPr>
          <w:rStyle w:val="WCHol"/>
          <w:b/>
        </w:rPr>
        <w:fldChar w:fldCharType="end"/>
      </w:r>
    </w:p>
    <w:p w:rsidR="00970EB9" w:rsidRPr="00970EB9" w:rsidRDefault="00970EB9" w:rsidP="00970E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0EB9">
        <w:rPr>
          <w:rStyle w:val="WCDate"/>
          <w:b/>
          <w:lang w:val="pt-BR"/>
        </w:rPr>
        <w:t>18 Abr.</w:t>
      </w:r>
      <w:r w:rsidRPr="00970EB9">
        <w:rPr>
          <w:b/>
          <w:sz w:val="20"/>
          <w:lang w:val="pt-BR"/>
        </w:rPr>
        <w:tab/>
      </w:r>
      <w:bookmarkStart w:id="43" w:name="H6"/>
      <w:r w:rsidRPr="00970EB9">
        <w:rPr>
          <w:rStyle w:val="WCHol"/>
          <w:b/>
        </w:rPr>
        <w:fldChar w:fldCharType="begin"/>
      </w:r>
      <w:r w:rsidRPr="00970EB9">
        <w:rPr>
          <w:rStyle w:val="WCHol"/>
          <w:b/>
        </w:rPr>
        <w:instrText>HYPERLINK "https://www.wincalendar.com/es/ve/Viernes-Santo"</w:instrText>
      </w:r>
      <w:r w:rsidRPr="00970EB9">
        <w:rPr>
          <w:rStyle w:val="WCHol"/>
          <w:b/>
        </w:rPr>
      </w:r>
      <w:r w:rsidRPr="00970EB9">
        <w:rPr>
          <w:rStyle w:val="WCHol"/>
          <w:b/>
        </w:rPr>
        <w:fldChar w:fldCharType="separate"/>
      </w:r>
      <w:bookmarkEnd w:id="43"/>
      <w:r w:rsidRPr="00970EB9">
        <w:rPr>
          <w:rStyle w:val="WCHol"/>
          <w:b/>
          <w:lang w:val="pt-BR"/>
        </w:rPr>
        <w:t>Viernes Santo</w:t>
      </w:r>
      <w:r w:rsidRPr="00970EB9">
        <w:rPr>
          <w:rStyle w:val="WCHol"/>
          <w:b/>
        </w:rPr>
        <w:fldChar w:fldCharType="end"/>
      </w:r>
    </w:p>
    <w:p w:rsidR="00970EB9" w:rsidRPr="00970EB9" w:rsidRDefault="00970EB9" w:rsidP="00970E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0EB9">
        <w:rPr>
          <w:rStyle w:val="WCDate"/>
          <w:b/>
          <w:lang w:val="pt-BR"/>
        </w:rPr>
        <w:t>19 Abr.</w:t>
      </w:r>
      <w:r w:rsidRPr="00970EB9">
        <w:rPr>
          <w:b/>
          <w:sz w:val="20"/>
          <w:lang w:val="pt-BR"/>
        </w:rPr>
        <w:tab/>
      </w:r>
      <w:bookmarkStart w:id="44" w:name="H7"/>
      <w:r w:rsidRPr="00970EB9">
        <w:rPr>
          <w:rStyle w:val="WCHol"/>
          <w:b/>
        </w:rPr>
        <w:fldChar w:fldCharType="begin"/>
      </w:r>
      <w:r w:rsidRPr="00970EB9">
        <w:rPr>
          <w:rStyle w:val="WCHol"/>
          <w:b/>
        </w:rPr>
        <w:instrText>HYPERLINK "https://www.wincalendar.com/es/ve/Declaracion-de-la-Independencia-Venezuela"</w:instrText>
      </w:r>
      <w:r w:rsidRPr="00970EB9">
        <w:rPr>
          <w:rStyle w:val="WCHol"/>
          <w:b/>
        </w:rPr>
      </w:r>
      <w:r w:rsidRPr="00970EB9">
        <w:rPr>
          <w:rStyle w:val="WCHol"/>
          <w:b/>
        </w:rPr>
        <w:fldChar w:fldCharType="separate"/>
      </w:r>
      <w:bookmarkEnd w:id="44"/>
      <w:r w:rsidRPr="00970EB9">
        <w:rPr>
          <w:rStyle w:val="WCHol"/>
          <w:b/>
          <w:lang w:val="pt-BR"/>
        </w:rPr>
        <w:t>Declaración de la Independencia</w:t>
      </w:r>
      <w:r w:rsidRPr="00970EB9">
        <w:rPr>
          <w:rStyle w:val="WCHol"/>
          <w:b/>
        </w:rPr>
        <w:fldChar w:fldCharType="end"/>
      </w:r>
    </w:p>
    <w:p w:rsidR="00970EB9" w:rsidRPr="00970EB9" w:rsidRDefault="00970EB9" w:rsidP="00970E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0EB9">
        <w:rPr>
          <w:rStyle w:val="WCDate"/>
          <w:b/>
          <w:lang w:val="pt-BR"/>
        </w:rPr>
        <w:t>1 May.</w:t>
      </w:r>
      <w:r w:rsidRPr="00970EB9">
        <w:rPr>
          <w:b/>
          <w:sz w:val="20"/>
          <w:lang w:val="pt-BR"/>
        </w:rPr>
        <w:tab/>
      </w:r>
      <w:bookmarkStart w:id="45" w:name="H8"/>
      <w:r w:rsidRPr="00970EB9">
        <w:rPr>
          <w:rStyle w:val="WCHol"/>
          <w:b/>
        </w:rPr>
        <w:fldChar w:fldCharType="begin"/>
      </w:r>
      <w:r w:rsidRPr="00970EB9">
        <w:rPr>
          <w:rStyle w:val="WCHol"/>
          <w:b/>
        </w:rPr>
        <w:instrText>HYPERLINK "https://www.wincalendar.com/es/ve/Dia-del-Trabajo"</w:instrText>
      </w:r>
      <w:r w:rsidRPr="00970EB9">
        <w:rPr>
          <w:rStyle w:val="WCHol"/>
          <w:b/>
        </w:rPr>
      </w:r>
      <w:r w:rsidRPr="00970EB9">
        <w:rPr>
          <w:rStyle w:val="WCHol"/>
          <w:b/>
        </w:rPr>
        <w:fldChar w:fldCharType="separate"/>
      </w:r>
      <w:bookmarkEnd w:id="45"/>
      <w:r w:rsidRPr="00970EB9">
        <w:rPr>
          <w:rStyle w:val="WCHol"/>
          <w:b/>
          <w:lang w:val="pt-BR"/>
        </w:rPr>
        <w:t>Día del Trabajo</w:t>
      </w:r>
      <w:r w:rsidRPr="00970EB9">
        <w:rPr>
          <w:rStyle w:val="WCHol"/>
          <w:b/>
        </w:rPr>
        <w:fldChar w:fldCharType="end"/>
      </w:r>
    </w:p>
    <w:p w:rsidR="00970EB9" w:rsidRPr="00970EB9" w:rsidRDefault="00970EB9" w:rsidP="00970E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0EB9">
        <w:rPr>
          <w:rStyle w:val="WCDate"/>
          <w:b/>
          <w:lang w:val="pt-BR"/>
        </w:rPr>
        <w:t>29 May.</w:t>
      </w:r>
      <w:r w:rsidRPr="00970EB9">
        <w:rPr>
          <w:b/>
          <w:sz w:val="20"/>
          <w:lang w:val="pt-BR"/>
        </w:rPr>
        <w:tab/>
      </w:r>
      <w:bookmarkStart w:id="46" w:name="H9"/>
      <w:r w:rsidRPr="00970EB9">
        <w:rPr>
          <w:rStyle w:val="WCHol"/>
          <w:b/>
        </w:rPr>
        <w:fldChar w:fldCharType="begin"/>
      </w:r>
      <w:r w:rsidRPr="00970EB9">
        <w:rPr>
          <w:rStyle w:val="WCHol"/>
          <w:b/>
        </w:rPr>
        <w:instrText>HYPERLINK "https://www.wincalendar.com/es/ve/Dia-de-la-Ascension"</w:instrText>
      </w:r>
      <w:r w:rsidRPr="00970EB9">
        <w:rPr>
          <w:rStyle w:val="WCHol"/>
          <w:b/>
        </w:rPr>
      </w:r>
      <w:r w:rsidRPr="00970EB9">
        <w:rPr>
          <w:rStyle w:val="WCHol"/>
          <w:b/>
        </w:rPr>
        <w:fldChar w:fldCharType="separate"/>
      </w:r>
      <w:bookmarkEnd w:id="46"/>
      <w:r w:rsidRPr="00970EB9">
        <w:rPr>
          <w:rStyle w:val="WCHol"/>
          <w:b/>
          <w:lang w:val="pt-BR"/>
        </w:rPr>
        <w:t>Ascensión del Señor</w:t>
      </w:r>
      <w:r w:rsidRPr="00970EB9">
        <w:rPr>
          <w:rStyle w:val="WCHol"/>
          <w:b/>
        </w:rPr>
        <w:fldChar w:fldCharType="end"/>
      </w:r>
    </w:p>
    <w:p w:rsidR="00970EB9" w:rsidRPr="00970EB9" w:rsidRDefault="00970EB9" w:rsidP="00970E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0EB9">
        <w:rPr>
          <w:rStyle w:val="WCDate"/>
          <w:b/>
          <w:lang w:val="pt-BR"/>
        </w:rPr>
        <w:t>13 Jun.</w:t>
      </w:r>
      <w:r w:rsidRPr="00970EB9">
        <w:rPr>
          <w:b/>
          <w:sz w:val="20"/>
          <w:lang w:val="pt-BR"/>
        </w:rPr>
        <w:tab/>
      </w:r>
      <w:bookmarkStart w:id="47" w:name="H10"/>
      <w:r w:rsidRPr="00970EB9">
        <w:rPr>
          <w:rStyle w:val="WCHol"/>
          <w:b/>
        </w:rPr>
        <w:fldChar w:fldCharType="begin"/>
      </w:r>
      <w:r w:rsidRPr="00970EB9">
        <w:rPr>
          <w:rStyle w:val="WCHol"/>
          <w:b/>
        </w:rPr>
        <w:instrText>HYPERLINK "https://www.wincalendar.com/calendario\\Venezuela\\Junio-2025?v=13"</w:instrText>
      </w:r>
      <w:r w:rsidRPr="00970EB9">
        <w:rPr>
          <w:rStyle w:val="WCHol"/>
          <w:b/>
        </w:rPr>
      </w:r>
      <w:r w:rsidRPr="00970EB9">
        <w:rPr>
          <w:rStyle w:val="WCHol"/>
          <w:b/>
        </w:rPr>
        <w:fldChar w:fldCharType="separate"/>
      </w:r>
      <w:bookmarkEnd w:id="47"/>
      <w:r w:rsidRPr="00970EB9">
        <w:rPr>
          <w:rStyle w:val="WCHol"/>
          <w:b/>
          <w:lang w:val="pt-BR"/>
        </w:rPr>
        <w:t>Fiestas San Antonio de Padua</w:t>
      </w:r>
      <w:r w:rsidRPr="00970EB9">
        <w:rPr>
          <w:rStyle w:val="WCHol"/>
          <w:b/>
        </w:rPr>
        <w:fldChar w:fldCharType="end"/>
      </w:r>
    </w:p>
    <w:p w:rsidR="00970EB9" w:rsidRPr="00970EB9" w:rsidRDefault="00970EB9" w:rsidP="00970E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0EB9">
        <w:rPr>
          <w:rStyle w:val="WCDate"/>
          <w:b/>
          <w:lang w:val="pt-BR"/>
        </w:rPr>
        <w:t>19 Jun.</w:t>
      </w:r>
      <w:r w:rsidRPr="00970EB9">
        <w:rPr>
          <w:b/>
          <w:sz w:val="20"/>
          <w:lang w:val="pt-BR"/>
        </w:rPr>
        <w:tab/>
      </w:r>
      <w:bookmarkStart w:id="48" w:name="H11"/>
      <w:r w:rsidRPr="00970EB9">
        <w:rPr>
          <w:rStyle w:val="WCHol"/>
          <w:b/>
        </w:rPr>
        <w:fldChar w:fldCharType="begin"/>
      </w:r>
      <w:r w:rsidRPr="00970EB9">
        <w:rPr>
          <w:rStyle w:val="WCHol"/>
          <w:b/>
        </w:rPr>
        <w:instrText>HYPERLINK "https://www.wincalendar.com/es/ve/Corpus-Christi"</w:instrText>
      </w:r>
      <w:r w:rsidRPr="00970EB9">
        <w:rPr>
          <w:rStyle w:val="WCHol"/>
          <w:b/>
        </w:rPr>
      </w:r>
      <w:r w:rsidRPr="00970EB9">
        <w:rPr>
          <w:rStyle w:val="WCHol"/>
          <w:b/>
        </w:rPr>
        <w:fldChar w:fldCharType="separate"/>
      </w:r>
      <w:bookmarkEnd w:id="48"/>
      <w:r w:rsidRPr="00970EB9">
        <w:rPr>
          <w:rStyle w:val="WCHol"/>
          <w:b/>
          <w:lang w:val="pt-BR"/>
        </w:rPr>
        <w:t>Corpus Christi</w:t>
      </w:r>
      <w:r w:rsidRPr="00970EB9">
        <w:rPr>
          <w:rStyle w:val="WCHol"/>
          <w:b/>
        </w:rPr>
        <w:fldChar w:fldCharType="end"/>
      </w:r>
    </w:p>
    <w:p w:rsidR="00970EB9" w:rsidRPr="00970EB9" w:rsidRDefault="00970EB9" w:rsidP="00970E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0EB9">
        <w:rPr>
          <w:rStyle w:val="WCDate"/>
          <w:b/>
          <w:lang w:val="pt-BR"/>
        </w:rPr>
        <w:t>24 Jun.</w:t>
      </w:r>
      <w:r w:rsidRPr="00970EB9">
        <w:rPr>
          <w:b/>
          <w:sz w:val="20"/>
          <w:lang w:val="pt-BR"/>
        </w:rPr>
        <w:tab/>
      </w:r>
      <w:bookmarkStart w:id="49" w:name="H12"/>
      <w:r w:rsidRPr="00970EB9">
        <w:rPr>
          <w:rStyle w:val="WCHol"/>
          <w:b/>
        </w:rPr>
        <w:fldChar w:fldCharType="begin"/>
      </w:r>
      <w:r w:rsidRPr="00970EB9">
        <w:rPr>
          <w:rStyle w:val="WCHol"/>
          <w:b/>
        </w:rPr>
        <w:instrText>HYPERLINK "https://www.wincalendar.com/es/ve/Batalla-de-Carabobo"</w:instrText>
      </w:r>
      <w:r w:rsidRPr="00970EB9">
        <w:rPr>
          <w:rStyle w:val="WCHol"/>
          <w:b/>
        </w:rPr>
      </w:r>
      <w:r w:rsidRPr="00970EB9">
        <w:rPr>
          <w:rStyle w:val="WCHol"/>
          <w:b/>
        </w:rPr>
        <w:fldChar w:fldCharType="separate"/>
      </w:r>
      <w:bookmarkEnd w:id="49"/>
      <w:r w:rsidRPr="00970EB9">
        <w:rPr>
          <w:rStyle w:val="WCHol"/>
          <w:b/>
          <w:lang w:val="pt-BR"/>
        </w:rPr>
        <w:t>Batalla de Carabobo</w:t>
      </w:r>
      <w:r w:rsidRPr="00970EB9">
        <w:rPr>
          <w:rStyle w:val="WCHol"/>
          <w:b/>
        </w:rPr>
        <w:fldChar w:fldCharType="end"/>
      </w:r>
    </w:p>
    <w:p w:rsidR="00970EB9" w:rsidRPr="00970EB9" w:rsidRDefault="00970EB9" w:rsidP="00970E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0EB9">
        <w:rPr>
          <w:rStyle w:val="WCDate"/>
          <w:b/>
          <w:lang w:val="pt-BR"/>
        </w:rPr>
        <w:t>29 Jun.</w:t>
      </w:r>
      <w:r w:rsidRPr="00970EB9">
        <w:rPr>
          <w:b/>
          <w:sz w:val="20"/>
          <w:lang w:val="pt-BR"/>
        </w:rPr>
        <w:tab/>
      </w:r>
      <w:bookmarkStart w:id="50" w:name="H13"/>
      <w:r w:rsidRPr="00970EB9">
        <w:rPr>
          <w:rStyle w:val="WCHol"/>
          <w:b/>
        </w:rPr>
        <w:fldChar w:fldCharType="begin"/>
      </w:r>
      <w:r w:rsidRPr="00970EB9">
        <w:rPr>
          <w:rStyle w:val="WCHol"/>
          <w:b/>
        </w:rPr>
        <w:instrText>HYPERLINK "https://www.wincalendar.com/es/ve/San-Pedro-y-San-Pablo"</w:instrText>
      </w:r>
      <w:r w:rsidRPr="00970EB9">
        <w:rPr>
          <w:rStyle w:val="WCHol"/>
          <w:b/>
        </w:rPr>
      </w:r>
      <w:r w:rsidRPr="00970EB9">
        <w:rPr>
          <w:rStyle w:val="WCHol"/>
          <w:b/>
        </w:rPr>
        <w:fldChar w:fldCharType="separate"/>
      </w:r>
      <w:bookmarkEnd w:id="50"/>
      <w:r w:rsidRPr="00970EB9">
        <w:rPr>
          <w:rStyle w:val="WCHol"/>
          <w:b/>
          <w:lang w:val="pt-BR"/>
        </w:rPr>
        <w:t>San Pedro y San Pablo</w:t>
      </w:r>
      <w:r w:rsidRPr="00970EB9">
        <w:rPr>
          <w:rStyle w:val="WCHol"/>
          <w:b/>
        </w:rPr>
        <w:fldChar w:fldCharType="end"/>
      </w:r>
    </w:p>
    <w:p w:rsidR="00970EB9" w:rsidRPr="00970EB9" w:rsidRDefault="00970EB9" w:rsidP="00970E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0EB9">
        <w:rPr>
          <w:rStyle w:val="WCDate"/>
          <w:b/>
          <w:lang w:val="pt-BR"/>
        </w:rPr>
        <w:t>5 Jul.</w:t>
      </w:r>
      <w:r w:rsidRPr="00970EB9">
        <w:rPr>
          <w:b/>
          <w:sz w:val="20"/>
          <w:lang w:val="pt-BR"/>
        </w:rPr>
        <w:tab/>
      </w:r>
      <w:bookmarkStart w:id="51" w:name="H14"/>
      <w:r w:rsidRPr="00970EB9">
        <w:rPr>
          <w:rStyle w:val="WCHol"/>
          <w:b/>
        </w:rPr>
        <w:fldChar w:fldCharType="begin"/>
      </w:r>
      <w:r w:rsidRPr="00970EB9">
        <w:rPr>
          <w:rStyle w:val="WCHol"/>
          <w:b/>
        </w:rPr>
        <w:instrText>HYPERLINK "https://www.wincalendar.com/es/ve/Firma-del-Acta-de-la-Independencia"</w:instrText>
      </w:r>
      <w:r w:rsidRPr="00970EB9">
        <w:rPr>
          <w:rStyle w:val="WCHol"/>
          <w:b/>
        </w:rPr>
      </w:r>
      <w:r w:rsidRPr="00970EB9">
        <w:rPr>
          <w:rStyle w:val="WCHol"/>
          <w:b/>
        </w:rPr>
        <w:fldChar w:fldCharType="separate"/>
      </w:r>
      <w:bookmarkEnd w:id="51"/>
      <w:r w:rsidRPr="00970EB9">
        <w:rPr>
          <w:rStyle w:val="WCHol"/>
          <w:b/>
          <w:lang w:val="pt-BR"/>
        </w:rPr>
        <w:t>Firma del Acta de la Independencia</w:t>
      </w:r>
      <w:r w:rsidRPr="00970EB9">
        <w:rPr>
          <w:rStyle w:val="WCHol"/>
          <w:b/>
        </w:rPr>
        <w:fldChar w:fldCharType="end"/>
      </w:r>
    </w:p>
    <w:p w:rsidR="00970EB9" w:rsidRPr="00970EB9" w:rsidRDefault="00970EB9" w:rsidP="00970E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0EB9">
        <w:rPr>
          <w:rStyle w:val="WCDate"/>
          <w:b/>
          <w:lang w:val="pt-BR"/>
        </w:rPr>
        <w:t>24 Jul.</w:t>
      </w:r>
      <w:r w:rsidRPr="00970EB9">
        <w:rPr>
          <w:b/>
          <w:sz w:val="20"/>
          <w:lang w:val="pt-BR"/>
        </w:rPr>
        <w:tab/>
      </w:r>
      <w:bookmarkStart w:id="52" w:name="H15"/>
      <w:r w:rsidRPr="00970EB9">
        <w:rPr>
          <w:rStyle w:val="WCHol"/>
          <w:b/>
        </w:rPr>
        <w:fldChar w:fldCharType="begin"/>
      </w:r>
      <w:r w:rsidRPr="00970EB9">
        <w:rPr>
          <w:rStyle w:val="WCHol"/>
          <w:b/>
        </w:rPr>
        <w:instrText>HYPERLINK "https://www.wincalendar.com/es/ve/Natalicio-de-Simon-Bolivar"</w:instrText>
      </w:r>
      <w:r w:rsidRPr="00970EB9">
        <w:rPr>
          <w:rStyle w:val="WCHol"/>
          <w:b/>
        </w:rPr>
      </w:r>
      <w:r w:rsidRPr="00970EB9">
        <w:rPr>
          <w:rStyle w:val="WCHol"/>
          <w:b/>
        </w:rPr>
        <w:fldChar w:fldCharType="separate"/>
      </w:r>
      <w:bookmarkEnd w:id="52"/>
      <w:r w:rsidRPr="00970EB9">
        <w:rPr>
          <w:rStyle w:val="WCHol"/>
          <w:b/>
          <w:lang w:val="pt-BR"/>
        </w:rPr>
        <w:t>Natalicio de Simón Bolívar</w:t>
      </w:r>
      <w:r w:rsidRPr="00970EB9">
        <w:rPr>
          <w:rStyle w:val="WCHol"/>
          <w:b/>
        </w:rPr>
        <w:fldChar w:fldCharType="end"/>
      </w:r>
    </w:p>
    <w:p w:rsidR="00970EB9" w:rsidRPr="00970EB9" w:rsidRDefault="00970EB9" w:rsidP="00970E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0EB9">
        <w:rPr>
          <w:rStyle w:val="WCDate"/>
          <w:b/>
          <w:lang w:val="pt-BR"/>
        </w:rPr>
        <w:t>15 Ago.</w:t>
      </w:r>
      <w:r w:rsidRPr="00970EB9">
        <w:rPr>
          <w:b/>
          <w:sz w:val="20"/>
          <w:lang w:val="pt-BR"/>
        </w:rPr>
        <w:tab/>
      </w:r>
      <w:bookmarkStart w:id="53" w:name="H16"/>
      <w:r w:rsidRPr="00970EB9">
        <w:rPr>
          <w:rStyle w:val="WCHol"/>
          <w:b/>
        </w:rPr>
        <w:fldChar w:fldCharType="begin"/>
      </w:r>
      <w:r w:rsidRPr="00970EB9">
        <w:rPr>
          <w:rStyle w:val="WCHol"/>
          <w:b/>
        </w:rPr>
        <w:instrText>HYPERLINK "https://www.wincalendar.com/es/ve/Asuncion-de-la-Virgen"</w:instrText>
      </w:r>
      <w:r w:rsidRPr="00970EB9">
        <w:rPr>
          <w:rStyle w:val="WCHol"/>
          <w:b/>
        </w:rPr>
      </w:r>
      <w:r w:rsidRPr="00970EB9">
        <w:rPr>
          <w:rStyle w:val="WCHol"/>
          <w:b/>
        </w:rPr>
        <w:fldChar w:fldCharType="separate"/>
      </w:r>
      <w:bookmarkEnd w:id="53"/>
      <w:r w:rsidRPr="00970EB9">
        <w:rPr>
          <w:rStyle w:val="WCHol"/>
          <w:b/>
          <w:lang w:val="pt-BR"/>
        </w:rPr>
        <w:t>Asunción de Nuestra Señora</w:t>
      </w:r>
      <w:r w:rsidRPr="00970EB9">
        <w:rPr>
          <w:rStyle w:val="WCHol"/>
          <w:b/>
        </w:rPr>
        <w:fldChar w:fldCharType="end"/>
      </w:r>
    </w:p>
    <w:p w:rsidR="00970EB9" w:rsidRPr="00970EB9" w:rsidRDefault="00970EB9" w:rsidP="00970E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0EB9">
        <w:rPr>
          <w:rStyle w:val="WCDate"/>
          <w:b/>
          <w:lang w:val="pt-BR"/>
        </w:rPr>
        <w:t>11 Sep.</w:t>
      </w:r>
      <w:r w:rsidRPr="00970EB9">
        <w:rPr>
          <w:b/>
          <w:sz w:val="20"/>
          <w:lang w:val="pt-BR"/>
        </w:rPr>
        <w:tab/>
      </w:r>
      <w:bookmarkStart w:id="54" w:name="H17"/>
      <w:r w:rsidRPr="00970EB9">
        <w:rPr>
          <w:rStyle w:val="WCHol"/>
          <w:b/>
        </w:rPr>
        <w:fldChar w:fldCharType="begin"/>
      </w:r>
      <w:r w:rsidRPr="00970EB9">
        <w:rPr>
          <w:rStyle w:val="WCHol"/>
          <w:b/>
        </w:rPr>
        <w:instrText>HYPERLINK "https://www.wincalendar.com/es/ve/Virgen-de-Coromoto"</w:instrText>
      </w:r>
      <w:r w:rsidRPr="00970EB9">
        <w:rPr>
          <w:rStyle w:val="WCHol"/>
          <w:b/>
        </w:rPr>
      </w:r>
      <w:r w:rsidRPr="00970EB9">
        <w:rPr>
          <w:rStyle w:val="WCHol"/>
          <w:b/>
        </w:rPr>
        <w:fldChar w:fldCharType="separate"/>
      </w:r>
      <w:bookmarkEnd w:id="54"/>
      <w:r w:rsidRPr="00970EB9">
        <w:rPr>
          <w:rStyle w:val="WCHol"/>
          <w:b/>
          <w:lang w:val="pt-BR"/>
        </w:rPr>
        <w:t>Virgen de Coromoto</w:t>
      </w:r>
      <w:r w:rsidRPr="00970EB9">
        <w:rPr>
          <w:rStyle w:val="WCHol"/>
          <w:b/>
        </w:rPr>
        <w:fldChar w:fldCharType="end"/>
      </w:r>
    </w:p>
    <w:p w:rsidR="00970EB9" w:rsidRPr="00970EB9" w:rsidRDefault="00970EB9" w:rsidP="00970E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0EB9">
        <w:rPr>
          <w:rStyle w:val="WCDate"/>
          <w:b/>
          <w:lang w:val="pt-BR"/>
        </w:rPr>
        <w:t>12 Oct.</w:t>
      </w:r>
      <w:r w:rsidRPr="00970EB9">
        <w:rPr>
          <w:b/>
          <w:sz w:val="20"/>
          <w:lang w:val="pt-BR"/>
        </w:rPr>
        <w:tab/>
      </w:r>
      <w:bookmarkStart w:id="55" w:name="H18"/>
      <w:r w:rsidRPr="00970EB9">
        <w:rPr>
          <w:rStyle w:val="WCHol"/>
          <w:b/>
        </w:rPr>
        <w:fldChar w:fldCharType="begin"/>
      </w:r>
      <w:r w:rsidRPr="00970EB9">
        <w:rPr>
          <w:rStyle w:val="WCHol"/>
          <w:b/>
        </w:rPr>
        <w:instrText>HYPERLINK "https://www.wincalendar.com/es/ve/Descubrimiento-de-America"</w:instrText>
      </w:r>
      <w:r w:rsidRPr="00970EB9">
        <w:rPr>
          <w:rStyle w:val="WCHol"/>
          <w:b/>
        </w:rPr>
      </w:r>
      <w:r w:rsidRPr="00970EB9">
        <w:rPr>
          <w:rStyle w:val="WCHol"/>
          <w:b/>
        </w:rPr>
        <w:fldChar w:fldCharType="separate"/>
      </w:r>
      <w:bookmarkEnd w:id="55"/>
      <w:r w:rsidRPr="00970EB9">
        <w:rPr>
          <w:rStyle w:val="WCHol"/>
          <w:b/>
          <w:lang w:val="pt-BR"/>
        </w:rPr>
        <w:t>Descubrimiento de América</w:t>
      </w:r>
      <w:r w:rsidRPr="00970EB9">
        <w:rPr>
          <w:rStyle w:val="WCHol"/>
          <w:b/>
        </w:rPr>
        <w:fldChar w:fldCharType="end"/>
      </w:r>
    </w:p>
    <w:p w:rsidR="00970EB9" w:rsidRPr="00970EB9" w:rsidRDefault="00970EB9" w:rsidP="00970E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0EB9">
        <w:rPr>
          <w:rStyle w:val="WCDate"/>
          <w:b/>
          <w:lang w:val="pt-BR"/>
        </w:rPr>
        <w:t>1 Nov.</w:t>
      </w:r>
      <w:r w:rsidRPr="00970EB9">
        <w:rPr>
          <w:b/>
          <w:sz w:val="20"/>
          <w:lang w:val="pt-BR"/>
        </w:rPr>
        <w:tab/>
      </w:r>
      <w:bookmarkStart w:id="56" w:name="H19"/>
      <w:r w:rsidRPr="00970EB9">
        <w:rPr>
          <w:rStyle w:val="WCHol"/>
          <w:b/>
        </w:rPr>
        <w:fldChar w:fldCharType="begin"/>
      </w:r>
      <w:r w:rsidRPr="00970EB9">
        <w:rPr>
          <w:rStyle w:val="WCHol"/>
          <w:b/>
        </w:rPr>
        <w:instrText>HYPERLINK "https://www.wincalendar.com/es/ve/Dia-de-Todos-los-Santos"</w:instrText>
      </w:r>
      <w:r w:rsidRPr="00970EB9">
        <w:rPr>
          <w:rStyle w:val="WCHol"/>
          <w:b/>
        </w:rPr>
      </w:r>
      <w:r w:rsidRPr="00970EB9">
        <w:rPr>
          <w:rStyle w:val="WCHol"/>
          <w:b/>
        </w:rPr>
        <w:fldChar w:fldCharType="separate"/>
      </w:r>
      <w:bookmarkEnd w:id="56"/>
      <w:r w:rsidRPr="00970EB9">
        <w:rPr>
          <w:rStyle w:val="WCHol"/>
          <w:b/>
          <w:lang w:val="pt-BR"/>
        </w:rPr>
        <w:t>Día de Todos los Santos</w:t>
      </w:r>
      <w:r w:rsidRPr="00970EB9">
        <w:rPr>
          <w:rStyle w:val="WCHol"/>
          <w:b/>
        </w:rPr>
        <w:fldChar w:fldCharType="end"/>
      </w:r>
    </w:p>
    <w:p w:rsidR="00970EB9" w:rsidRPr="00970EB9" w:rsidRDefault="00970EB9" w:rsidP="00970E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0EB9">
        <w:rPr>
          <w:rStyle w:val="WCDate"/>
          <w:b/>
          <w:lang w:val="pt-BR"/>
        </w:rPr>
        <w:t>2 Nov.</w:t>
      </w:r>
      <w:r w:rsidRPr="00970EB9">
        <w:rPr>
          <w:b/>
          <w:sz w:val="20"/>
          <w:lang w:val="pt-BR"/>
        </w:rPr>
        <w:tab/>
      </w:r>
      <w:bookmarkStart w:id="57" w:name="H20"/>
      <w:r w:rsidRPr="00970EB9">
        <w:rPr>
          <w:rStyle w:val="WCHol"/>
          <w:b/>
        </w:rPr>
        <w:fldChar w:fldCharType="begin"/>
      </w:r>
      <w:r w:rsidRPr="00970EB9">
        <w:rPr>
          <w:rStyle w:val="WCHol"/>
          <w:b/>
        </w:rPr>
        <w:instrText>HYPERLINK "https://www.wincalendar.com/es/ve/Dia-de-los-Muertos"</w:instrText>
      </w:r>
      <w:r w:rsidRPr="00970EB9">
        <w:rPr>
          <w:rStyle w:val="WCHol"/>
          <w:b/>
        </w:rPr>
      </w:r>
      <w:r w:rsidRPr="00970EB9">
        <w:rPr>
          <w:rStyle w:val="WCHol"/>
          <w:b/>
        </w:rPr>
        <w:fldChar w:fldCharType="separate"/>
      </w:r>
      <w:bookmarkEnd w:id="57"/>
      <w:r w:rsidRPr="00970EB9">
        <w:rPr>
          <w:rStyle w:val="WCHol"/>
          <w:b/>
          <w:lang w:val="pt-BR"/>
        </w:rPr>
        <w:t>Día de los Muertos</w:t>
      </w:r>
      <w:r w:rsidRPr="00970EB9">
        <w:rPr>
          <w:rStyle w:val="WCHol"/>
          <w:b/>
        </w:rPr>
        <w:fldChar w:fldCharType="end"/>
      </w:r>
    </w:p>
    <w:p w:rsidR="00970EB9" w:rsidRPr="00970EB9" w:rsidRDefault="00970EB9" w:rsidP="00970E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0EB9">
        <w:rPr>
          <w:rStyle w:val="WCDate"/>
          <w:b/>
          <w:lang w:val="pt-BR"/>
        </w:rPr>
        <w:t>8 Dic.</w:t>
      </w:r>
      <w:r w:rsidRPr="00970EB9">
        <w:rPr>
          <w:b/>
          <w:sz w:val="20"/>
          <w:lang w:val="pt-BR"/>
        </w:rPr>
        <w:tab/>
      </w:r>
      <w:bookmarkStart w:id="58" w:name="H21"/>
      <w:r w:rsidRPr="00970EB9">
        <w:rPr>
          <w:rStyle w:val="WCHol"/>
          <w:b/>
        </w:rPr>
        <w:fldChar w:fldCharType="begin"/>
      </w:r>
      <w:r w:rsidRPr="00970EB9">
        <w:rPr>
          <w:rStyle w:val="WCHol"/>
          <w:b/>
        </w:rPr>
        <w:instrText>HYPERLINK "https://www.wincalendar.com/es/ve/Dia-de-la-Inmaculada-Concepcion"</w:instrText>
      </w:r>
      <w:r w:rsidRPr="00970EB9">
        <w:rPr>
          <w:rStyle w:val="WCHol"/>
          <w:b/>
        </w:rPr>
      </w:r>
      <w:r w:rsidRPr="00970EB9">
        <w:rPr>
          <w:rStyle w:val="WCHol"/>
          <w:b/>
        </w:rPr>
        <w:fldChar w:fldCharType="separate"/>
      </w:r>
      <w:bookmarkEnd w:id="58"/>
      <w:r w:rsidRPr="00970EB9">
        <w:rPr>
          <w:rStyle w:val="WCHol"/>
          <w:b/>
          <w:lang w:val="pt-BR"/>
        </w:rPr>
        <w:t>Inmaculada Concepción</w:t>
      </w:r>
      <w:r w:rsidRPr="00970EB9">
        <w:rPr>
          <w:rStyle w:val="WCHol"/>
          <w:b/>
        </w:rPr>
        <w:fldChar w:fldCharType="end"/>
      </w:r>
    </w:p>
    <w:p w:rsidR="00970EB9" w:rsidRPr="00970EB9" w:rsidRDefault="00970EB9" w:rsidP="00970E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0EB9">
        <w:rPr>
          <w:rStyle w:val="WCDate"/>
          <w:b/>
          <w:lang w:val="pt-BR"/>
        </w:rPr>
        <w:t>24 Dic.</w:t>
      </w:r>
      <w:r w:rsidRPr="00970EB9">
        <w:rPr>
          <w:b/>
          <w:sz w:val="20"/>
          <w:lang w:val="pt-BR"/>
        </w:rPr>
        <w:tab/>
      </w:r>
      <w:bookmarkStart w:id="59" w:name="H22"/>
      <w:r w:rsidRPr="00970EB9">
        <w:rPr>
          <w:rStyle w:val="WCHol"/>
          <w:b/>
        </w:rPr>
        <w:fldChar w:fldCharType="begin"/>
      </w:r>
      <w:r w:rsidRPr="00970EB9">
        <w:rPr>
          <w:rStyle w:val="WCHol"/>
          <w:b/>
        </w:rPr>
        <w:instrText>HYPERLINK "https://www.wincalendar.com/es/ve/Noche-Buena"</w:instrText>
      </w:r>
      <w:r w:rsidRPr="00970EB9">
        <w:rPr>
          <w:rStyle w:val="WCHol"/>
          <w:b/>
        </w:rPr>
      </w:r>
      <w:r w:rsidRPr="00970EB9">
        <w:rPr>
          <w:rStyle w:val="WCHol"/>
          <w:b/>
        </w:rPr>
        <w:fldChar w:fldCharType="separate"/>
      </w:r>
      <w:bookmarkEnd w:id="59"/>
      <w:r w:rsidRPr="00970EB9">
        <w:rPr>
          <w:rStyle w:val="WCHol"/>
          <w:b/>
          <w:lang w:val="pt-BR"/>
        </w:rPr>
        <w:t>Noche Buena</w:t>
      </w:r>
      <w:r w:rsidRPr="00970EB9">
        <w:rPr>
          <w:rStyle w:val="WCHol"/>
          <w:b/>
        </w:rPr>
        <w:fldChar w:fldCharType="end"/>
      </w:r>
    </w:p>
    <w:p w:rsidR="00970EB9" w:rsidRPr="00970EB9" w:rsidRDefault="00970EB9" w:rsidP="00970EB9">
      <w:pPr>
        <w:spacing w:before="100" w:after="100" w:line="192" w:lineRule="auto"/>
        <w:rPr>
          <w:lang w:eastAsia="en-US"/>
        </w:rPr>
      </w:pPr>
      <w:r w:rsidRPr="00970EB9">
        <w:rPr>
          <w:rStyle w:val="WCDate"/>
          <w:b/>
          <w:lang w:val="pt-BR"/>
        </w:rPr>
        <w:t>25 Dic.</w:t>
      </w:r>
      <w:r w:rsidRPr="00970EB9">
        <w:rPr>
          <w:b/>
          <w:sz w:val="20"/>
          <w:lang w:val="pt-BR"/>
        </w:rPr>
        <w:tab/>
      </w:r>
      <w:bookmarkStart w:id="60" w:name="H23"/>
      <w:r w:rsidRPr="00970EB9">
        <w:rPr>
          <w:rStyle w:val="WCHol"/>
          <w:b/>
        </w:rPr>
        <w:fldChar w:fldCharType="begin"/>
      </w:r>
      <w:r w:rsidRPr="00970EB9">
        <w:rPr>
          <w:rStyle w:val="WCHol"/>
          <w:b/>
        </w:rPr>
        <w:instrText>HYPERLINK "https://www.wincalendar.com/es/ve/Navidad"</w:instrText>
      </w:r>
      <w:r w:rsidRPr="00970EB9">
        <w:rPr>
          <w:rStyle w:val="WCHol"/>
          <w:b/>
        </w:rPr>
      </w:r>
      <w:r w:rsidRPr="00970EB9">
        <w:rPr>
          <w:rStyle w:val="WCHol"/>
          <w:b/>
        </w:rPr>
        <w:fldChar w:fldCharType="separate"/>
      </w:r>
      <w:bookmarkEnd w:id="60"/>
      <w:r w:rsidRPr="00970EB9">
        <w:rPr>
          <w:rStyle w:val="WCHol"/>
          <w:b/>
          <w:lang w:val="pt-BR"/>
        </w:rPr>
        <w:t>Navidad</w:t>
      </w:r>
      <w:r w:rsidRPr="00970EB9">
        <w:rPr>
          <w:rStyle w:val="WCHol"/>
          <w:b/>
        </w:rPr>
        <w:fldChar w:fldCharType="end"/>
      </w:r>
    </w:p>
    <w:sectPr w:rsidR="00970EB9" w:rsidRPr="00970EB9" w:rsidSect="00970E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0EB9" w:rsidRDefault="00970EB9">
      <w:r>
        <w:separator/>
      </w:r>
    </w:p>
  </w:endnote>
  <w:endnote w:type="continuationSeparator" w:id="0">
    <w:p w:rsidR="00970EB9" w:rsidRDefault="0097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0EB9" w:rsidRDefault="00970E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0EB9" w:rsidRDefault="00970E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0EB9" w:rsidRDefault="00970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0EB9" w:rsidRDefault="00970EB9">
      <w:r>
        <w:separator/>
      </w:r>
    </w:p>
  </w:footnote>
  <w:footnote w:type="continuationSeparator" w:id="0">
    <w:p w:rsidR="00970EB9" w:rsidRDefault="00970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0EB9" w:rsidRDefault="00970E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0EB9" w:rsidRDefault="00970E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0EB9" w:rsidRDefault="00970E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B9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70EB9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4851F79-FADF-44CC-BC44-835DA84A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70E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EB9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970EB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70EB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-2025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5-Feriados-Venezuel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5-Feriados-Venezuel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es/Calendario-2025-Venezuela-Feriados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5-Feriados-Venezuela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603</Words>
  <Characters>1451</Characters>
  <Application>Microsoft Office Word</Application>
  <DocSecurity>0</DocSecurity>
  <Lines>675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2025 en 1 página</dc:title>
  <dc:subject>2025 Calendario</dc:subject>
  <dc:creator>WinCalendar</dc:creator>
  <cp:keywords>2025 Calendario,Calendario Año Completo 2025 en 1 página</cp:keywords>
  <cp:lastModifiedBy>Kenny Garcia</cp:lastModifiedBy>
  <cp:revision>1</cp:revision>
  <dcterms:created xsi:type="dcterms:W3CDTF">2023-10-01T23:52:00Z</dcterms:created>
  <dcterms:modified xsi:type="dcterms:W3CDTF">2023-10-01T23:52:00Z</dcterms:modified>
  <cp:category>Calendario</cp:category>
</cp:coreProperties>
</file>