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A6A2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A6A2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Venezuela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A6A27" w:rsidRDefault="00AA6A2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A6A2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AA6A2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A6A2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A6A2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A6A2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A6A2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A6A27"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  <w:shd w:val="clear" w:color="auto" w:fill="F1F0DB"/>
                </w:tcPr>
                <w:p w:rsidR="00CB75AE" w:rsidRPr="00AA6A27" w:rsidRDefault="00AA6A2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A6A2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A6A27"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AA6A27">
              <w:tc>
                <w:tcPr>
                  <w:tcW w:w="317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A6A27" w:rsidRDefault="00AA6A2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A6A2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A6A2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AA6A2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6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  <w:shd w:val="clear" w:color="auto" w:fill="F1F0DB"/>
                </w:tcPr>
                <w:p w:rsidR="00CB75AE" w:rsidRPr="00AA6A27" w:rsidRDefault="00AA6A2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A6A2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A6A2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AA6A2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A6A2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A6A2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6A2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AA6A2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A6A27">
              <w:tc>
                <w:tcPr>
                  <w:tcW w:w="318" w:type="dxa"/>
                  <w:shd w:val="clear" w:color="auto" w:fill="F1F0DB"/>
                </w:tcPr>
                <w:p w:rsidR="00CB75AE" w:rsidRPr="00AA6A27" w:rsidRDefault="00AA6A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A6A27" w:rsidRDefault="00AA6A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  <w:shd w:val="clear" w:color="auto" w:fill="F1F0DB"/>
                </w:tcPr>
                <w:p w:rsidR="00CB75AE" w:rsidRPr="00AA6A27" w:rsidRDefault="00AA6A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6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6A27" w:rsidRDefault="00AA6A2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6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A6A27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A6A27" w:rsidRDefault="00AA6A2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6A2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6A2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A6A27" w:rsidP="00AA6A27">
      <w:pPr>
        <w:pStyle w:val="NoSpacing"/>
        <w:ind w:right="540"/>
        <w:jc w:val="right"/>
        <w:rPr>
          <w:color w:val="204066"/>
          <w:sz w:val="22"/>
        </w:rPr>
      </w:pPr>
      <w:r w:rsidRPr="00AA6A27">
        <w:rPr>
          <w:color w:val="666699"/>
          <w:sz w:val="16"/>
        </w:rPr>
        <w:t xml:space="preserve">Plantillas Calendario Gratis: </w:t>
      </w:r>
      <w:hyperlink r:id="rId8" w:history="1">
        <w:r w:rsidRPr="00AA6A27">
          <w:rPr>
            <w:rStyle w:val="Hyperlink"/>
            <w:color w:val="666699"/>
            <w:sz w:val="16"/>
          </w:rPr>
          <w:t>Calendario 2026</w:t>
        </w:r>
      </w:hyperlink>
      <w:r w:rsidRPr="00AA6A27">
        <w:rPr>
          <w:color w:val="666699"/>
          <w:sz w:val="16"/>
        </w:rPr>
        <w:t xml:space="preserve">, </w:t>
      </w:r>
      <w:hyperlink r:id="rId9" w:history="1">
        <w:r w:rsidRPr="00AA6A27">
          <w:rPr>
            <w:rStyle w:val="Hyperlink"/>
            <w:color w:val="666699"/>
            <w:sz w:val="16"/>
          </w:rPr>
          <w:t>Calendario Imprimible</w:t>
        </w:r>
      </w:hyperlink>
      <w:r w:rsidRPr="00AA6A27">
        <w:rPr>
          <w:color w:val="666699"/>
          <w:sz w:val="16"/>
        </w:rPr>
        <w:t xml:space="preserve">, </w:t>
      </w:r>
      <w:hyperlink r:id="rId10" w:history="1">
        <w:r w:rsidRPr="00AA6A27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AA6A2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A27" w:rsidRDefault="00AA6A27">
      <w:r>
        <w:separator/>
      </w:r>
    </w:p>
  </w:endnote>
  <w:endnote w:type="continuationSeparator" w:id="0">
    <w:p w:rsidR="00AA6A27" w:rsidRDefault="00AA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A27" w:rsidRDefault="00AA6A27">
      <w:r>
        <w:separator/>
      </w:r>
    </w:p>
  </w:footnote>
  <w:footnote w:type="continuationSeparator" w:id="0">
    <w:p w:rsidR="00AA6A27" w:rsidRDefault="00AA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A6A27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FEEB86-7B87-46AA-A73D-E614F72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A6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Venezue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Venezuela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Venezu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Venezuela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911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2023-12-07T15:37:00Z</dcterms:created>
  <dcterms:modified xsi:type="dcterms:W3CDTF">2023-12-07T15:37:00Z</dcterms:modified>
  <cp:category>Calendario</cp:category>
</cp:coreProperties>
</file>