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6648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6648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6648C" w:rsidRDefault="0056648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6648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Høflighed af </w:t>
            </w:r>
            <w:hyperlink r:id="rId7" w:history="1">
              <w:r w:rsidRPr="0056648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6648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56648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6648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6648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6648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56648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6648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6648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6648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56648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664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6648C" w:rsidRDefault="005664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664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664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6648C" w:rsidP="0056648C">
      <w:pPr>
        <w:pStyle w:val="NoSpacing"/>
        <w:ind w:right="540"/>
        <w:jc w:val="right"/>
        <w:rPr>
          <w:color w:val="204066"/>
          <w:sz w:val="22"/>
        </w:rPr>
      </w:pPr>
      <w:r w:rsidRPr="0056648C">
        <w:rPr>
          <w:color w:val="666699"/>
          <w:sz w:val="16"/>
        </w:rPr>
        <w:t xml:space="preserve">Flere gratis kalendere skabeloner: </w:t>
      </w:r>
      <w:hyperlink r:id="rId8" w:history="1">
        <w:r w:rsidRPr="0056648C">
          <w:rPr>
            <w:rStyle w:val="Hyperlink"/>
            <w:color w:val="666699"/>
            <w:sz w:val="16"/>
          </w:rPr>
          <w:t>2023 Kalender</w:t>
        </w:r>
      </w:hyperlink>
      <w:r w:rsidRPr="0056648C">
        <w:rPr>
          <w:color w:val="666699"/>
          <w:sz w:val="16"/>
        </w:rPr>
        <w:t xml:space="preserve">, </w:t>
      </w:r>
      <w:hyperlink r:id="rId9" w:history="1">
        <w:r w:rsidRPr="0056648C">
          <w:rPr>
            <w:rStyle w:val="Hyperlink"/>
            <w:color w:val="666699"/>
            <w:sz w:val="16"/>
          </w:rPr>
          <w:t>Udskrivbar Kalender</w:t>
        </w:r>
      </w:hyperlink>
      <w:r w:rsidRPr="0056648C">
        <w:rPr>
          <w:color w:val="666699"/>
          <w:sz w:val="16"/>
        </w:rPr>
        <w:t xml:space="preserve">, </w:t>
      </w:r>
      <w:hyperlink r:id="rId10" w:history="1">
        <w:r w:rsidRPr="0056648C">
          <w:rPr>
            <w:rStyle w:val="Hyperlink"/>
            <w:color w:val="666699"/>
            <w:sz w:val="16"/>
          </w:rPr>
          <w:t>Helligdag Kalender</w:t>
        </w:r>
      </w:hyperlink>
    </w:p>
    <w:sectPr w:rsidR="00AF26B2" w:rsidRPr="0091671F" w:rsidSect="0056648C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8C" w:rsidRDefault="0056648C">
      <w:r>
        <w:separator/>
      </w:r>
    </w:p>
  </w:endnote>
  <w:endnote w:type="continuationSeparator" w:id="0">
    <w:p w:rsidR="0056648C" w:rsidRDefault="0056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8C" w:rsidRDefault="0056648C">
      <w:r>
        <w:separator/>
      </w:r>
    </w:p>
  </w:footnote>
  <w:footnote w:type="continuationSeparator" w:id="0">
    <w:p w:rsidR="0056648C" w:rsidRDefault="0056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8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6648C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F2DF1-4BF8-4730-B8AD-C7D5E34E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6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1D6F-EC5F-47A4-ACA5-CF9F4FDD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896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2022 Kalender på 1 side</dc:title>
  <dc:subject>2022 Kalender</dc:subject>
  <dc:creator>WinCalendar</dc:creator>
  <cp:keywords>2022 Kalender,Hele 2022 Kalender på 1 side</cp:keywords>
  <cp:lastModifiedBy>Administrator</cp:lastModifiedBy>
  <cp:revision>1</cp:revision>
  <dcterms:created xsi:type="dcterms:W3CDTF">2022-10-10T21:50:00Z</dcterms:created>
  <dcterms:modified xsi:type="dcterms:W3CDTF">2022-10-10T21:50:00Z</dcterms:modified>
  <cp:category>Kalender</cp:category>
</cp:coreProperties>
</file>