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C21957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C21957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2024 Kalender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C21957" w:rsidRDefault="00C21957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C21957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Høflighed af </w:t>
            </w:r>
            <w:hyperlink r:id="rId7" w:history="1">
              <w:r w:rsidRPr="00C21957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C21957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21957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21957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21957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MARTS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21957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C21957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21957" w:rsidRDefault="00C219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C219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21957" w:rsidRDefault="00C219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219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21957" w:rsidRDefault="00C219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219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21957" w:rsidRDefault="00C219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219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21957" w:rsidRDefault="00C219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219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21957" w:rsidRDefault="00C219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219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21957" w:rsidRDefault="00C219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219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C219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C219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C219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C219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C219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C219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2195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21957" w:rsidRDefault="00C219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C219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21957" w:rsidRDefault="00C219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219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21957" w:rsidRDefault="00C219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219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21957" w:rsidRDefault="00C219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219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21957" w:rsidRDefault="00C219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219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21957" w:rsidRDefault="00C219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219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21957" w:rsidRDefault="00C219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219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219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219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219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C21957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21957" w:rsidRDefault="00C219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C219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21957" w:rsidRDefault="00C219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219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21957" w:rsidRDefault="00C219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219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21957" w:rsidRDefault="00C219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219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21957" w:rsidRDefault="00C219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219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21957" w:rsidRDefault="00C219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219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21957" w:rsidRDefault="00C219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219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C219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C219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C219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C219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219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C219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C219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C219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C219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2195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21957" w:rsidRDefault="00C219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C219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21957" w:rsidRDefault="00C219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219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21957" w:rsidRDefault="00C219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219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21957" w:rsidRDefault="00C219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219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21957" w:rsidRDefault="00C219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219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21957" w:rsidRDefault="00C219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219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21957" w:rsidRDefault="00C219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219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219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219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C21957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C21957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21957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MAJ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21957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21957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21957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C21957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2195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21957" w:rsidRDefault="00C219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C219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21957" w:rsidRDefault="00C219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219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21957" w:rsidRDefault="00C219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219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21957" w:rsidRDefault="00C219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219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21957" w:rsidRDefault="00C219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219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21957" w:rsidRDefault="00C219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219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21957" w:rsidRDefault="00C219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219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219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219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219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219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2195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21957" w:rsidRDefault="00C219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C219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21957" w:rsidRDefault="00C219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219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21957" w:rsidRDefault="00C219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219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21957" w:rsidRDefault="00C219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219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21957" w:rsidRDefault="00C219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219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21957" w:rsidRDefault="00C219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219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21957" w:rsidRDefault="00C219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219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219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219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2195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2195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21957" w:rsidRDefault="00C219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C219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21957" w:rsidRDefault="00C219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219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21957" w:rsidRDefault="00C219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219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21957" w:rsidRDefault="00C219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219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21957" w:rsidRDefault="00C219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219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21957" w:rsidRDefault="00C219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219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21957" w:rsidRDefault="00C219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219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2195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2195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21957" w:rsidRDefault="00C219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C219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21957" w:rsidRDefault="00C219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219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21957" w:rsidRDefault="00C219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219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21957" w:rsidRDefault="00C219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219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21957" w:rsidRDefault="00C219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219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21957" w:rsidRDefault="00C219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219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21957" w:rsidRDefault="00C219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219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2195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2195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2195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2195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C21957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C21957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21957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21957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21957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21957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C21957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2195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21957" w:rsidRDefault="00C219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C219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21957" w:rsidRDefault="00C219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219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21957" w:rsidRDefault="00C219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219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21957" w:rsidRDefault="00C219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219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21957" w:rsidRDefault="00C219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219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21957" w:rsidRDefault="00C219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219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21957" w:rsidRDefault="00C219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219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2195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2195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C21957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2195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21957" w:rsidRDefault="00C219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C219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21957" w:rsidRDefault="00C219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219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21957" w:rsidRDefault="00C219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219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21957" w:rsidRDefault="00C219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219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21957" w:rsidRDefault="00C219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219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21957" w:rsidRDefault="00C219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219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21957" w:rsidRDefault="00C219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219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219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219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219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219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219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219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2195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21957" w:rsidRDefault="00C219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C219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21957" w:rsidRDefault="00C219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219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21957" w:rsidRDefault="00C219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219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21957" w:rsidRDefault="00C219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219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21957" w:rsidRDefault="00C219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219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21957" w:rsidRDefault="00C219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219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21957" w:rsidRDefault="00C219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219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219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219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219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219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2195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21957" w:rsidRDefault="00C219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C219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21957" w:rsidRDefault="00C219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219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21957" w:rsidRDefault="00C219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219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21957" w:rsidRDefault="00C219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219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21957" w:rsidRDefault="00C219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219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21957" w:rsidRDefault="00C219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219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21957" w:rsidRDefault="00C219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219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219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219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219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219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219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C21957" w:rsidP="00C21957">
      <w:pPr>
        <w:pStyle w:val="NoSpacing"/>
        <w:ind w:right="540"/>
        <w:jc w:val="right"/>
        <w:rPr>
          <w:color w:val="204066"/>
          <w:sz w:val="22"/>
        </w:rPr>
      </w:pPr>
      <w:r w:rsidRPr="00C21957">
        <w:rPr>
          <w:color w:val="666699"/>
          <w:sz w:val="16"/>
        </w:rPr>
        <w:t xml:space="preserve">Flere kalendere fra WinCalendar: </w:t>
      </w:r>
      <w:hyperlink r:id="rId8" w:history="1">
        <w:r w:rsidRPr="00C21957">
          <w:rPr>
            <w:rStyle w:val="Hyperlink"/>
            <w:color w:val="666699"/>
            <w:sz w:val="16"/>
          </w:rPr>
          <w:t>Word Kalender skabeloner</w:t>
        </w:r>
      </w:hyperlink>
      <w:r w:rsidRPr="00C21957">
        <w:rPr>
          <w:color w:val="666699"/>
          <w:sz w:val="16"/>
        </w:rPr>
        <w:t xml:space="preserve">, </w:t>
      </w:r>
      <w:hyperlink r:id="rId9" w:history="1">
        <w:r w:rsidRPr="00C21957">
          <w:rPr>
            <w:rStyle w:val="Hyperlink"/>
            <w:color w:val="666699"/>
            <w:sz w:val="16"/>
          </w:rPr>
          <w:t>Excel Kalender skabeloner</w:t>
        </w:r>
      </w:hyperlink>
      <w:r w:rsidRPr="00C21957">
        <w:rPr>
          <w:color w:val="666699"/>
          <w:sz w:val="16"/>
        </w:rPr>
        <w:t xml:space="preserve">, </w:t>
      </w:r>
      <w:hyperlink r:id="rId10" w:history="1">
        <w:r w:rsidRPr="00C21957">
          <w:rPr>
            <w:rStyle w:val="Hyperlink"/>
            <w:color w:val="666699"/>
            <w:sz w:val="16"/>
          </w:rPr>
          <w:t>Online kalender</w:t>
        </w:r>
      </w:hyperlink>
    </w:p>
    <w:sectPr w:rsidR="00AF26B2" w:rsidRPr="0091671F" w:rsidSect="00C21957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1957" w:rsidRDefault="00C21957">
      <w:r>
        <w:separator/>
      </w:r>
    </w:p>
  </w:endnote>
  <w:endnote w:type="continuationSeparator" w:id="0">
    <w:p w:rsidR="00C21957" w:rsidRDefault="00C21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1957" w:rsidRDefault="00C21957">
      <w:r>
        <w:separator/>
      </w:r>
    </w:p>
  </w:footnote>
  <w:footnote w:type="continuationSeparator" w:id="0">
    <w:p w:rsidR="00C21957" w:rsidRDefault="00C21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957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21957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97E24B5-65D0-4615-A2A0-A2247DA5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C21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Kalender-2024-W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da/Kalender-2024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kalender/Danmar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da/Kalender-2024-Exc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479</Words>
  <Characters>908</Characters>
  <Application>Microsoft Office Word</Application>
  <DocSecurity>0</DocSecurity>
  <Lines>657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 2024 Kalender på 1 side</dc:title>
  <dc:subject>2024 Kalender</dc:subject>
  <dc:creator>WinCalendar</dc:creator>
  <cp:keywords>2024 Kalender,Hele 2024 Kalender på 1 side</cp:keywords>
  <cp:lastModifiedBy>Kenny Garcia</cp:lastModifiedBy>
  <cp:revision>1</cp:revision>
  <dcterms:created xsi:type="dcterms:W3CDTF">2023-11-30T09:49:00Z</dcterms:created>
  <dcterms:modified xsi:type="dcterms:W3CDTF">2023-11-30T09:49:00Z</dcterms:modified>
  <cp:category>Kalender</cp:category>
</cp:coreProperties>
</file>