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36F4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36F4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36F4C" w:rsidRDefault="00F36F4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36F4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F36F4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36F4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F36F4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36F4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36F4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36F4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F36F4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36F4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36F4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36F4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7"/>
      <w:bookmarkEnd w:id="28"/>
      <w:bookmarkEnd w:id="29"/>
      <w:bookmarkEnd w:id="30"/>
      <w:tr w:rsidR="00E45EDC" w:rsidRPr="0091671F" w:rsidTr="00F36F4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36F4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36F4C" w:rsidRDefault="00F36F4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6F4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36F4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36F4C" w:rsidP="00F36F4C">
      <w:pPr>
        <w:pStyle w:val="NoSpacing"/>
        <w:ind w:right="540"/>
        <w:jc w:val="right"/>
        <w:rPr>
          <w:color w:val="204066"/>
          <w:sz w:val="22"/>
        </w:rPr>
      </w:pPr>
      <w:r w:rsidRPr="00F36F4C">
        <w:rPr>
          <w:color w:val="666699"/>
          <w:sz w:val="16"/>
        </w:rPr>
        <w:t xml:space="preserve">Mehr Kalender von WinCalendar:  </w:t>
      </w:r>
      <w:hyperlink r:id="rId8" w:history="1">
        <w:r w:rsidRPr="00F36F4C">
          <w:rPr>
            <w:rStyle w:val="Hyperlink"/>
            <w:color w:val="666699"/>
            <w:sz w:val="16"/>
          </w:rPr>
          <w:t>Word Kalender Vorlage</w:t>
        </w:r>
      </w:hyperlink>
      <w:r w:rsidRPr="00F36F4C">
        <w:rPr>
          <w:color w:val="666699"/>
          <w:sz w:val="16"/>
        </w:rPr>
        <w:t xml:space="preserve">, </w:t>
      </w:r>
      <w:hyperlink r:id="rId9" w:history="1">
        <w:r w:rsidRPr="00F36F4C">
          <w:rPr>
            <w:rStyle w:val="Hyperlink"/>
            <w:color w:val="666699"/>
            <w:sz w:val="16"/>
          </w:rPr>
          <w:t>Excel Kalender Vorlage</w:t>
        </w:r>
      </w:hyperlink>
      <w:r w:rsidRPr="00F36F4C">
        <w:rPr>
          <w:color w:val="666699"/>
          <w:sz w:val="16"/>
        </w:rPr>
        <w:t xml:space="preserve">, </w:t>
      </w:r>
      <w:hyperlink r:id="rId10" w:history="1">
        <w:r w:rsidRPr="00F36F4C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F36F4C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4C" w:rsidRDefault="00F36F4C">
      <w:r>
        <w:separator/>
      </w:r>
    </w:p>
  </w:endnote>
  <w:endnote w:type="continuationSeparator" w:id="0">
    <w:p w:rsidR="00F36F4C" w:rsidRDefault="00F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4C" w:rsidRDefault="00F36F4C">
      <w:r>
        <w:separator/>
      </w:r>
    </w:p>
  </w:footnote>
  <w:footnote w:type="continuationSeparator" w:id="0">
    <w:p w:rsidR="00F36F4C" w:rsidRDefault="00F3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4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36F4C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8D85D-FF45-4AC2-B879-F45BB637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36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2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60AD-80A8-436B-8203-0DD230A9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480</Words>
  <Characters>915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2021 auf 1 Seite</dc:title>
  <dc:subject>2021 Kalender</dc:subject>
  <dc:creator>WinCalendar</dc:creator>
  <cp:keywords>2021 Kalender,Jahreskalender 2021 auf 1 Seite</cp:keywords>
  <cp:lastModifiedBy>Administrator</cp:lastModifiedBy>
  <cp:revision>1</cp:revision>
  <dcterms:created xsi:type="dcterms:W3CDTF">2021-11-06T10:37:00Z</dcterms:created>
  <dcterms:modified xsi:type="dcterms:W3CDTF">2021-11-06T10:38:00Z</dcterms:modified>
  <cp:category>Kalender 2021</cp:category>
</cp:coreProperties>
</file>