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B4AF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B4AF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B4AFA" w:rsidRDefault="000B4AF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B4AF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Mit freundlicher Genehmigung von </w:t>
            </w:r>
            <w:hyperlink r:id="rId7" w:history="1">
              <w:r w:rsidRPr="000B4AF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B4A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AF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AF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AF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0B4A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A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B4AF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B4AF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B4A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AF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AF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AF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0B4A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A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A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A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B4AF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B4A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A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AF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AF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B4A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A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A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A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B4AF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B4A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A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A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A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0B4A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A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A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A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AFA" w:rsidRDefault="000B4A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A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A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B4AFA" w:rsidP="000B4AFA">
      <w:pPr>
        <w:pStyle w:val="NoSpacing"/>
        <w:ind w:right="540"/>
        <w:jc w:val="right"/>
        <w:rPr>
          <w:color w:val="204066"/>
          <w:sz w:val="22"/>
        </w:rPr>
      </w:pPr>
      <w:r w:rsidRPr="000B4AFA">
        <w:rPr>
          <w:color w:val="666699"/>
          <w:sz w:val="16"/>
        </w:rPr>
        <w:t xml:space="preserve">Mehr Freie Kalendervorlagen </w:t>
      </w:r>
      <w:hyperlink r:id="rId8" w:history="1">
        <w:r w:rsidRPr="000B4AFA">
          <w:rPr>
            <w:rStyle w:val="Hyperlink"/>
            <w:color w:val="666699"/>
            <w:sz w:val="16"/>
          </w:rPr>
          <w:t>2021 Kalender</w:t>
        </w:r>
      </w:hyperlink>
      <w:r w:rsidRPr="000B4AFA">
        <w:rPr>
          <w:color w:val="666699"/>
          <w:sz w:val="16"/>
        </w:rPr>
        <w:t xml:space="preserve">, </w:t>
      </w:r>
      <w:hyperlink r:id="rId9" w:history="1">
        <w:r w:rsidRPr="000B4AFA">
          <w:rPr>
            <w:rStyle w:val="Hyperlink"/>
            <w:color w:val="666699"/>
            <w:sz w:val="16"/>
          </w:rPr>
          <w:t>Druckbarer Kalender</w:t>
        </w:r>
      </w:hyperlink>
      <w:r w:rsidRPr="000B4AFA">
        <w:rPr>
          <w:color w:val="666699"/>
          <w:sz w:val="16"/>
        </w:rPr>
        <w:t xml:space="preserve">, </w:t>
      </w:r>
      <w:hyperlink r:id="rId10" w:history="1">
        <w:r w:rsidRPr="000B4AFA">
          <w:rPr>
            <w:rStyle w:val="Hyperlink"/>
            <w:color w:val="666699"/>
            <w:sz w:val="16"/>
          </w:rPr>
          <w:t>Feiertagskalender</w:t>
        </w:r>
      </w:hyperlink>
    </w:p>
    <w:sectPr w:rsidR="00AF26B2" w:rsidRPr="0091671F" w:rsidSect="000B4AFA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FA" w:rsidRDefault="000B4AFA">
      <w:r>
        <w:separator/>
      </w:r>
    </w:p>
  </w:endnote>
  <w:endnote w:type="continuationSeparator" w:id="0">
    <w:p w:rsidR="000B4AFA" w:rsidRDefault="000B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FA" w:rsidRDefault="000B4AFA">
      <w:r>
        <w:separator/>
      </w:r>
    </w:p>
  </w:footnote>
  <w:footnote w:type="continuationSeparator" w:id="0">
    <w:p w:rsidR="000B4AFA" w:rsidRDefault="000B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FA"/>
    <w:rsid w:val="00037B60"/>
    <w:rsid w:val="0005720C"/>
    <w:rsid w:val="000B4AFA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1A74B5-7311-4C05-86A4-6B2B58D6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B4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Word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Deutschland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F053-BAE2-48A9-A181-C5B4F86D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909</Characters>
  <Application>Microsoft Office Word</Application>
  <DocSecurity>0</DocSecurity>
  <Lines>648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2020 auf 1 Seite</dc:title>
  <dc:subject>2020 Kalender</dc:subject>
  <dc:creator>WinCalendar</dc:creator>
  <cp:keywords>2020 Kalender,Jahreskalender 2020 auf 1 Seite</cp:keywords>
  <cp:lastModifiedBy>Administrator</cp:lastModifiedBy>
  <cp:revision>1</cp:revision>
  <dcterms:created xsi:type="dcterms:W3CDTF">2020-11-01T18:54:00Z</dcterms:created>
  <dcterms:modified xsi:type="dcterms:W3CDTF">2020-11-01T18:54:00Z</dcterms:modified>
  <cp:category>2020 Wochenkalender</cp:category>
</cp:coreProperties>
</file>