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4168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4168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41686" w:rsidRDefault="0044168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hyperlink r:id="rId7" w:history="1">
              <w:r w:rsidRPr="0044168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WinCalendar.com-i</w:t>
              </w:r>
            </w:hyperlink>
            <w:r w:rsidRPr="0044168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luba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4168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4168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168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168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</w:tr>
      <w:tr w:rsidR="00CB75AE" w:rsidRPr="0091671F" w:rsidTr="0044168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16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4168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4168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4168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4168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168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168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</w:tr>
      <w:tr w:rsidR="00CB75AE" w:rsidRPr="0091671F" w:rsidTr="0044168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16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16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16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4168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4168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4168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168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168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44168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16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441686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16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16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4168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4168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4168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168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168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tr w:rsidR="00CB75AE" w:rsidRPr="0091671F" w:rsidTr="0044168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16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16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168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1686" w:rsidRDefault="0044168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168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168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41686" w:rsidP="00441686">
      <w:pPr>
        <w:pStyle w:val="NoSpacing"/>
        <w:ind w:right="540"/>
        <w:jc w:val="right"/>
        <w:rPr>
          <w:color w:val="204066"/>
          <w:sz w:val="22"/>
        </w:rPr>
      </w:pPr>
      <w:r w:rsidRPr="00441686">
        <w:rPr>
          <w:color w:val="666699"/>
          <w:sz w:val="16"/>
        </w:rPr>
        <w:t xml:space="preserve">Veel rohkem kalendritest WinCalendar: </w:t>
      </w:r>
      <w:hyperlink r:id="rId8" w:history="1">
        <w:r w:rsidRPr="00441686">
          <w:rPr>
            <w:rStyle w:val="Hyperlink"/>
            <w:color w:val="666699"/>
            <w:sz w:val="16"/>
          </w:rPr>
          <w:t>Word Kalender</w:t>
        </w:r>
      </w:hyperlink>
      <w:r w:rsidRPr="00441686">
        <w:rPr>
          <w:color w:val="666699"/>
          <w:sz w:val="16"/>
        </w:rPr>
        <w:t xml:space="preserve">, </w:t>
      </w:r>
      <w:hyperlink r:id="rId9" w:history="1">
        <w:r w:rsidRPr="00441686">
          <w:rPr>
            <w:rStyle w:val="Hyperlink"/>
            <w:color w:val="666699"/>
            <w:sz w:val="16"/>
          </w:rPr>
          <w:t>Exceli kalender</w:t>
        </w:r>
      </w:hyperlink>
      <w:r w:rsidRPr="00441686">
        <w:rPr>
          <w:color w:val="666699"/>
          <w:sz w:val="16"/>
        </w:rPr>
        <w:t xml:space="preserve">, </w:t>
      </w:r>
      <w:hyperlink r:id="rId10" w:history="1">
        <w:r w:rsidRPr="00441686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441686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1686" w:rsidRDefault="00441686">
      <w:r>
        <w:separator/>
      </w:r>
    </w:p>
  </w:endnote>
  <w:endnote w:type="continuationSeparator" w:id="0">
    <w:p w:rsidR="00441686" w:rsidRDefault="0044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1686" w:rsidRDefault="00441686">
      <w:r>
        <w:separator/>
      </w:r>
    </w:p>
  </w:footnote>
  <w:footnote w:type="continuationSeparator" w:id="0">
    <w:p w:rsidR="00441686" w:rsidRDefault="00441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8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41686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FE11D7-1A16-4854-8352-D1EB7C36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41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t/Kalend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esti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Kalender-2024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475</Words>
  <Characters>894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2023 kalender 1 leheküljel</dc:title>
  <dc:subject>2023 Kalender</dc:subject>
  <dc:creator>WinCalendar</dc:creator>
  <cp:keywords>2023 Kalender,Täisaasta 2023 kalender 1 leheküljel</cp:keywords>
  <cp:lastModifiedBy>Kenny Garcia</cp:lastModifiedBy>
  <cp:revision>1</cp:revision>
  <dcterms:created xsi:type="dcterms:W3CDTF">2023-11-30T09:30:00Z</dcterms:created>
  <dcterms:modified xsi:type="dcterms:W3CDTF">2023-11-30T09:31:00Z</dcterms:modified>
  <cp:category>Nädala-Kalender EE</cp:category>
</cp:coreProperties>
</file>