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591F3A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591F3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Kalenteri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591F3A" w:rsidRDefault="00591F3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591F3A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Kohteliaisuus </w:t>
            </w:r>
            <w:hyperlink r:id="rId7" w:history="1">
              <w:r w:rsidRPr="00591F3A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591F3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1F3A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TAMMIKUU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1F3A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HELMIKUU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1F3A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MAALISKUU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1F3A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HUHTIKUU</w:t>
            </w:r>
          </w:p>
        </w:tc>
      </w:tr>
      <w:bookmarkEnd w:id="2"/>
      <w:bookmarkEnd w:id="3"/>
      <w:bookmarkEnd w:id="4"/>
      <w:bookmarkEnd w:id="5"/>
      <w:tr w:rsidR="00E45EDC" w:rsidRPr="0091671F" w:rsidTr="00591F3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1F3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591F3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1F3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91F3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591F3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1F3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TOUKOKUU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1F3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KESÄKUU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1F3A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HEINÄKUU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1F3A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ELOKUU</w:t>
            </w:r>
          </w:p>
        </w:tc>
      </w:tr>
      <w:bookmarkEnd w:id="14"/>
      <w:bookmarkEnd w:id="15"/>
      <w:bookmarkEnd w:id="16"/>
      <w:bookmarkEnd w:id="17"/>
      <w:tr w:rsidR="00E45EDC" w:rsidRPr="0091671F" w:rsidTr="00591F3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1F3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1F3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1F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1F3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1F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1F3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1F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1F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91F3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591F3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1F3A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SYYSKUU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1F3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LOKAKUU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1F3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MARRASKUU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1F3A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JOULUKUU</w:t>
            </w:r>
          </w:p>
        </w:tc>
      </w:tr>
      <w:bookmarkEnd w:id="26"/>
      <w:bookmarkEnd w:id="27"/>
      <w:bookmarkEnd w:id="28"/>
      <w:bookmarkEnd w:id="29"/>
      <w:tr w:rsidR="00E45EDC" w:rsidRPr="0091671F" w:rsidTr="00591F3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1F3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1F3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1F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1F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1F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1F3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1F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1F3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1F3A" w:rsidRDefault="00591F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1F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1F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1F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1F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591F3A" w:rsidP="00591F3A">
      <w:pPr>
        <w:pStyle w:val="NoSpacing"/>
        <w:ind w:right="540"/>
        <w:jc w:val="right"/>
        <w:rPr>
          <w:color w:val="204066"/>
          <w:sz w:val="22"/>
        </w:rPr>
      </w:pPr>
      <w:r w:rsidRPr="00591F3A">
        <w:rPr>
          <w:color w:val="666699"/>
          <w:sz w:val="16"/>
        </w:rPr>
        <w:t xml:space="preserve">Lisää ilmaisia ​​kalenterit -malleja: </w:t>
      </w:r>
      <w:hyperlink r:id="rId8" w:history="1">
        <w:r w:rsidRPr="00591F3A">
          <w:rPr>
            <w:rStyle w:val="Hyperlink"/>
            <w:color w:val="666699"/>
            <w:sz w:val="16"/>
          </w:rPr>
          <w:t>2025 Kalenteri</w:t>
        </w:r>
      </w:hyperlink>
      <w:r w:rsidRPr="00591F3A">
        <w:rPr>
          <w:color w:val="666699"/>
          <w:sz w:val="16"/>
        </w:rPr>
        <w:t xml:space="preserve">, </w:t>
      </w:r>
      <w:hyperlink r:id="rId9" w:history="1">
        <w:r w:rsidRPr="00591F3A">
          <w:rPr>
            <w:rStyle w:val="Hyperlink"/>
            <w:color w:val="666699"/>
            <w:sz w:val="16"/>
          </w:rPr>
          <w:t>Tulostettava Kalenteri</w:t>
        </w:r>
      </w:hyperlink>
      <w:r w:rsidRPr="00591F3A">
        <w:rPr>
          <w:color w:val="666699"/>
          <w:sz w:val="16"/>
        </w:rPr>
        <w:t xml:space="preserve">, </w:t>
      </w:r>
      <w:hyperlink r:id="rId10" w:history="1">
        <w:r w:rsidRPr="00591F3A">
          <w:rPr>
            <w:rStyle w:val="Hyperlink"/>
            <w:color w:val="666699"/>
            <w:sz w:val="16"/>
          </w:rPr>
          <w:t>Juhlapyhät Kalenteri</w:t>
        </w:r>
      </w:hyperlink>
    </w:p>
    <w:sectPr w:rsidR="00AF26B2" w:rsidRPr="0091671F" w:rsidSect="00591F3A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1F3A" w:rsidRDefault="00591F3A">
      <w:r>
        <w:separator/>
      </w:r>
    </w:p>
  </w:endnote>
  <w:endnote w:type="continuationSeparator" w:id="0">
    <w:p w:rsidR="00591F3A" w:rsidRDefault="0059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1F3A" w:rsidRDefault="00591F3A">
      <w:r>
        <w:separator/>
      </w:r>
    </w:p>
  </w:footnote>
  <w:footnote w:type="continuationSeparator" w:id="0">
    <w:p w:rsidR="00591F3A" w:rsidRDefault="00591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3A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91F3A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5A9CE97-9FA3-4B30-BDEA-4BA1F1A8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91F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5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i/Kalenteri-2025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Suomi/kalente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Suomi/kalenteri-202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475</Words>
  <Characters>923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 vuoden 2025 kalenteri 1 sivulle</dc:title>
  <dc:subject>2025 Kalenteri</dc:subject>
  <dc:creator>WinCalendar</dc:creator>
  <cp:keywords>2025 Kalenteri,Koko vuoden 2025 kalenteri 1 sivulle</cp:keywords>
  <cp:lastModifiedBy>Olivia LaCoff</cp:lastModifiedBy>
  <cp:revision>1</cp:revision>
  <dcterms:created xsi:type="dcterms:W3CDTF">2023-12-07T15:33:00Z</dcterms:created>
  <dcterms:modified xsi:type="dcterms:W3CDTF">2023-12-07T15:33:00Z</dcterms:modified>
  <cp:category>Kalenteri</cp:category>
</cp:coreProperties>
</file>