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54D8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54D8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Kalenteri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54D86" w:rsidRDefault="00254D8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54D8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Kohteliaisuus </w:t>
            </w:r>
            <w:hyperlink r:id="rId7" w:history="1">
              <w:r w:rsidRPr="00254D8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54D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D8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D8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D8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254D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D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54D8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54D8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54D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D8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D8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D8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254D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D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D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D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54D8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54D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D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D8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D8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254D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D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D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D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54D8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54D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D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D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4D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254D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D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D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4D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4D86" w:rsidRDefault="00254D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4D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4D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54D86" w:rsidP="00254D86">
      <w:pPr>
        <w:pStyle w:val="NoSpacing"/>
        <w:ind w:right="540"/>
        <w:jc w:val="right"/>
        <w:rPr>
          <w:color w:val="204066"/>
          <w:sz w:val="22"/>
        </w:rPr>
      </w:pPr>
      <w:r w:rsidRPr="00254D86">
        <w:rPr>
          <w:color w:val="666699"/>
          <w:sz w:val="16"/>
        </w:rPr>
        <w:t xml:space="preserve">Lisää kalentereita: </w:t>
      </w:r>
      <w:hyperlink r:id="rId8" w:history="1">
        <w:r w:rsidRPr="00254D86">
          <w:rPr>
            <w:rStyle w:val="Hyperlink"/>
            <w:color w:val="666699"/>
            <w:sz w:val="16"/>
          </w:rPr>
          <w:t>2022</w:t>
        </w:r>
      </w:hyperlink>
      <w:r w:rsidRPr="00254D86">
        <w:rPr>
          <w:color w:val="666699"/>
          <w:sz w:val="16"/>
        </w:rPr>
        <w:t xml:space="preserve">, </w:t>
      </w:r>
      <w:hyperlink r:id="rId9" w:history="1">
        <w:r w:rsidRPr="00254D86">
          <w:rPr>
            <w:rStyle w:val="Hyperlink"/>
            <w:color w:val="666699"/>
            <w:sz w:val="16"/>
          </w:rPr>
          <w:t>Word-kalenteri</w:t>
        </w:r>
      </w:hyperlink>
      <w:r w:rsidRPr="00254D86">
        <w:rPr>
          <w:color w:val="666699"/>
          <w:sz w:val="16"/>
        </w:rPr>
        <w:t xml:space="preserve">, </w:t>
      </w:r>
      <w:hyperlink r:id="rId10" w:history="1">
        <w:r w:rsidRPr="00254D86">
          <w:rPr>
            <w:rStyle w:val="Hyperlink"/>
            <w:color w:val="666699"/>
            <w:sz w:val="16"/>
          </w:rPr>
          <w:t>PDF-kalenteri</w:t>
        </w:r>
      </w:hyperlink>
    </w:p>
    <w:sectPr w:rsidR="00AF26B2" w:rsidRPr="0091671F" w:rsidSect="00254D86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86" w:rsidRDefault="00254D86">
      <w:r>
        <w:separator/>
      </w:r>
    </w:p>
  </w:endnote>
  <w:endnote w:type="continuationSeparator" w:id="0">
    <w:p w:rsidR="00254D86" w:rsidRDefault="0025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86" w:rsidRDefault="00254D86">
      <w:r>
        <w:separator/>
      </w:r>
    </w:p>
  </w:footnote>
  <w:footnote w:type="continuationSeparator" w:id="0">
    <w:p w:rsidR="00254D86" w:rsidRDefault="0025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8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54D86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7B0984-5EA1-4930-9597-19A8FE4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54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Kalenteri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i/Kalenteri-2022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Kalenteri-2022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EFA1-ED6D-4F42-A047-646B4E07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470</Words>
  <Characters>887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2021 kalenteri 1 sivulle</dc:title>
  <dc:subject>2021 Kalenteri</dc:subject>
  <dc:creator>WinCalendar</dc:creator>
  <cp:keywords>2021 Kalenteri,Koko vuoden 2021 kalenteri 1 sivulle</cp:keywords>
  <cp:lastModifiedBy>Administrator</cp:lastModifiedBy>
  <cp:revision>1</cp:revision>
  <dcterms:created xsi:type="dcterms:W3CDTF">2021-11-06T10:39:00Z</dcterms:created>
  <dcterms:modified xsi:type="dcterms:W3CDTF">2021-11-06T10:39:00Z</dcterms:modified>
  <cp:category>Viikkokalenteri FI</cp:category>
</cp:coreProperties>
</file>