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64BC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64B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Kalenteri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64BCB" w:rsidRDefault="00864B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64BC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864BC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64B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864B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64B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64BC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64B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864B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64BC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64B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864B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64BC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64B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64B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864B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64B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64BCB" w:rsidRDefault="00864B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4B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64B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64BCB" w:rsidP="00864BCB">
      <w:pPr>
        <w:pStyle w:val="NoSpacing"/>
        <w:ind w:right="540"/>
        <w:jc w:val="right"/>
        <w:rPr>
          <w:color w:val="204066"/>
          <w:sz w:val="22"/>
        </w:rPr>
      </w:pPr>
      <w:r w:rsidRPr="00864BCB">
        <w:rPr>
          <w:color w:val="666699"/>
          <w:sz w:val="16"/>
        </w:rPr>
        <w:t xml:space="preserve">Lisää kalentereita: </w:t>
      </w:r>
      <w:hyperlink r:id="rId8" w:history="1">
        <w:r w:rsidRPr="00864BCB">
          <w:rPr>
            <w:rStyle w:val="Hyperlink"/>
            <w:color w:val="666699"/>
            <w:sz w:val="16"/>
          </w:rPr>
          <w:t>2023</w:t>
        </w:r>
      </w:hyperlink>
      <w:r w:rsidRPr="00864BCB">
        <w:rPr>
          <w:color w:val="666699"/>
          <w:sz w:val="16"/>
        </w:rPr>
        <w:t xml:space="preserve">, </w:t>
      </w:r>
      <w:hyperlink r:id="rId9" w:history="1">
        <w:r w:rsidRPr="00864BCB">
          <w:rPr>
            <w:rStyle w:val="Hyperlink"/>
            <w:color w:val="666699"/>
            <w:sz w:val="16"/>
          </w:rPr>
          <w:t>Word-kalenteri</w:t>
        </w:r>
      </w:hyperlink>
      <w:r w:rsidRPr="00864BCB">
        <w:rPr>
          <w:color w:val="666699"/>
          <w:sz w:val="16"/>
        </w:rPr>
        <w:t xml:space="preserve">, </w:t>
      </w:r>
      <w:hyperlink r:id="rId10" w:history="1">
        <w:r w:rsidRPr="00864BCB">
          <w:rPr>
            <w:rStyle w:val="Hyperlink"/>
            <w:color w:val="666699"/>
            <w:sz w:val="16"/>
          </w:rPr>
          <w:t>PDF-kalenteri</w:t>
        </w:r>
      </w:hyperlink>
    </w:p>
    <w:sectPr w:rsidR="00AF26B2" w:rsidRPr="0091671F" w:rsidSect="00864BC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CB" w:rsidRDefault="00864BCB">
      <w:r>
        <w:separator/>
      </w:r>
    </w:p>
  </w:endnote>
  <w:endnote w:type="continuationSeparator" w:id="0">
    <w:p w:rsidR="00864BCB" w:rsidRDefault="0086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CB" w:rsidRDefault="00864BCB">
      <w:r>
        <w:separator/>
      </w:r>
    </w:p>
  </w:footnote>
  <w:footnote w:type="continuationSeparator" w:id="0">
    <w:p w:rsidR="00864BCB" w:rsidRDefault="0086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C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64BCB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F1117-F3B6-4F64-A599-C0AFA73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6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i/Kalenteri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869D-8E1F-432E-81EE-8C4FFA81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470</Words>
  <Characters>885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2022 kalenteri 1 sivulle</dc:title>
  <dc:subject>2022 Kalenteri</dc:subject>
  <dc:creator>WinCalendar</dc:creator>
  <cp:keywords>2022 Kalenteri,Koko vuoden 2022 kalenteri 1 sivulle</cp:keywords>
  <cp:lastModifiedBy>Administrator</cp:lastModifiedBy>
  <cp:revision>1</cp:revision>
  <dcterms:created xsi:type="dcterms:W3CDTF">2022-10-10T21:48:00Z</dcterms:created>
  <dcterms:modified xsi:type="dcterms:W3CDTF">2022-10-10T21:48:00Z</dcterms:modified>
  <cp:category>Viikkokalenteri FI</cp:category>
</cp:coreProperties>
</file>