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E250B0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E250B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Kalenteri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E250B0" w:rsidRDefault="00E250B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E250B0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Hyväksy </w:t>
            </w:r>
            <w:hyperlink r:id="rId7" w:history="1">
              <w:r w:rsidRPr="00E250B0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E250B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250B0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TAMMIKUU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250B0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HELMIKUU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250B0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MAALISKUU</w:t>
            </w:r>
          </w:p>
        </w:tc>
      </w:tr>
      <w:tr w:rsidR="00CB75AE" w:rsidRPr="0091671F" w:rsidTr="00E250B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5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5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5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5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5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5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250B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5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25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25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E250B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5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5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5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5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25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5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5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5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5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250B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E250B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250B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HUHTIKUU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250B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TOUKOKUU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250B0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KESÄKUU</w:t>
            </w:r>
          </w:p>
        </w:tc>
      </w:tr>
      <w:tr w:rsidR="00CB75AE" w:rsidRPr="0091671F" w:rsidTr="00E250B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250B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5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25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5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25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250B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5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250B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50B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250B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250B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250B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E250B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250B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HEINÄKUU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250B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ELOKUU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250B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SYYSKUU</w:t>
            </w:r>
          </w:p>
        </w:tc>
      </w:tr>
      <w:tr w:rsidR="00CB75AE" w:rsidRPr="0091671F" w:rsidTr="00E250B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250B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50B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50B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250B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5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25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5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25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5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25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250B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50B0" w:rsidRDefault="00E250B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5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5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25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5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E250B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E250B0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E250B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250B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LOKAKUU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250B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MARRASKUU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250B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JOULUKUU</w:t>
            </w:r>
          </w:p>
        </w:tc>
      </w:tr>
      <w:tr w:rsidR="00CB75AE" w:rsidRPr="0091671F" w:rsidTr="00E250B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250B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50B0" w:rsidRDefault="00E250B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50B0" w:rsidRDefault="00E250B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250B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50B0" w:rsidRDefault="00E250B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50B0" w:rsidRDefault="00E250B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250B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50B0" w:rsidRDefault="00E250B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50B0" w:rsidRDefault="00E250B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50B0" w:rsidRDefault="00E250B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50B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50B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E250B0" w:rsidP="00E250B0">
      <w:pPr>
        <w:pStyle w:val="NoSpacing"/>
        <w:ind w:right="540"/>
        <w:jc w:val="right"/>
        <w:rPr>
          <w:color w:val="204066"/>
          <w:sz w:val="22"/>
        </w:rPr>
      </w:pPr>
      <w:r w:rsidRPr="00E250B0">
        <w:rPr>
          <w:color w:val="666699"/>
          <w:sz w:val="16"/>
        </w:rPr>
        <w:t xml:space="preserve">Lisää kalentereita: </w:t>
      </w:r>
      <w:hyperlink r:id="rId8" w:history="1">
        <w:r w:rsidRPr="00E250B0">
          <w:rPr>
            <w:rStyle w:val="Hyperlink"/>
            <w:color w:val="666699"/>
            <w:sz w:val="16"/>
          </w:rPr>
          <w:t>2024</w:t>
        </w:r>
      </w:hyperlink>
      <w:r w:rsidRPr="00E250B0">
        <w:rPr>
          <w:color w:val="666699"/>
          <w:sz w:val="16"/>
        </w:rPr>
        <w:t xml:space="preserve">, </w:t>
      </w:r>
      <w:hyperlink r:id="rId9" w:history="1">
        <w:r w:rsidRPr="00E250B0">
          <w:rPr>
            <w:rStyle w:val="Hyperlink"/>
            <w:color w:val="666699"/>
            <w:sz w:val="16"/>
          </w:rPr>
          <w:t>Word-kalenteri</w:t>
        </w:r>
      </w:hyperlink>
      <w:r w:rsidRPr="00E250B0">
        <w:rPr>
          <w:color w:val="666699"/>
          <w:sz w:val="16"/>
        </w:rPr>
        <w:t xml:space="preserve">, </w:t>
      </w:r>
      <w:hyperlink r:id="rId10" w:history="1">
        <w:r w:rsidRPr="00E250B0">
          <w:rPr>
            <w:rStyle w:val="Hyperlink"/>
            <w:color w:val="666699"/>
            <w:sz w:val="16"/>
          </w:rPr>
          <w:t>PDF-kalenteri</w:t>
        </w:r>
      </w:hyperlink>
    </w:p>
    <w:sectPr w:rsidR="00AF26B2" w:rsidRPr="0091671F" w:rsidSect="00E250B0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50B0" w:rsidRDefault="00E250B0">
      <w:r>
        <w:separator/>
      </w:r>
    </w:p>
  </w:endnote>
  <w:endnote w:type="continuationSeparator" w:id="0">
    <w:p w:rsidR="00E250B0" w:rsidRDefault="00E2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50B0" w:rsidRDefault="00E250B0">
      <w:r>
        <w:separator/>
      </w:r>
    </w:p>
  </w:footnote>
  <w:footnote w:type="continuationSeparator" w:id="0">
    <w:p w:rsidR="00E250B0" w:rsidRDefault="00E25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B0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250B0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4BE7261-8032-4E59-B505-4FE758C0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250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-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i/Kalenteri-2024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fi/Kalenteri-2024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i/Kalenteri-2024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471</Words>
  <Characters>887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 vuoden 2024 kalenteri 1 sivulle</dc:title>
  <dc:subject>2024 Kalenteri</dc:subject>
  <dc:creator>WinCalendar</dc:creator>
  <cp:keywords>2024 Kalenteri,Koko vuoden 2024 kalenteri 1 sivulle</cp:keywords>
  <cp:lastModifiedBy>Kenny Garcia</cp:lastModifiedBy>
  <cp:revision>1</cp:revision>
  <dcterms:created xsi:type="dcterms:W3CDTF">2023-11-30T09:47:00Z</dcterms:created>
  <dcterms:modified xsi:type="dcterms:W3CDTF">2023-11-30T09:47:00Z</dcterms:modified>
  <cp:category>Viikkokalenteri FI</cp:category>
</cp:coreProperties>
</file>