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D13C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D13C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D13C3" w:rsidRDefault="00BD13C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D13C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BD13C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D13C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D13C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D13C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13C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D13C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BD13C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13C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D13C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BD13C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D13C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D13C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13C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BD13C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13C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13C3" w:rsidRDefault="00BD13C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13C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13C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D13C3" w:rsidP="00BD13C3">
      <w:pPr>
        <w:pStyle w:val="NoSpacing"/>
        <w:ind w:right="540"/>
        <w:jc w:val="right"/>
        <w:rPr>
          <w:color w:val="204066"/>
          <w:sz w:val="22"/>
        </w:rPr>
      </w:pPr>
      <w:r w:rsidRPr="00BD13C3">
        <w:rPr>
          <w:color w:val="666699"/>
          <w:sz w:val="16"/>
        </w:rPr>
        <w:t xml:space="preserve">Plus de calendriers de WinCalendar: </w:t>
      </w:r>
      <w:hyperlink r:id="rId8" w:history="1">
        <w:r w:rsidRPr="00BD13C3">
          <w:rPr>
            <w:rStyle w:val="Hyperlink"/>
            <w:color w:val="666699"/>
            <w:sz w:val="16"/>
          </w:rPr>
          <w:t>Calendrier Word</w:t>
        </w:r>
      </w:hyperlink>
      <w:r w:rsidRPr="00BD13C3">
        <w:rPr>
          <w:color w:val="666699"/>
          <w:sz w:val="16"/>
        </w:rPr>
        <w:t xml:space="preserve">, </w:t>
      </w:r>
      <w:hyperlink r:id="rId9" w:history="1">
        <w:r w:rsidRPr="00BD13C3">
          <w:rPr>
            <w:rStyle w:val="Hyperlink"/>
            <w:color w:val="666699"/>
            <w:sz w:val="16"/>
          </w:rPr>
          <w:t>Calendrier Excel</w:t>
        </w:r>
      </w:hyperlink>
      <w:r w:rsidRPr="00BD13C3">
        <w:rPr>
          <w:color w:val="666699"/>
          <w:sz w:val="16"/>
        </w:rPr>
        <w:t xml:space="preserve">, </w:t>
      </w:r>
      <w:hyperlink r:id="rId10" w:history="1">
        <w:r w:rsidRPr="00BD13C3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BD13C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C3" w:rsidRDefault="00BD13C3">
      <w:r>
        <w:separator/>
      </w:r>
    </w:p>
  </w:endnote>
  <w:endnote w:type="continuationSeparator" w:id="0">
    <w:p w:rsidR="00BD13C3" w:rsidRDefault="00BD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C3" w:rsidRDefault="00BD13C3">
      <w:r>
        <w:separator/>
      </w:r>
    </w:p>
  </w:footnote>
  <w:footnote w:type="continuationSeparator" w:id="0">
    <w:p w:rsidR="00BD13C3" w:rsidRDefault="00BD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D13C3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00551-4342-410C-81AA-C245368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F07D-25A7-414D-AF02-E88967A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478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2021-11-06T10:39:00Z</dcterms:created>
  <dcterms:modified xsi:type="dcterms:W3CDTF">2021-11-06T10:40:00Z</dcterms:modified>
  <cp:category>Calendrier Par Semaine FR</cp:category>
</cp:coreProperties>
</file>