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3136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3136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2022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3136C" w:rsidRDefault="0033136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3136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33136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313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3313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13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3136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3136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313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3313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13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13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13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3136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313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3313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13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13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13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3136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313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313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3313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13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13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313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3136C" w:rsidRDefault="003313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313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313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3136C" w:rsidP="0033136C">
      <w:pPr>
        <w:pStyle w:val="NoSpacing"/>
        <w:ind w:right="540"/>
        <w:jc w:val="right"/>
        <w:rPr>
          <w:color w:val="204066"/>
          <w:sz w:val="22"/>
        </w:rPr>
      </w:pPr>
      <w:r w:rsidRPr="0033136C">
        <w:rPr>
          <w:color w:val="666699"/>
          <w:sz w:val="16"/>
        </w:rPr>
        <w:t xml:space="preserve">Plus de modèles de calendrier: </w:t>
      </w:r>
      <w:hyperlink r:id="rId8" w:history="1">
        <w:r w:rsidRPr="0033136C">
          <w:rPr>
            <w:rStyle w:val="Hyperlink"/>
            <w:color w:val="666699"/>
            <w:sz w:val="16"/>
          </w:rPr>
          <w:t>2023</w:t>
        </w:r>
      </w:hyperlink>
      <w:r w:rsidRPr="0033136C">
        <w:rPr>
          <w:color w:val="666699"/>
          <w:sz w:val="16"/>
        </w:rPr>
        <w:t xml:space="preserve">, </w:t>
      </w:r>
      <w:hyperlink r:id="rId9" w:history="1">
        <w:r w:rsidRPr="0033136C">
          <w:rPr>
            <w:rStyle w:val="Hyperlink"/>
            <w:color w:val="666699"/>
            <w:sz w:val="16"/>
          </w:rPr>
          <w:t>2024</w:t>
        </w:r>
      </w:hyperlink>
      <w:r w:rsidRPr="0033136C">
        <w:rPr>
          <w:color w:val="666699"/>
          <w:sz w:val="16"/>
        </w:rPr>
        <w:t xml:space="preserve">, </w:t>
      </w:r>
      <w:hyperlink r:id="rId10" w:history="1">
        <w:r w:rsidRPr="0033136C">
          <w:rPr>
            <w:rStyle w:val="Hyperlink"/>
            <w:color w:val="666699"/>
            <w:sz w:val="16"/>
          </w:rPr>
          <w:t>Calendrier en ligne</w:t>
        </w:r>
      </w:hyperlink>
    </w:p>
    <w:sectPr w:rsidR="00AF26B2" w:rsidRPr="0091671F" w:rsidSect="0033136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6C" w:rsidRDefault="0033136C">
      <w:r>
        <w:separator/>
      </w:r>
    </w:p>
  </w:endnote>
  <w:endnote w:type="continuationSeparator" w:id="0">
    <w:p w:rsidR="0033136C" w:rsidRDefault="003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6C" w:rsidRDefault="0033136C">
      <w:r>
        <w:separator/>
      </w:r>
    </w:p>
  </w:footnote>
  <w:footnote w:type="continuationSeparator" w:id="0">
    <w:p w:rsidR="0033136C" w:rsidRDefault="00331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6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136C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8824B-3551-4C99-B125-8C4B7309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31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2FD9-D585-408C-9435-81165AFA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476</Words>
  <Characters>873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2022 sur une page</dc:title>
  <dc:subject>2022 Calendrier</dc:subject>
  <dc:creator>WinCalendar</dc:creator>
  <cp:keywords>2022 Calendrier,Calendrier annuel 2022 sur une page</cp:keywords>
  <cp:lastModifiedBy>Administrator</cp:lastModifiedBy>
  <cp:revision>1</cp:revision>
  <dcterms:created xsi:type="dcterms:W3CDTF">2022-10-10T21:48:00Z</dcterms:created>
  <dcterms:modified xsi:type="dcterms:W3CDTF">2022-10-10T21:49:00Z</dcterms:modified>
  <cp:category>Calendrier Par Semaine FR</cp:category>
</cp:coreProperties>
</file>