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7401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7401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2024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7401D" w:rsidRDefault="00E7401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7401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E7401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740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E740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7401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7401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740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E740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7401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740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E740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7401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7401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7401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7401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E7401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7401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7401D" w:rsidRDefault="00E7401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7401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7401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7401D" w:rsidP="00E7401D">
      <w:pPr>
        <w:pStyle w:val="NoSpacing"/>
        <w:ind w:right="540"/>
        <w:jc w:val="right"/>
        <w:rPr>
          <w:color w:val="204066"/>
          <w:sz w:val="22"/>
        </w:rPr>
      </w:pPr>
      <w:r w:rsidRPr="00E7401D">
        <w:rPr>
          <w:color w:val="666699"/>
          <w:sz w:val="16"/>
        </w:rPr>
        <w:t xml:space="preserve">Plus de modèles de calendrier: </w:t>
      </w:r>
      <w:hyperlink r:id="rId8" w:history="1">
        <w:r w:rsidRPr="00E7401D">
          <w:rPr>
            <w:rStyle w:val="Hyperlink"/>
            <w:color w:val="666699"/>
            <w:sz w:val="16"/>
          </w:rPr>
          <w:t>2024</w:t>
        </w:r>
      </w:hyperlink>
      <w:r w:rsidRPr="00E7401D">
        <w:rPr>
          <w:color w:val="666699"/>
          <w:sz w:val="16"/>
        </w:rPr>
        <w:t xml:space="preserve">, </w:t>
      </w:r>
      <w:hyperlink r:id="rId9" w:history="1">
        <w:r w:rsidRPr="00E7401D">
          <w:rPr>
            <w:rStyle w:val="Hyperlink"/>
            <w:color w:val="666699"/>
            <w:sz w:val="16"/>
          </w:rPr>
          <w:t>2025</w:t>
        </w:r>
      </w:hyperlink>
      <w:r w:rsidRPr="00E7401D">
        <w:rPr>
          <w:color w:val="666699"/>
          <w:sz w:val="16"/>
        </w:rPr>
        <w:t xml:space="preserve">, </w:t>
      </w:r>
      <w:hyperlink r:id="rId10" w:history="1">
        <w:r w:rsidRPr="00E7401D">
          <w:rPr>
            <w:rStyle w:val="Hyperlink"/>
            <w:color w:val="666699"/>
            <w:sz w:val="16"/>
          </w:rPr>
          <w:t>Calendrier en ligne</w:t>
        </w:r>
      </w:hyperlink>
    </w:p>
    <w:sectPr w:rsidR="00AF26B2" w:rsidRPr="0091671F" w:rsidSect="00E7401D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401D" w:rsidRDefault="00E7401D">
      <w:r>
        <w:separator/>
      </w:r>
    </w:p>
  </w:endnote>
  <w:endnote w:type="continuationSeparator" w:id="0">
    <w:p w:rsidR="00E7401D" w:rsidRDefault="00E7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401D" w:rsidRDefault="00E7401D">
      <w:r>
        <w:separator/>
      </w:r>
    </w:p>
  </w:footnote>
  <w:footnote w:type="continuationSeparator" w:id="0">
    <w:p w:rsidR="00E7401D" w:rsidRDefault="00E7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1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7401D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B05A16-1E89-463F-ADCA-8EF4866A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74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875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2024 sur une page</dc:title>
  <dc:subject>2024 Calendrier</dc:subject>
  <dc:creator>WinCalendar</dc:creator>
  <cp:keywords>2024 Calendrier,Calendrier annuel 2024 sur une page</cp:keywords>
  <cp:lastModifiedBy>Kenny Garcia</cp:lastModifiedBy>
  <cp:revision>1</cp:revision>
  <dcterms:created xsi:type="dcterms:W3CDTF">2023-11-30T09:48:00Z</dcterms:created>
  <dcterms:modified xsi:type="dcterms:W3CDTF">2023-11-30T09:48:00Z</dcterms:modified>
  <cp:category>Calendrier Par Semaine FR</cp:category>
</cp:coreProperties>
</file>