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322B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322B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2025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322BB" w:rsidRDefault="006322B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322B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Autorisation de </w:t>
            </w:r>
            <w:hyperlink r:id="rId7" w:history="1">
              <w:r w:rsidRPr="006322B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322B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322B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322B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322B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6322B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22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322B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322B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322B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322B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322B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322B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6322B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22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22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2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22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2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322B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322B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322B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322B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322B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6322B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22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22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32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32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32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22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22BB" w:rsidRDefault="00632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32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322B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322B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322B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322B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322B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6322B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22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22BB" w:rsidRDefault="006322B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22BB" w:rsidRDefault="006322B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22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22BB" w:rsidRDefault="006322B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22BB" w:rsidRDefault="006322B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22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22BB" w:rsidRDefault="006322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22BB" w:rsidRDefault="006322B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22BB" w:rsidRDefault="006322B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2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22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322BB" w:rsidP="006322BB">
      <w:pPr>
        <w:pStyle w:val="NoSpacing"/>
        <w:ind w:right="540"/>
        <w:jc w:val="right"/>
        <w:rPr>
          <w:color w:val="204066"/>
          <w:sz w:val="22"/>
        </w:rPr>
      </w:pPr>
      <w:r w:rsidRPr="006322BB">
        <w:rPr>
          <w:color w:val="666699"/>
          <w:sz w:val="16"/>
        </w:rPr>
        <w:t xml:space="preserve">Plus de modèles de calendriers gratuits: </w:t>
      </w:r>
      <w:hyperlink r:id="rId8" w:history="1">
        <w:r w:rsidRPr="006322BB">
          <w:rPr>
            <w:rStyle w:val="Hyperlink"/>
            <w:color w:val="666699"/>
            <w:sz w:val="16"/>
          </w:rPr>
          <w:t>Calendrier 2025</w:t>
        </w:r>
      </w:hyperlink>
      <w:r w:rsidRPr="006322BB">
        <w:rPr>
          <w:color w:val="666699"/>
          <w:sz w:val="16"/>
        </w:rPr>
        <w:t xml:space="preserve">, </w:t>
      </w:r>
      <w:hyperlink r:id="rId9" w:history="1">
        <w:r w:rsidRPr="006322BB">
          <w:rPr>
            <w:rStyle w:val="Hyperlink"/>
            <w:color w:val="666699"/>
            <w:sz w:val="16"/>
          </w:rPr>
          <w:t>Calendrier Imprimable</w:t>
        </w:r>
      </w:hyperlink>
      <w:r w:rsidRPr="006322BB">
        <w:rPr>
          <w:color w:val="666699"/>
          <w:sz w:val="16"/>
        </w:rPr>
        <w:t xml:space="preserve">, </w:t>
      </w:r>
      <w:hyperlink r:id="rId10" w:history="1">
        <w:r w:rsidRPr="006322BB">
          <w:rPr>
            <w:rStyle w:val="Hyperlink"/>
            <w:color w:val="666699"/>
            <w:sz w:val="16"/>
          </w:rPr>
          <w:t>Calendrier des fériés</w:t>
        </w:r>
      </w:hyperlink>
    </w:p>
    <w:sectPr w:rsidR="00AF26B2" w:rsidRPr="0091671F" w:rsidSect="006322BB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22BB" w:rsidRDefault="006322BB">
      <w:r>
        <w:separator/>
      </w:r>
    </w:p>
  </w:endnote>
  <w:endnote w:type="continuationSeparator" w:id="0">
    <w:p w:rsidR="006322BB" w:rsidRDefault="0063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22BB" w:rsidRDefault="006322BB">
      <w:r>
        <w:separator/>
      </w:r>
    </w:p>
  </w:footnote>
  <w:footnote w:type="continuationSeparator" w:id="0">
    <w:p w:rsidR="006322BB" w:rsidRDefault="00632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B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322BB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EAA8766-8C2E-4491-829A-E8B11B4E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32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/Calendrier-2025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rance/calendr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ance/calendrier-20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479</Words>
  <Characters>912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2025 sur une page</dc:title>
  <dc:subject>2025 Calendrier</dc:subject>
  <dc:creator>WinCalendar</dc:creator>
  <cp:keywords>2025 Calendrier,Calendrier annuel 2025 sur une page</cp:keywords>
  <cp:lastModifiedBy>Olivia LaCoff</cp:lastModifiedBy>
  <cp:revision>1</cp:revision>
  <dcterms:created xsi:type="dcterms:W3CDTF">2023-12-07T15:33:00Z</dcterms:created>
  <dcterms:modified xsi:type="dcterms:W3CDTF">2023-12-07T15:33:00Z</dcterms:modified>
  <cp:category>Calendrier Par Semaine FR</cp:category>
</cp:coreProperties>
</file>