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A52B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A52B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A52BB" w:rsidRDefault="000A52B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A52B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Scaricato da </w:t>
            </w:r>
            <w:hyperlink r:id="rId7" w:history="1">
              <w:r w:rsidRPr="000A52B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A52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52B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52B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52B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52B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</w:tr>
      <w:bookmarkEnd w:id="3"/>
      <w:bookmarkEnd w:id="4"/>
      <w:bookmarkEnd w:id="5"/>
      <w:bookmarkEnd w:id="6"/>
      <w:tr w:rsidR="00E45EDC" w:rsidRPr="0091671F" w:rsidTr="000A52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5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A52B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5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A52B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A52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52B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52B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52B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52B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0A52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5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5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5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5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A52B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A52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52B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52B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52B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A52B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bookmarkEnd w:id="27"/>
      <w:bookmarkEnd w:id="28"/>
      <w:bookmarkEnd w:id="29"/>
      <w:bookmarkEnd w:id="30"/>
      <w:tr w:rsidR="00E45EDC" w:rsidRPr="0091671F" w:rsidTr="000A52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5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5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5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A52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A52BB" w:rsidRDefault="000A52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52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A52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A52BB" w:rsidP="000A52BB">
      <w:pPr>
        <w:pStyle w:val="NoSpacing"/>
        <w:ind w:right="540"/>
        <w:jc w:val="right"/>
        <w:rPr>
          <w:color w:val="204066"/>
          <w:sz w:val="22"/>
        </w:rPr>
      </w:pPr>
      <w:r w:rsidRPr="000A52BB">
        <w:rPr>
          <w:color w:val="666699"/>
          <w:sz w:val="16"/>
        </w:rPr>
        <w:t xml:space="preserve">Altri modelli di calendari: </w:t>
      </w:r>
      <w:hyperlink r:id="rId8" w:history="1">
        <w:r w:rsidRPr="000A52BB">
          <w:rPr>
            <w:rStyle w:val="Hyperlink"/>
            <w:color w:val="666699"/>
            <w:sz w:val="16"/>
          </w:rPr>
          <w:t>2023</w:t>
        </w:r>
      </w:hyperlink>
      <w:r w:rsidRPr="000A52BB">
        <w:rPr>
          <w:color w:val="666699"/>
          <w:sz w:val="16"/>
        </w:rPr>
        <w:t xml:space="preserve">, </w:t>
      </w:r>
      <w:hyperlink r:id="rId9" w:history="1">
        <w:r w:rsidRPr="000A52BB">
          <w:rPr>
            <w:rStyle w:val="Hyperlink"/>
            <w:color w:val="666699"/>
            <w:sz w:val="16"/>
          </w:rPr>
          <w:t>2024</w:t>
        </w:r>
      </w:hyperlink>
      <w:r w:rsidRPr="000A52BB">
        <w:rPr>
          <w:color w:val="666699"/>
          <w:sz w:val="16"/>
        </w:rPr>
        <w:t xml:space="preserve">, </w:t>
      </w:r>
      <w:hyperlink r:id="rId10" w:history="1">
        <w:r w:rsidRPr="000A52BB">
          <w:rPr>
            <w:rStyle w:val="Hyperlink"/>
            <w:color w:val="666699"/>
            <w:sz w:val="16"/>
          </w:rPr>
          <w:t>Calendario in linea</w:t>
        </w:r>
      </w:hyperlink>
    </w:p>
    <w:sectPr w:rsidR="00AF26B2" w:rsidRPr="0091671F" w:rsidSect="000A52BB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BB" w:rsidRDefault="000A52BB">
      <w:r>
        <w:separator/>
      </w:r>
    </w:p>
  </w:endnote>
  <w:endnote w:type="continuationSeparator" w:id="0">
    <w:p w:rsidR="000A52BB" w:rsidRDefault="000A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BB" w:rsidRDefault="000A52BB">
      <w:r>
        <w:separator/>
      </w:r>
    </w:p>
  </w:footnote>
  <w:footnote w:type="continuationSeparator" w:id="0">
    <w:p w:rsidR="000A52BB" w:rsidRDefault="000A5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BB"/>
    <w:rsid w:val="00037B60"/>
    <w:rsid w:val="0005720C"/>
    <w:rsid w:val="000A52BB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4E33AF-0A50-4B04-BB64-12E67305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A5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4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E636-A70E-43F5-BA8A-0A72E3DE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475</Words>
  <Characters>879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2022 su 1 pagina</dc:title>
  <dc:subject>2022 Calendario</dc:subject>
  <dc:creator>WinCalendar</dc:creator>
  <cp:keywords>2022 Calendario,Calendario per anno 2022 su 1 pagina</cp:keywords>
  <cp:lastModifiedBy>Administrator</cp:lastModifiedBy>
  <cp:revision>1</cp:revision>
  <dcterms:created xsi:type="dcterms:W3CDTF">2022-10-10T21:49:00Z</dcterms:created>
  <dcterms:modified xsi:type="dcterms:W3CDTF">2022-10-10T21:49:00Z</dcterms:modified>
  <cp:category>Calendario</cp:category>
</cp:coreProperties>
</file>