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9C1667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9C166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2020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9C1667" w:rsidRDefault="009C166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9C1667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di </w:t>
            </w:r>
            <w:hyperlink r:id="rId7" w:history="1">
              <w:r w:rsidRPr="009C1667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9C166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C1667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GENNAIO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C1667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FEBBRAIO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C1667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9C166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166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9C166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C166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9C166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C166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C166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MAGGIO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C1667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GIUGNO</w:t>
            </w:r>
          </w:p>
        </w:tc>
      </w:tr>
      <w:tr w:rsidR="00CB75AE" w:rsidRPr="0091671F" w:rsidTr="009C166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166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166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16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166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16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C166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9C166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C166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LUGLIO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C166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C166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SETTEMBRE</w:t>
            </w:r>
          </w:p>
        </w:tc>
      </w:tr>
      <w:tr w:rsidR="00CB75AE" w:rsidRPr="0091671F" w:rsidTr="009C166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166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166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C16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C16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C16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166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1667" w:rsidRDefault="009C16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C16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9C1667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9C166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C166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OTTOBRE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C166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C166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DICEMBRE</w:t>
            </w:r>
          </w:p>
        </w:tc>
      </w:tr>
      <w:tr w:rsidR="00CB75AE" w:rsidRPr="0091671F" w:rsidTr="009C166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166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1667" w:rsidRDefault="009C166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1667" w:rsidRDefault="009C166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166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1667" w:rsidRDefault="009C166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1667" w:rsidRDefault="009C166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166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1667" w:rsidRDefault="009C166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1667" w:rsidRDefault="009C166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1667" w:rsidRDefault="009C166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16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166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9C1667" w:rsidP="009C1667">
      <w:pPr>
        <w:pStyle w:val="NoSpacing"/>
        <w:ind w:right="540"/>
        <w:jc w:val="right"/>
        <w:rPr>
          <w:color w:val="204066"/>
          <w:sz w:val="22"/>
        </w:rPr>
      </w:pPr>
      <w:r w:rsidRPr="009C1667">
        <w:rPr>
          <w:color w:val="666699"/>
          <w:sz w:val="16"/>
        </w:rPr>
        <w:t xml:space="preserve">Altri modelli di calendari gratuiti: </w:t>
      </w:r>
      <w:hyperlink r:id="rId8" w:history="1">
        <w:r w:rsidRPr="009C1667">
          <w:rPr>
            <w:rStyle w:val="Hyperlink"/>
            <w:color w:val="666699"/>
            <w:sz w:val="16"/>
          </w:rPr>
          <w:t>Calendario 2021</w:t>
        </w:r>
      </w:hyperlink>
      <w:r w:rsidRPr="009C1667">
        <w:rPr>
          <w:color w:val="666699"/>
          <w:sz w:val="16"/>
        </w:rPr>
        <w:t xml:space="preserve">, </w:t>
      </w:r>
      <w:hyperlink r:id="rId9" w:history="1">
        <w:r w:rsidRPr="009C1667">
          <w:rPr>
            <w:rStyle w:val="Hyperlink"/>
            <w:color w:val="666699"/>
            <w:sz w:val="16"/>
          </w:rPr>
          <w:t>Calendario Stampabile</w:t>
        </w:r>
      </w:hyperlink>
      <w:r w:rsidRPr="009C1667">
        <w:rPr>
          <w:color w:val="666699"/>
          <w:sz w:val="16"/>
        </w:rPr>
        <w:t xml:space="preserve">, </w:t>
      </w:r>
      <w:hyperlink r:id="rId10" w:history="1">
        <w:r w:rsidRPr="009C1667">
          <w:rPr>
            <w:rStyle w:val="Hyperlink"/>
            <w:color w:val="666699"/>
            <w:sz w:val="16"/>
          </w:rPr>
          <w:t>Calendario con giorni festivi</w:t>
        </w:r>
      </w:hyperlink>
    </w:p>
    <w:sectPr w:rsidR="00AF26B2" w:rsidRPr="0091671F" w:rsidSect="009C1667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67" w:rsidRDefault="009C1667">
      <w:r>
        <w:separator/>
      </w:r>
    </w:p>
  </w:endnote>
  <w:endnote w:type="continuationSeparator" w:id="0">
    <w:p w:rsidR="009C1667" w:rsidRDefault="009C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67" w:rsidRDefault="009C1667">
      <w:r>
        <w:separator/>
      </w:r>
    </w:p>
  </w:footnote>
  <w:footnote w:type="continuationSeparator" w:id="0">
    <w:p w:rsidR="009C1667" w:rsidRDefault="009C1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67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C1667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22D4DB-EB52-48F2-BEAB-88F0574E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C1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1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it/Calendario-2021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Italia/calendar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Italia/calendario-20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C42E1-B3A9-4B74-9E21-F0C90578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1</Pages>
  <Words>480</Words>
  <Characters>919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per anno 2020 su 1 pagina</dc:title>
  <dc:subject>2020 Calendario</dc:subject>
  <dc:creator>WinCalendar</dc:creator>
  <cp:keywords>2020 Calendario,Calendario per anno 2020 su 1 pagina</cp:keywords>
  <cp:lastModifiedBy>Administrator</cp:lastModifiedBy>
  <cp:revision>1</cp:revision>
  <dcterms:created xsi:type="dcterms:W3CDTF">2020-11-01T18:55:00Z</dcterms:created>
  <dcterms:modified xsi:type="dcterms:W3CDTF">2020-11-01T18:56:00Z</dcterms:modified>
  <cp:category>Calendario-Settimanale IT</cp:category>
</cp:coreProperties>
</file>