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E741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E741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E7410" w:rsidRDefault="000E741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E741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0E741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E741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E741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E741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741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E741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0E741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741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E741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0E741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E74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E741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E741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741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0E741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74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7410" w:rsidRDefault="000E741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74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741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E7410" w:rsidP="000E7410">
      <w:pPr>
        <w:pStyle w:val="NoSpacing"/>
        <w:ind w:right="540"/>
        <w:jc w:val="right"/>
        <w:rPr>
          <w:color w:val="204066"/>
          <w:sz w:val="22"/>
        </w:rPr>
      </w:pPr>
      <w:r w:rsidRPr="000E7410">
        <w:rPr>
          <w:color w:val="666699"/>
          <w:sz w:val="16"/>
        </w:rPr>
        <w:t xml:space="preserve">Altri modelli di calendari gratuiti: </w:t>
      </w:r>
      <w:hyperlink r:id="rId8" w:history="1">
        <w:r w:rsidRPr="000E7410">
          <w:rPr>
            <w:rStyle w:val="Hyperlink"/>
            <w:color w:val="666699"/>
            <w:sz w:val="16"/>
          </w:rPr>
          <w:t>Calendario 2024</w:t>
        </w:r>
      </w:hyperlink>
      <w:r w:rsidRPr="000E7410">
        <w:rPr>
          <w:color w:val="666699"/>
          <w:sz w:val="16"/>
        </w:rPr>
        <w:t xml:space="preserve">, </w:t>
      </w:r>
      <w:hyperlink r:id="rId9" w:history="1">
        <w:r w:rsidRPr="000E7410">
          <w:rPr>
            <w:rStyle w:val="Hyperlink"/>
            <w:color w:val="666699"/>
            <w:sz w:val="16"/>
          </w:rPr>
          <w:t>Calendario Stampabile</w:t>
        </w:r>
      </w:hyperlink>
      <w:r w:rsidRPr="000E7410">
        <w:rPr>
          <w:color w:val="666699"/>
          <w:sz w:val="16"/>
        </w:rPr>
        <w:t xml:space="preserve">, </w:t>
      </w:r>
      <w:hyperlink r:id="rId10" w:history="1">
        <w:r w:rsidRPr="000E7410">
          <w:rPr>
            <w:rStyle w:val="Hyperlink"/>
            <w:color w:val="666699"/>
            <w:sz w:val="16"/>
          </w:rPr>
          <w:t>Calendario dei giorni festivi</w:t>
        </w:r>
      </w:hyperlink>
    </w:p>
    <w:sectPr w:rsidR="00AF26B2" w:rsidRPr="0091671F" w:rsidSect="000E741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410" w:rsidRDefault="000E7410">
      <w:r>
        <w:separator/>
      </w:r>
    </w:p>
  </w:endnote>
  <w:endnote w:type="continuationSeparator" w:id="0">
    <w:p w:rsidR="000E7410" w:rsidRDefault="000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410" w:rsidRDefault="000E7410">
      <w:r>
        <w:separator/>
      </w:r>
    </w:p>
  </w:footnote>
  <w:footnote w:type="continuationSeparator" w:id="0">
    <w:p w:rsidR="000E7410" w:rsidRDefault="000E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10"/>
    <w:rsid w:val="00037B60"/>
    <w:rsid w:val="0005720C"/>
    <w:rsid w:val="000D1090"/>
    <w:rsid w:val="000E21CA"/>
    <w:rsid w:val="000E7410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B6F786-84D4-4529-AD20-AC790CB3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E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919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2024 su 1 pagina</dc:title>
  <dc:subject>2024 Calendario</dc:subject>
  <dc:creator>WinCalendar</dc:creator>
  <cp:keywords>2024 Calendario,Calendario per anno 2024 su 1 pagina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Calendario-Settimanale IT</cp:category>
</cp:coreProperties>
</file>