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C511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C511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C5113" w:rsidRDefault="00EC511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C511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Nedlastet fra </w:t>
            </w:r>
            <w:hyperlink r:id="rId7" w:history="1">
              <w:r w:rsidRPr="00EC511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C511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511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511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511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511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EC511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51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C511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51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C511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C511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511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511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511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511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EC511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51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51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51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51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C511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C511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511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511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511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511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bookmarkEnd w:id="27"/>
      <w:bookmarkEnd w:id="28"/>
      <w:bookmarkEnd w:id="29"/>
      <w:bookmarkEnd w:id="30"/>
      <w:tr w:rsidR="00E45EDC" w:rsidRPr="0091671F" w:rsidTr="00EC511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51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51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51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51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5113" w:rsidRDefault="00EC51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51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51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C5113" w:rsidP="00EC5113">
      <w:pPr>
        <w:pStyle w:val="NoSpacing"/>
        <w:ind w:right="540"/>
        <w:jc w:val="right"/>
        <w:rPr>
          <w:color w:val="204066"/>
          <w:sz w:val="22"/>
        </w:rPr>
      </w:pPr>
      <w:r w:rsidRPr="00EC5113">
        <w:rPr>
          <w:color w:val="666699"/>
          <w:sz w:val="16"/>
        </w:rPr>
        <w:t xml:space="preserve">Flere kalendere fra WinCalendar: </w:t>
      </w:r>
      <w:hyperlink r:id="rId8" w:history="1">
        <w:r w:rsidRPr="00EC5113">
          <w:rPr>
            <w:rStyle w:val="Hyperlink"/>
            <w:color w:val="666699"/>
            <w:sz w:val="16"/>
          </w:rPr>
          <w:t>Word-kalender</w:t>
        </w:r>
      </w:hyperlink>
      <w:r w:rsidRPr="00EC5113">
        <w:rPr>
          <w:color w:val="666699"/>
          <w:sz w:val="16"/>
        </w:rPr>
        <w:t xml:space="preserve">, </w:t>
      </w:r>
      <w:hyperlink r:id="rId9" w:history="1">
        <w:r w:rsidRPr="00EC5113">
          <w:rPr>
            <w:rStyle w:val="Hyperlink"/>
            <w:color w:val="666699"/>
            <w:sz w:val="16"/>
          </w:rPr>
          <w:t>Excel-kalender</w:t>
        </w:r>
      </w:hyperlink>
      <w:r w:rsidRPr="00EC5113">
        <w:rPr>
          <w:color w:val="666699"/>
          <w:sz w:val="16"/>
        </w:rPr>
        <w:t xml:space="preserve">, </w:t>
      </w:r>
      <w:hyperlink r:id="rId10" w:history="1">
        <w:r w:rsidRPr="00EC5113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EC5113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13" w:rsidRDefault="00EC5113">
      <w:r>
        <w:separator/>
      </w:r>
    </w:p>
  </w:endnote>
  <w:endnote w:type="continuationSeparator" w:id="0">
    <w:p w:rsidR="00EC5113" w:rsidRDefault="00EC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13" w:rsidRDefault="00EC5113">
      <w:r>
        <w:separator/>
      </w:r>
    </w:p>
  </w:footnote>
  <w:footnote w:type="continuationSeparator" w:id="0">
    <w:p w:rsidR="00EC5113" w:rsidRDefault="00EC5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1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EC5113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5C4C59-8791-47F9-9A9F-7614E98C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C5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2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o/Kalender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or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Kalender-2022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CCDB-2F9B-434D-8705-9DD98059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474</Words>
  <Characters>888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2021 Kalender på 1 side</dc:title>
  <dc:subject>2021 Kalender</dc:subject>
  <dc:creator>WinCalendar</dc:creator>
  <cp:keywords>2021 Kalender,Hele 2021 Kalender på 1 side</cp:keywords>
  <cp:lastModifiedBy>Administrator</cp:lastModifiedBy>
  <cp:revision>1</cp:revision>
  <dcterms:created xsi:type="dcterms:W3CDTF">2021-11-06T10:41:00Z</dcterms:created>
  <dcterms:modified xsi:type="dcterms:W3CDTF">2021-11-06T10:41:00Z</dcterms:modified>
  <cp:category>Kalender</cp:category>
</cp:coreProperties>
</file>