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F61B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F61B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F61B3" w:rsidRDefault="00AF61B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F61B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Hilsen av </w:t>
            </w:r>
            <w:hyperlink r:id="rId7" w:history="1">
              <w:r w:rsidRPr="00AF61B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F61B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F61B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61B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61B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AF61B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61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F61B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F61B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F61B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F61B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61B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61B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AF61B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61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61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61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F61B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F61B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F61B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61B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61B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F61B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61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61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61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F61B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F61B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F61B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61B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61B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tr w:rsidR="00CB75AE" w:rsidRPr="0091671F" w:rsidTr="00AF61B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61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61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61B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61B3" w:rsidRDefault="00AF61B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61B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61B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F61B3" w:rsidP="00AF61B3">
      <w:pPr>
        <w:pStyle w:val="NoSpacing"/>
        <w:ind w:right="540"/>
        <w:jc w:val="right"/>
        <w:rPr>
          <w:color w:val="204066"/>
          <w:sz w:val="22"/>
        </w:rPr>
      </w:pPr>
      <w:r w:rsidRPr="00AF61B3">
        <w:rPr>
          <w:color w:val="666699"/>
          <w:sz w:val="16"/>
        </w:rPr>
        <w:t xml:space="preserve">Flere kalendermaler: </w:t>
      </w:r>
      <w:hyperlink r:id="rId8" w:history="1">
        <w:r w:rsidRPr="00AF61B3">
          <w:rPr>
            <w:rStyle w:val="Hyperlink"/>
            <w:color w:val="666699"/>
            <w:sz w:val="16"/>
          </w:rPr>
          <w:t>2021</w:t>
        </w:r>
      </w:hyperlink>
      <w:r w:rsidRPr="00AF61B3">
        <w:rPr>
          <w:color w:val="666699"/>
          <w:sz w:val="16"/>
        </w:rPr>
        <w:t xml:space="preserve">, </w:t>
      </w:r>
      <w:hyperlink r:id="rId9" w:history="1">
        <w:r w:rsidRPr="00AF61B3">
          <w:rPr>
            <w:rStyle w:val="Hyperlink"/>
            <w:color w:val="666699"/>
            <w:sz w:val="16"/>
          </w:rPr>
          <w:t>2022</w:t>
        </w:r>
      </w:hyperlink>
      <w:r w:rsidRPr="00AF61B3">
        <w:rPr>
          <w:color w:val="666699"/>
          <w:sz w:val="16"/>
        </w:rPr>
        <w:t xml:space="preserve">, </w:t>
      </w:r>
      <w:hyperlink r:id="rId10" w:history="1">
        <w:r w:rsidRPr="00AF61B3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AF61B3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B3" w:rsidRDefault="00AF61B3">
      <w:r>
        <w:separator/>
      </w:r>
    </w:p>
  </w:endnote>
  <w:endnote w:type="continuationSeparator" w:id="0">
    <w:p w:rsidR="00AF61B3" w:rsidRDefault="00AF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B3" w:rsidRDefault="00AF61B3">
      <w:r>
        <w:separator/>
      </w:r>
    </w:p>
  </w:footnote>
  <w:footnote w:type="continuationSeparator" w:id="0">
    <w:p w:rsidR="00AF61B3" w:rsidRDefault="00AF6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B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AF61B3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EAC476-8202-4916-9DBA-32C1D607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F6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o/Kalender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orge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Kalender-2022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C39F-F4DA-477A-A8F9-17707F65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853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2020 Kalender på 1 side</dc:title>
  <dc:subject>2020 Kalender</dc:subject>
  <dc:creator>WinCalendar</dc:creator>
  <cp:keywords>2020 Kalender,Hele 2020 Kalender på 1 side</cp:keywords>
  <cp:lastModifiedBy>Administrator</cp:lastModifiedBy>
  <cp:revision>1</cp:revision>
  <dcterms:created xsi:type="dcterms:W3CDTF">2020-11-01T18:56:00Z</dcterms:created>
  <dcterms:modified xsi:type="dcterms:W3CDTF">2020-11-01T18:56:00Z</dcterms:modified>
  <cp:category>Ukentlig-Kalender NO</cp:category>
</cp:coreProperties>
</file>