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E5F5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E5F5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E5F52" w:rsidRDefault="008E5F5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E5F5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8E5F5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E5F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8E5F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5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E5F5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E5F5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E5F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8E5F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5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5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5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E5F5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E5F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E5F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5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5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5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E5F5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E5F5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5F5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8E5F5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5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5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5F5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5F52" w:rsidRDefault="008E5F5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5F5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5F5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E5F52" w:rsidP="008E5F52">
      <w:pPr>
        <w:pStyle w:val="NoSpacing"/>
        <w:ind w:right="540"/>
        <w:jc w:val="right"/>
        <w:rPr>
          <w:color w:val="204066"/>
          <w:sz w:val="22"/>
        </w:rPr>
      </w:pPr>
      <w:r w:rsidRPr="008E5F52">
        <w:rPr>
          <w:color w:val="666699"/>
          <w:sz w:val="16"/>
        </w:rPr>
        <w:t xml:space="preserve">Flere kalendere fra WinCalendar: </w:t>
      </w:r>
      <w:hyperlink r:id="rId8" w:history="1">
        <w:r w:rsidRPr="008E5F52">
          <w:rPr>
            <w:rStyle w:val="Hyperlink"/>
            <w:color w:val="666699"/>
            <w:sz w:val="16"/>
          </w:rPr>
          <w:t>Word-kalender</w:t>
        </w:r>
      </w:hyperlink>
      <w:r w:rsidRPr="008E5F52">
        <w:rPr>
          <w:color w:val="666699"/>
          <w:sz w:val="16"/>
        </w:rPr>
        <w:t xml:space="preserve">, </w:t>
      </w:r>
      <w:hyperlink r:id="rId9" w:history="1">
        <w:r w:rsidRPr="008E5F52">
          <w:rPr>
            <w:rStyle w:val="Hyperlink"/>
            <w:color w:val="666699"/>
            <w:sz w:val="16"/>
          </w:rPr>
          <w:t>Excel-kalender</w:t>
        </w:r>
      </w:hyperlink>
      <w:r w:rsidRPr="008E5F52">
        <w:rPr>
          <w:color w:val="666699"/>
          <w:sz w:val="16"/>
        </w:rPr>
        <w:t xml:space="preserve">, </w:t>
      </w:r>
      <w:hyperlink r:id="rId10" w:history="1">
        <w:r w:rsidRPr="008E5F52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8E5F5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52" w:rsidRDefault="008E5F52">
      <w:r>
        <w:separator/>
      </w:r>
    </w:p>
  </w:endnote>
  <w:endnote w:type="continuationSeparator" w:id="0">
    <w:p w:rsidR="008E5F52" w:rsidRDefault="008E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52" w:rsidRDefault="008E5F52">
      <w:r>
        <w:separator/>
      </w:r>
    </w:p>
  </w:footnote>
  <w:footnote w:type="continuationSeparator" w:id="0">
    <w:p w:rsidR="008E5F52" w:rsidRDefault="008E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5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8E5F52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3087DB-DCA4-4399-8D94-366EB33A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5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3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F1049-7DCD-4072-8FAB-64397CE4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884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2022 Kalender på 1 side</dc:title>
  <dc:subject>2022 Kalender</dc:subject>
  <dc:creator>WinCalendar</dc:creator>
  <cp:keywords>2022 Kalender,Hele 2022 Kalender på 1 side</cp:keywords>
  <cp:lastModifiedBy>Administrator</cp:lastModifiedBy>
  <cp:revision>1</cp:revision>
  <dcterms:created xsi:type="dcterms:W3CDTF">2022-10-10T21:50:00Z</dcterms:created>
  <dcterms:modified xsi:type="dcterms:W3CDTF">2022-10-10T21:50:00Z</dcterms:modified>
  <cp:category>Ukentlig-Kalender NO</cp:category>
</cp:coreProperties>
</file>