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9284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9284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92845" w:rsidRDefault="0069284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9284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69284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9284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9284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284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284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69284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2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9284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9284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9284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9284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284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284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69284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2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2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2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9284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9284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9284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284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284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69284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2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2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2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692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9284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9284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9284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284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284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69284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2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2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2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2845" w:rsidRDefault="006928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2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28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92845" w:rsidP="00692845">
      <w:pPr>
        <w:pStyle w:val="NoSpacing"/>
        <w:ind w:right="540"/>
        <w:jc w:val="right"/>
        <w:rPr>
          <w:color w:val="204066"/>
          <w:sz w:val="22"/>
        </w:rPr>
      </w:pPr>
      <w:r w:rsidRPr="00692845">
        <w:rPr>
          <w:color w:val="666699"/>
          <w:sz w:val="16"/>
        </w:rPr>
        <w:t xml:space="preserve">Flere kalendermaler: </w:t>
      </w:r>
      <w:hyperlink r:id="rId8" w:history="1">
        <w:r w:rsidRPr="00692845">
          <w:rPr>
            <w:rStyle w:val="Hyperlink"/>
            <w:color w:val="666699"/>
            <w:sz w:val="16"/>
          </w:rPr>
          <w:t>2024</w:t>
        </w:r>
      </w:hyperlink>
      <w:r w:rsidRPr="00692845">
        <w:rPr>
          <w:color w:val="666699"/>
          <w:sz w:val="16"/>
        </w:rPr>
        <w:t xml:space="preserve">, </w:t>
      </w:r>
      <w:hyperlink r:id="rId9" w:history="1">
        <w:r w:rsidRPr="00692845">
          <w:rPr>
            <w:rStyle w:val="Hyperlink"/>
            <w:color w:val="666699"/>
            <w:sz w:val="16"/>
          </w:rPr>
          <w:t>2025</w:t>
        </w:r>
      </w:hyperlink>
      <w:r w:rsidRPr="00692845">
        <w:rPr>
          <w:color w:val="666699"/>
          <w:sz w:val="16"/>
        </w:rPr>
        <w:t xml:space="preserve">, </w:t>
      </w:r>
      <w:hyperlink r:id="rId10" w:history="1">
        <w:r w:rsidRPr="00692845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692845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845" w:rsidRDefault="00692845">
      <w:r>
        <w:separator/>
      </w:r>
    </w:p>
  </w:endnote>
  <w:endnote w:type="continuationSeparator" w:id="0">
    <w:p w:rsidR="00692845" w:rsidRDefault="0069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845" w:rsidRDefault="00692845">
      <w:r>
        <w:separator/>
      </w:r>
    </w:p>
  </w:footnote>
  <w:footnote w:type="continuationSeparator" w:id="0">
    <w:p w:rsidR="00692845" w:rsidRDefault="00692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4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92845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299D1A-53CE-4161-93B2-70541854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92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orge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Kalender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857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2024 Kalender på 1 side</dc:title>
  <dc:subject>2024 Kalender</dc:subject>
  <dc:creator>WinCalendar</dc:creator>
  <cp:keywords>2024 Kalender,Hele 2024 Kalender på 1 side</cp:keywords>
  <cp:lastModifiedBy>Kenny Garcia</cp:lastModifiedBy>
  <cp:revision>1</cp:revision>
  <dcterms:created xsi:type="dcterms:W3CDTF">2023-11-30T09:48:00Z</dcterms:created>
  <dcterms:modified xsi:type="dcterms:W3CDTF">2023-11-30T09:48:00Z</dcterms:modified>
  <cp:category>Ukentlig-Kalender NO</cp:category>
</cp:coreProperties>
</file>