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FD7B0A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FD7B0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FD7B0A" w:rsidRDefault="00FD7B0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FD7B0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Hilsen av </w:t>
            </w:r>
            <w:hyperlink r:id="rId7" w:history="1">
              <w:r w:rsidRPr="00FD7B0A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FD7B0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D7B0A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D7B0A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D7B0A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FD7B0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D7B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FD7B0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D7B0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FD7B0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D7B0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D7B0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D7B0A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FD7B0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D7B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D7B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7B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D7B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7B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D7B0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FD7B0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D7B0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D7B0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D7B0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FD7B0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D7B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D7B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D7B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D7B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D7B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D7B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7B0A" w:rsidRDefault="00FD7B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D7B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FD7B0A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FD7B0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D7B0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D7B0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D7B0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DESEMBER</w:t>
            </w:r>
          </w:p>
        </w:tc>
      </w:tr>
      <w:tr w:rsidR="00CB75AE" w:rsidRPr="0091671F" w:rsidTr="00FD7B0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D7B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7B0A" w:rsidRDefault="00FD7B0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7B0A" w:rsidRDefault="00FD7B0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D7B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7B0A" w:rsidRDefault="00FD7B0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7B0A" w:rsidRDefault="00FD7B0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D7B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7B0A" w:rsidRDefault="00FD7B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7B0A" w:rsidRDefault="00FD7B0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7B0A" w:rsidRDefault="00FD7B0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7B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7B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FD7B0A" w:rsidP="00FD7B0A">
      <w:pPr>
        <w:pStyle w:val="NoSpacing"/>
        <w:ind w:right="540"/>
        <w:jc w:val="right"/>
        <w:rPr>
          <w:color w:val="204066"/>
          <w:sz w:val="22"/>
        </w:rPr>
      </w:pPr>
      <w:r w:rsidRPr="00FD7B0A">
        <w:rPr>
          <w:color w:val="666699"/>
          <w:sz w:val="16"/>
        </w:rPr>
        <w:t xml:space="preserve">Flere Kalendere: </w:t>
      </w:r>
      <w:hyperlink r:id="rId8" w:history="1">
        <w:r w:rsidRPr="00FD7B0A">
          <w:rPr>
            <w:rStyle w:val="Hyperlink"/>
            <w:color w:val="666699"/>
            <w:sz w:val="16"/>
          </w:rPr>
          <w:t>2025</w:t>
        </w:r>
      </w:hyperlink>
      <w:r w:rsidRPr="00FD7B0A">
        <w:rPr>
          <w:color w:val="666699"/>
          <w:sz w:val="16"/>
        </w:rPr>
        <w:t xml:space="preserve">, </w:t>
      </w:r>
      <w:hyperlink r:id="rId9" w:history="1">
        <w:r w:rsidRPr="00FD7B0A">
          <w:rPr>
            <w:rStyle w:val="Hyperlink"/>
            <w:color w:val="666699"/>
            <w:sz w:val="16"/>
          </w:rPr>
          <w:t>Word-kalender</w:t>
        </w:r>
      </w:hyperlink>
      <w:r w:rsidRPr="00FD7B0A">
        <w:rPr>
          <w:color w:val="666699"/>
          <w:sz w:val="16"/>
        </w:rPr>
        <w:t xml:space="preserve">, </w:t>
      </w:r>
      <w:hyperlink r:id="rId10" w:history="1">
        <w:r w:rsidRPr="00FD7B0A">
          <w:rPr>
            <w:rStyle w:val="Hyperlink"/>
            <w:color w:val="666699"/>
            <w:sz w:val="16"/>
          </w:rPr>
          <w:t>PDF-kalender</w:t>
        </w:r>
      </w:hyperlink>
    </w:p>
    <w:sectPr w:rsidR="00AF26B2" w:rsidRPr="0091671F" w:rsidSect="00FD7B0A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7B0A" w:rsidRDefault="00FD7B0A">
      <w:r>
        <w:separator/>
      </w:r>
    </w:p>
  </w:endnote>
  <w:endnote w:type="continuationSeparator" w:id="0">
    <w:p w:rsidR="00FD7B0A" w:rsidRDefault="00FD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7B0A" w:rsidRDefault="00FD7B0A">
      <w:r>
        <w:separator/>
      </w:r>
    </w:p>
  </w:footnote>
  <w:footnote w:type="continuationSeparator" w:id="0">
    <w:p w:rsidR="00FD7B0A" w:rsidRDefault="00FD7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0A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D7B0A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A74466C-D88E-4C7E-86BE-4A447A9A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D7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o/Kalender-2025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no/Kalender-2025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o/Kalender-2025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471</Words>
  <Characters>858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2025 Kalender på 1 side</dc:title>
  <dc:subject>2025 Kalender</dc:subject>
  <dc:creator>WinCalendar</dc:creator>
  <cp:keywords>2025 Kalender,Hele 2025 Kalender på 1 side</cp:keywords>
  <cp:lastModifiedBy>Olivia LaCoff</cp:lastModifiedBy>
  <cp:revision>1</cp:revision>
  <dcterms:created xsi:type="dcterms:W3CDTF">2023-12-07T15:34:00Z</dcterms:created>
  <dcterms:modified xsi:type="dcterms:W3CDTF">2023-12-07T15:34:00Z</dcterms:modified>
  <cp:category>Ukentlig-Kalender NO</cp:category>
</cp:coreProperties>
</file>