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B12ABC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B12ABC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2020 Kalendarz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B12ABC" w:rsidRDefault="00B12ABC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B12ABC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Uprzejmość </w:t>
            </w:r>
            <w:hyperlink r:id="rId7" w:history="1">
              <w:r w:rsidRPr="00B12ABC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B12AB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12ABC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STYCZEŃ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12ABC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LUTY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12ABC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MARZEC</w:t>
            </w:r>
          </w:p>
        </w:tc>
      </w:tr>
      <w:tr w:rsidR="00CB75AE" w:rsidRPr="0091671F" w:rsidTr="00B12AB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B12A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2A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2A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2A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2A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2A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2A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12AB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B12A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2A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2A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2A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B12ABC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B12A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2A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2A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2A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2A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12A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2A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2A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2A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2A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12AB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B12AB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12AB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KWIECIEŃ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12AB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12ABC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CZERWIEC</w:t>
            </w:r>
          </w:p>
        </w:tc>
      </w:tr>
      <w:tr w:rsidR="00CB75AE" w:rsidRPr="0091671F" w:rsidTr="00B12AB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12AB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B12A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2A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2A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2A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2A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12AB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B12A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2A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2A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2A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12AB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B12A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2A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12AB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B12AB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12AB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LIPIEC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12AB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SIERPIEŃ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12AB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WRZESIEŃ</w:t>
            </w:r>
          </w:p>
        </w:tc>
      </w:tr>
      <w:tr w:rsidR="00CB75AE" w:rsidRPr="0091671F" w:rsidTr="00B12AB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12AB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B12A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2A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2A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12AB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B12A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2A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12A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2A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12A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2A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12A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12AB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B12A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2ABC" w:rsidRDefault="00B12A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2A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2A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12A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2A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B12ABC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B12AB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12AB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PAŹDZIERNIK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12AB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LISTOPAD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12AB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GRUDZIEŃ</w:t>
            </w:r>
          </w:p>
        </w:tc>
      </w:tr>
      <w:tr w:rsidR="00CB75AE" w:rsidRPr="0091671F" w:rsidTr="00B12AB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12AB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2ABC" w:rsidRDefault="00B12AB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B12A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2ABC" w:rsidRDefault="00B12AB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2ABC" w:rsidRDefault="00B12AB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2ABC" w:rsidRDefault="00B12AB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2ABC" w:rsidRDefault="00B12AB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2ABC" w:rsidRDefault="00B12AB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2ABC" w:rsidRDefault="00B12AB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12AB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2ABC" w:rsidRDefault="00B12AB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B12A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2ABC" w:rsidRDefault="00B12AB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2ABC" w:rsidRDefault="00B12AB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2ABC" w:rsidRDefault="00B12AB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2ABC" w:rsidRDefault="00B12AB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2ABC" w:rsidRDefault="00B12AB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2ABC" w:rsidRDefault="00B12AB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12AB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2ABC" w:rsidRDefault="00B12AB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B12A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2ABC" w:rsidRDefault="00B12AB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2ABC" w:rsidRDefault="00B12AB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2ABC" w:rsidRDefault="00B12AB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2ABC" w:rsidRDefault="00B12AB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2ABC" w:rsidRDefault="00B12AB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2ABC" w:rsidRDefault="00B12AB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2A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2A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B12ABC" w:rsidP="00B12ABC">
      <w:pPr>
        <w:pStyle w:val="NoSpacing"/>
        <w:ind w:right="540"/>
        <w:jc w:val="right"/>
        <w:rPr>
          <w:color w:val="204066"/>
          <w:sz w:val="22"/>
        </w:rPr>
      </w:pPr>
      <w:r w:rsidRPr="00B12ABC">
        <w:rPr>
          <w:color w:val="666699"/>
          <w:sz w:val="16"/>
        </w:rPr>
        <w:t xml:space="preserve">Więcej szablonów kalendarzy: </w:t>
      </w:r>
      <w:hyperlink r:id="rId8" w:history="1">
        <w:r w:rsidRPr="00B12ABC">
          <w:rPr>
            <w:rStyle w:val="Hyperlink"/>
            <w:color w:val="666699"/>
            <w:sz w:val="16"/>
          </w:rPr>
          <w:t>2021</w:t>
        </w:r>
      </w:hyperlink>
      <w:r w:rsidRPr="00B12ABC">
        <w:rPr>
          <w:color w:val="666699"/>
          <w:sz w:val="16"/>
        </w:rPr>
        <w:t xml:space="preserve">, </w:t>
      </w:r>
      <w:hyperlink r:id="rId9" w:history="1">
        <w:r w:rsidRPr="00B12ABC">
          <w:rPr>
            <w:rStyle w:val="Hyperlink"/>
            <w:color w:val="666699"/>
            <w:sz w:val="16"/>
          </w:rPr>
          <w:t>2022</w:t>
        </w:r>
      </w:hyperlink>
      <w:r w:rsidRPr="00B12ABC">
        <w:rPr>
          <w:color w:val="666699"/>
          <w:sz w:val="16"/>
        </w:rPr>
        <w:t xml:space="preserve">, </w:t>
      </w:r>
      <w:hyperlink r:id="rId10" w:history="1">
        <w:r w:rsidRPr="00B12ABC">
          <w:rPr>
            <w:rStyle w:val="Hyperlink"/>
            <w:color w:val="666699"/>
            <w:sz w:val="16"/>
          </w:rPr>
          <w:t>Kalendarz online</w:t>
        </w:r>
      </w:hyperlink>
    </w:p>
    <w:sectPr w:rsidR="00AF26B2" w:rsidRPr="0091671F" w:rsidSect="00B12ABC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ABC" w:rsidRDefault="00B12ABC">
      <w:r>
        <w:separator/>
      </w:r>
    </w:p>
  </w:endnote>
  <w:endnote w:type="continuationSeparator" w:id="0">
    <w:p w:rsidR="00B12ABC" w:rsidRDefault="00B1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ABC" w:rsidRDefault="00B12ABC">
      <w:r>
        <w:separator/>
      </w:r>
    </w:p>
  </w:footnote>
  <w:footnote w:type="continuationSeparator" w:id="0">
    <w:p w:rsidR="00B12ABC" w:rsidRDefault="00B12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BC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12ABC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6D990D-477F-42EA-A7A1-EE4FF3EA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12A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1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l/Kalendarz-2021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Polska/Kalendarz-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l/Kalendarz-2022-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A2686-BD00-440C-8DC9-AD77AA865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473</Words>
  <Characters>882</Characters>
  <Application>Microsoft Office Word</Application>
  <DocSecurity>0</DocSecurity>
  <Lines>647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na rok 2020 na 1 stronie</dc:title>
  <dc:subject>2020 Kalendarz</dc:subject>
  <dc:creator>WinCalendar</dc:creator>
  <cp:keywords>2020 Kalendarz,Kalendarz na rok 2020 na 1 stronie</cp:keywords>
  <cp:lastModifiedBy>Administrator</cp:lastModifiedBy>
  <cp:revision>1</cp:revision>
  <dcterms:created xsi:type="dcterms:W3CDTF">2020-11-01T18:58:00Z</dcterms:created>
  <dcterms:modified xsi:type="dcterms:W3CDTF">2020-11-01T18:58:00Z</dcterms:modified>
  <cp:category>Tygodniowym Kalendarzu PL</cp:category>
</cp:coreProperties>
</file>