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AC13AF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AC13AF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2025 Kalendarz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AC13AF" w:rsidRDefault="00AC13AF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AC13AF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ściągnij darmowy kalendarz z </w:t>
            </w:r>
            <w:hyperlink r:id="rId7" w:history="1">
              <w:r w:rsidRPr="00AC13AF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AC13AF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C13AF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STYCZEŃ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C13AF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LUTY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C13AF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MARZEC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C13AF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KWIECIEŃ</w:t>
            </w:r>
          </w:p>
        </w:tc>
      </w:tr>
      <w:bookmarkEnd w:id="2"/>
      <w:bookmarkEnd w:id="3"/>
      <w:bookmarkEnd w:id="4"/>
      <w:bookmarkEnd w:id="5"/>
      <w:tr w:rsidR="00E45EDC" w:rsidRPr="0091671F" w:rsidTr="00AC13AF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C97663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C13AF" w:rsidRDefault="00AC13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r w:rsidRPr="00AC13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C13AF" w:rsidRDefault="00AC13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13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C13AF" w:rsidRDefault="00AC13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13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C13AF" w:rsidRDefault="00AC13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13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C13AF" w:rsidRDefault="00AC13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13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C13AF" w:rsidRDefault="00AC13A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C13A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C13AF" w:rsidRDefault="00AC13A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C13A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AC1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AC1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AC1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AC1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AC1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AC1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AC1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AC1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AC1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AC1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AC13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AC1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AC1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AC1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AC1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AC1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AC13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AC1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AC1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AC1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AC13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AC13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AC1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AC13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AC13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AC1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AC1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AC1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AC1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AC1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AC1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AC13A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C13AF" w:rsidRDefault="00AC13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AC13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C13AF" w:rsidRDefault="00AC13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13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C13AF" w:rsidRDefault="00AC13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13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C13AF" w:rsidRDefault="00AC13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13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C13AF" w:rsidRDefault="00AC13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13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C13AF" w:rsidRDefault="00AC13A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C13A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C13AF" w:rsidRDefault="00AC13A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C13A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AC1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AC1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C1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1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1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1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1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1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AC13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C13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13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13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13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13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13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AC1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C13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1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13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13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13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1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AC1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C1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1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1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1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1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AC13AF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C13AF" w:rsidRDefault="00AC13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AC13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C13AF" w:rsidRDefault="00AC13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13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C13AF" w:rsidRDefault="00AC13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13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C13AF" w:rsidRDefault="00AC13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13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C13AF" w:rsidRDefault="00AC13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13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C13AF" w:rsidRDefault="00AC13A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C13A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C13AF" w:rsidRDefault="00AC13A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C13A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AC1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AC1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AC1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AC1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AC1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AC1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AC1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AC1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AC13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AC1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AC1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AC1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AC1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AC13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AC13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AC13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AC13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AC1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AC13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AC13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AC1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AC1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AC1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AC1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AC13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AC1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AC1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AC1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AC13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AC1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AC1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AC13A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C13AF" w:rsidRDefault="00AC13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2" w:name="M4d" w:colFirst="0" w:colLast="6"/>
                  <w:r w:rsidRPr="00AC13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C13AF" w:rsidRDefault="00AC13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13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C13AF" w:rsidRDefault="00AC13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13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C13AF" w:rsidRDefault="00AC13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13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C13AF" w:rsidRDefault="00AC13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13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C13AF" w:rsidRDefault="00AC13A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C13A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C13AF" w:rsidRDefault="00AC13A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C13A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</w:p>
              </w:tc>
              <w:tc>
                <w:tcPr>
                  <w:tcW w:w="322" w:type="dxa"/>
                </w:tcPr>
                <w:p w:rsidR="00E45EDC" w:rsidRPr="00127174" w:rsidRDefault="00AC1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1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1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1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1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AC1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C1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1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1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1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1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1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AC1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C1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1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13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1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1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1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AC1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C1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1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1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1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13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1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AC13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C13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1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1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AC13AF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AC13AF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C13AF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MAJ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C13AF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CZERWIEC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C13AF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LIPIEC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C13AF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SIERPIEŃ</w:t>
            </w:r>
          </w:p>
        </w:tc>
      </w:tr>
      <w:bookmarkEnd w:id="14"/>
      <w:bookmarkEnd w:id="15"/>
      <w:bookmarkEnd w:id="16"/>
      <w:bookmarkEnd w:id="17"/>
      <w:tr w:rsidR="00E45EDC" w:rsidRPr="0091671F" w:rsidTr="00AC13AF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AC13A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C13AF" w:rsidRDefault="00AC13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5d" w:colFirst="0" w:colLast="6"/>
                  <w:r w:rsidRPr="00AC13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C13AF" w:rsidRDefault="00AC13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13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C13AF" w:rsidRDefault="00AC13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13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C13AF" w:rsidRDefault="00AC13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13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C13AF" w:rsidRDefault="00AC13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13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C13AF" w:rsidRDefault="00AC13A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C13A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C13AF" w:rsidRDefault="00AC13A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C13A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AC1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1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1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AC1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C1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1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1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1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1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1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AC13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C13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1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1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13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13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1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AC1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C1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13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13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13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13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13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AC13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C13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13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1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13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1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1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AC13A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C13AF" w:rsidRDefault="00AC13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0" w:name="M6d" w:colFirst="0" w:colLast="6"/>
                  <w:r w:rsidRPr="00AC13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C13AF" w:rsidRDefault="00AC13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13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C13AF" w:rsidRDefault="00AC13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13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C13AF" w:rsidRDefault="00AC13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13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C13AF" w:rsidRDefault="00AC13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13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C13AF" w:rsidRDefault="00AC13A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C13A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C13AF" w:rsidRDefault="00AC13A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C13A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AC1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C1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1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1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1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1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1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AC1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C1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1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13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13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1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1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AC13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C13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1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1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1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1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1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AC13A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C1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1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13A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13A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13A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1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AC1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C1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AC13A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C13AF" w:rsidRDefault="00AC13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2" w:name="M7d" w:colFirst="0" w:colLast="6"/>
                  <w:r w:rsidRPr="00AC13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C13AF" w:rsidRDefault="00AC13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13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C13AF" w:rsidRDefault="00AC13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13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C13AF" w:rsidRDefault="00AC13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13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C13AF" w:rsidRDefault="00AC13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13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C13AF" w:rsidRDefault="00AC13A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C13A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C13AF" w:rsidRDefault="00AC13A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C13A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</w:p>
              </w:tc>
              <w:tc>
                <w:tcPr>
                  <w:tcW w:w="322" w:type="dxa"/>
                </w:tcPr>
                <w:p w:rsidR="00E45EDC" w:rsidRPr="00127174" w:rsidRDefault="00AC1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1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1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1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1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AC1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C1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1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1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1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1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1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AC1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C1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13A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13A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1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1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1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AC1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C1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1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1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1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1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1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AC1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C13A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1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1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1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AC13A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C13AF" w:rsidRDefault="00AC13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8d" w:colFirst="0" w:colLast="6"/>
                  <w:r w:rsidRPr="00AC13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C13AF" w:rsidRDefault="00AC13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13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C13AF" w:rsidRDefault="00AC13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13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C13AF" w:rsidRDefault="00AC13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13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C13AF" w:rsidRDefault="00AC13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13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C13AF" w:rsidRDefault="00AC13A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C13A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C13AF" w:rsidRDefault="00AC13A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C13A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AC1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1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AC1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C1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1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1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1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1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13A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AC13A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C13A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13A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13A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1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1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1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AC1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C1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13A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13A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1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1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13A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AC13A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C13A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13A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13A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1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1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1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AC1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AC13AF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AC13AF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C13AF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WRZESIEŃ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C13AF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PAŹDZIERNIK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C13AF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LISTOPAD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C13AF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GRUDZIEŃ</w:t>
            </w:r>
          </w:p>
        </w:tc>
      </w:tr>
      <w:bookmarkEnd w:id="26"/>
      <w:bookmarkEnd w:id="27"/>
      <w:bookmarkEnd w:id="28"/>
      <w:bookmarkEnd w:id="29"/>
      <w:tr w:rsidR="00E45EDC" w:rsidRPr="0091671F" w:rsidTr="00AC13AF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AC13A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C13AF" w:rsidRDefault="00AC13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0" w:name="M9d" w:colFirst="0" w:colLast="6"/>
                  <w:r w:rsidRPr="00AC13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C13AF" w:rsidRDefault="00AC13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13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C13AF" w:rsidRDefault="00AC13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13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C13AF" w:rsidRDefault="00AC13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13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C13AF" w:rsidRDefault="00AC13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13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C13AF" w:rsidRDefault="00AC13A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C13A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C13AF" w:rsidRDefault="00AC13A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C13A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C1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1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1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1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1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1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AC1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C1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1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1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1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1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1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AC1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C1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1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13A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13A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1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1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AC13A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C1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1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1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1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1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1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AC13A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C1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13A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AC13A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C13AF" w:rsidRDefault="00AC13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r w:rsidRPr="00AC13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C13AF" w:rsidRDefault="00AC13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13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C13AF" w:rsidRDefault="00AC13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13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C13AF" w:rsidRDefault="00AC13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13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C13AF" w:rsidRDefault="00AC13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13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C13AF" w:rsidRDefault="00AC13A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C13A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C13AF" w:rsidRDefault="00AC13A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C13A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AC1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1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1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1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AC1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AC1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1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1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1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1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13A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AC13A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AC13A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1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1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13A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13A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1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AC13A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AC13A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13A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13A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13A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1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13A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AC13A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AC13A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1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13A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1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1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AC13A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C13AF" w:rsidRDefault="00AC13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AC13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C13AF" w:rsidRDefault="00AC13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13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C13AF" w:rsidRDefault="00AC13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13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C13AF" w:rsidRDefault="00AC13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13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C13AF" w:rsidRDefault="00AC13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13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C13AF" w:rsidRDefault="00AC13A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C13A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C13AF" w:rsidRDefault="00AC13A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C13A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AC1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AC1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AC1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1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1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1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1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1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AC13A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AC1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1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1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13A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1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13A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AC13A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AC13A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1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1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1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1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13A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AC13A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AC1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1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13A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13A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1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1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AC1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AC13A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C13AF" w:rsidRDefault="00AC13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AC13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C13AF" w:rsidRDefault="00AC13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13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C13AF" w:rsidRDefault="00AC13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13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C13AF" w:rsidRDefault="00AC13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13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C13AF" w:rsidRDefault="00AC13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C13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C13AF" w:rsidRDefault="00AC13A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C13A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C13AF" w:rsidRDefault="00AC13A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C13A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AC1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1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1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1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1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1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AC1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AC1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1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1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1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1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1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AC1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AC1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13A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13A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1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13A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13A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AC13A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AC13A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13A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13A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1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13A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1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AC13A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AC1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13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C13A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AC13AF" w:rsidP="00AC13AF">
      <w:pPr>
        <w:pStyle w:val="NoSpacing"/>
        <w:ind w:right="540"/>
        <w:jc w:val="right"/>
        <w:rPr>
          <w:color w:val="204066"/>
          <w:sz w:val="22"/>
        </w:rPr>
      </w:pPr>
      <w:r w:rsidRPr="00AC13AF">
        <w:rPr>
          <w:color w:val="666699"/>
          <w:sz w:val="16"/>
        </w:rPr>
        <w:t xml:space="preserve">Więcej darmowych szablonów kalendarzy: </w:t>
      </w:r>
      <w:hyperlink r:id="rId8" w:history="1">
        <w:r w:rsidRPr="00AC13AF">
          <w:rPr>
            <w:rStyle w:val="Hyperlink"/>
            <w:color w:val="666699"/>
            <w:sz w:val="16"/>
          </w:rPr>
          <w:t>2025 Kalendarz</w:t>
        </w:r>
      </w:hyperlink>
      <w:r w:rsidRPr="00AC13AF">
        <w:rPr>
          <w:color w:val="666699"/>
          <w:sz w:val="16"/>
        </w:rPr>
        <w:t xml:space="preserve">, </w:t>
      </w:r>
      <w:hyperlink r:id="rId9" w:history="1">
        <w:r w:rsidRPr="00AC13AF">
          <w:rPr>
            <w:rStyle w:val="Hyperlink"/>
            <w:color w:val="666699"/>
            <w:sz w:val="16"/>
          </w:rPr>
          <w:t>Kalendarz do druku</w:t>
        </w:r>
      </w:hyperlink>
      <w:r w:rsidRPr="00AC13AF">
        <w:rPr>
          <w:color w:val="666699"/>
          <w:sz w:val="16"/>
        </w:rPr>
        <w:t xml:space="preserve">, </w:t>
      </w:r>
      <w:hyperlink r:id="rId10" w:history="1">
        <w:r w:rsidRPr="00AC13AF">
          <w:rPr>
            <w:rStyle w:val="Hyperlink"/>
            <w:color w:val="666699"/>
            <w:sz w:val="16"/>
          </w:rPr>
          <w:t>Kalendarz świąteczny</w:t>
        </w:r>
      </w:hyperlink>
    </w:p>
    <w:sectPr w:rsidR="00AF26B2" w:rsidRPr="0091671F" w:rsidSect="00AC13AF"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C13AF" w:rsidRDefault="00AC13AF">
      <w:r>
        <w:separator/>
      </w:r>
    </w:p>
  </w:endnote>
  <w:endnote w:type="continuationSeparator" w:id="0">
    <w:p w:rsidR="00AC13AF" w:rsidRDefault="00AC1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C13AF" w:rsidRDefault="00AC13AF">
      <w:r>
        <w:separator/>
      </w:r>
    </w:p>
  </w:footnote>
  <w:footnote w:type="continuationSeparator" w:id="0">
    <w:p w:rsidR="00AC13AF" w:rsidRDefault="00AC13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3AF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C13AF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3856DA3-02BF-40A4-A525-D759A95F9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AC13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13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l/Kalendarz-2025-Wor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pl/Kalendarz-2025-Wor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Polska/Kalendar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Polska/Kalendarz-2025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e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1</Pages>
  <Words>479</Words>
  <Characters>929</Characters>
  <Application>Microsoft Office Word</Application>
  <DocSecurity>0</DocSecurity>
  <Lines>657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Kalendarz na rok 2025 na 1 stronie</dc:title>
  <dc:subject>2025 Kalendarz</dc:subject>
  <dc:creator>WinCalendar</dc:creator>
  <cp:keywords>2025 Kalendarz,Kalendarz na rok 2025 na 1 stronie</cp:keywords>
  <cp:lastModifiedBy>Olivia LaCoff</cp:lastModifiedBy>
  <cp:revision>1</cp:revision>
  <dcterms:created xsi:type="dcterms:W3CDTF">2023-12-07T15:35:00Z</dcterms:created>
  <dcterms:modified xsi:type="dcterms:W3CDTF">2023-12-07T15:35:00Z</dcterms:modified>
  <cp:category>kalendarz</cp:category>
</cp:coreProperties>
</file>