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8483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8483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2026 - EUA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8483D" w:rsidRDefault="0048483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8483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48483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8483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83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83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83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48483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8483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8483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8483D" w:rsidRDefault="004848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83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48483D"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48483D"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8483D" w:rsidRDefault="0048483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83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8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8483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8483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8483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83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83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83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48483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8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8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48483D">
              <w:tc>
                <w:tcPr>
                  <w:tcW w:w="318" w:type="dxa"/>
                </w:tcPr>
                <w:p w:rsidR="00CB75AE" w:rsidRPr="00127174" w:rsidRDefault="004848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48483D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83D" w:rsidRDefault="004848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83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8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48483D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48483D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83D" w:rsidRDefault="004848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83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8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8483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8483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83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83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83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48483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8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8483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8483D" w:rsidRDefault="004848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83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8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8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48483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48483D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83D" w:rsidRDefault="004848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83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8483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8483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83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83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83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48483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8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48483D"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48483D"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83D" w:rsidRDefault="0048483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83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8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48483D"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48483D"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83D" w:rsidRDefault="0048483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83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48483D"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48483D"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83D" w:rsidRDefault="0048483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83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8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83D" w:rsidRDefault="0048483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8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48483D"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48483D"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83D" w:rsidRDefault="0048483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83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83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8483D" w:rsidP="0048483D">
      <w:pPr>
        <w:pStyle w:val="NoSpacing"/>
        <w:ind w:right="540"/>
        <w:jc w:val="right"/>
        <w:rPr>
          <w:color w:val="204066"/>
          <w:sz w:val="22"/>
        </w:rPr>
      </w:pPr>
      <w:r w:rsidRPr="0048483D">
        <w:rPr>
          <w:color w:val="666699"/>
          <w:sz w:val="16"/>
        </w:rPr>
        <w:t xml:space="preserve">Mais Calendários: </w:t>
      </w:r>
      <w:hyperlink r:id="rId8" w:history="1">
        <w:r w:rsidRPr="0048483D">
          <w:rPr>
            <w:rStyle w:val="Hyperlink"/>
            <w:color w:val="666699"/>
            <w:sz w:val="16"/>
          </w:rPr>
          <w:t>2026</w:t>
        </w:r>
      </w:hyperlink>
      <w:r w:rsidRPr="0048483D">
        <w:rPr>
          <w:color w:val="666699"/>
          <w:sz w:val="16"/>
        </w:rPr>
        <w:t xml:space="preserve">, </w:t>
      </w:r>
      <w:hyperlink r:id="rId9" w:history="1">
        <w:r w:rsidRPr="0048483D">
          <w:rPr>
            <w:rStyle w:val="Hyperlink"/>
            <w:color w:val="666699"/>
            <w:sz w:val="16"/>
          </w:rPr>
          <w:t>Calendários Word</w:t>
        </w:r>
      </w:hyperlink>
      <w:r w:rsidRPr="0048483D">
        <w:rPr>
          <w:color w:val="666699"/>
          <w:sz w:val="16"/>
        </w:rPr>
        <w:t xml:space="preserve">, </w:t>
      </w:r>
      <w:hyperlink r:id="rId10" w:history="1">
        <w:r w:rsidRPr="0048483D">
          <w:rPr>
            <w:rStyle w:val="Hyperlink"/>
            <w:color w:val="666699"/>
            <w:sz w:val="16"/>
          </w:rPr>
          <w:t>Calendários PDF</w:t>
        </w:r>
      </w:hyperlink>
    </w:p>
    <w:sectPr w:rsidR="00AF26B2" w:rsidRPr="0091671F" w:rsidSect="0048483D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483D" w:rsidRDefault="0048483D">
      <w:r>
        <w:separator/>
      </w:r>
    </w:p>
  </w:endnote>
  <w:endnote w:type="continuationSeparator" w:id="0">
    <w:p w:rsidR="0048483D" w:rsidRDefault="0048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483D" w:rsidRDefault="0048483D">
      <w:r>
        <w:separator/>
      </w:r>
    </w:p>
  </w:footnote>
  <w:footnote w:type="continuationSeparator" w:id="0">
    <w:p w:rsidR="0048483D" w:rsidRDefault="00484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3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8483D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FF608E-8773-4A93-8AB3-65EFD8A3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84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Estados-Unidos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Calendario-2026-Estados-Unidos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6-Feriados-Estados-Unid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877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2026 em 1 página</dc:title>
  <dc:subject>2026 Calendário</dc:subject>
  <dc:creator>WinCalendar</dc:creator>
  <cp:keywords>2026 Calendário,Calendário Completo de 2026 em 1 página</cp:keywords>
  <cp:lastModifiedBy>Olivia LaCoff</cp:lastModifiedBy>
  <cp:revision>1</cp:revision>
  <dcterms:created xsi:type="dcterms:W3CDTF">2023-12-07T15:39:00Z</dcterms:created>
  <dcterms:modified xsi:type="dcterms:W3CDTF">2023-12-07T15:39:00Z</dcterms:modified>
  <cp:category>Calendário</cp:category>
</cp:coreProperties>
</file>