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9778BB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9778B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2026 - América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9778BB" w:rsidRDefault="009778B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9778BB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Baixe calendários gratuitos em </w:t>
            </w:r>
            <w:hyperlink r:id="rId7" w:history="1">
              <w:r w:rsidRPr="009778BB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9778B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78BB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78BB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78BB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78BB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9778B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9778BB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9778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778BB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9778BB">
              <w:tc>
                <w:tcPr>
                  <w:tcW w:w="389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78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9778BB">
              <w:tc>
                <w:tcPr>
                  <w:tcW w:w="389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9778BB" w:rsidRDefault="009778B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9778BB">
              <w:tc>
                <w:tcPr>
                  <w:tcW w:w="389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78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78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9778BB" w:rsidRDefault="009778B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78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9778BB">
              <w:tc>
                <w:tcPr>
                  <w:tcW w:w="389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78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9778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778BB">
              <w:tc>
                <w:tcPr>
                  <w:tcW w:w="318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9778BB">
              <w:tc>
                <w:tcPr>
                  <w:tcW w:w="318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778BB" w:rsidRDefault="009778B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9778BB">
              <w:tc>
                <w:tcPr>
                  <w:tcW w:w="318" w:type="dxa"/>
                  <w:shd w:val="clear" w:color="auto" w:fill="F1F0DB"/>
                </w:tcPr>
                <w:p w:rsidR="00E45EDC" w:rsidRPr="009778BB" w:rsidRDefault="009778B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9778BB">
              <w:tc>
                <w:tcPr>
                  <w:tcW w:w="318" w:type="dxa"/>
                  <w:shd w:val="clear" w:color="auto" w:fill="F1F0DB"/>
                </w:tcPr>
                <w:p w:rsidR="00E45EDC" w:rsidRPr="009778BB" w:rsidRDefault="009778B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9778B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9778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778BB">
              <w:tc>
                <w:tcPr>
                  <w:tcW w:w="317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9778BB">
              <w:tc>
                <w:tcPr>
                  <w:tcW w:w="317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78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9778BB">
              <w:tc>
                <w:tcPr>
                  <w:tcW w:w="317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78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78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9778BB" w:rsidRDefault="009778B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9778BB">
              <w:tc>
                <w:tcPr>
                  <w:tcW w:w="317" w:type="dxa"/>
                </w:tcPr>
                <w:p w:rsidR="00E45EDC" w:rsidRPr="00127174" w:rsidRDefault="009778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9778BB" w:rsidRDefault="009778B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78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78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78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9778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778B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9778BB">
              <w:tc>
                <w:tcPr>
                  <w:tcW w:w="318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9778BB">
              <w:tc>
                <w:tcPr>
                  <w:tcW w:w="318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9778BB">
              <w:tc>
                <w:tcPr>
                  <w:tcW w:w="318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78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9778BB">
              <w:tc>
                <w:tcPr>
                  <w:tcW w:w="318" w:type="dxa"/>
                </w:tcPr>
                <w:p w:rsidR="00E45EDC" w:rsidRPr="00127174" w:rsidRDefault="009778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778B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9778B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78B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78B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78BB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78BB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9778B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78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9778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778B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9778BB">
              <w:tc>
                <w:tcPr>
                  <w:tcW w:w="318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78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9778BB">
              <w:tc>
                <w:tcPr>
                  <w:tcW w:w="318" w:type="dxa"/>
                  <w:shd w:val="clear" w:color="auto" w:fill="F1F0DB"/>
                </w:tcPr>
                <w:p w:rsidR="00E45EDC" w:rsidRPr="009778BB" w:rsidRDefault="009778B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9778BB">
              <w:tc>
                <w:tcPr>
                  <w:tcW w:w="318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78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9778BB">
              <w:tc>
                <w:tcPr>
                  <w:tcW w:w="318" w:type="dxa"/>
                </w:tcPr>
                <w:p w:rsidR="00E45EDC" w:rsidRPr="00127174" w:rsidRDefault="009778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78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9778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778B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9778BB">
              <w:tc>
                <w:tcPr>
                  <w:tcW w:w="318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9778BB">
              <w:tc>
                <w:tcPr>
                  <w:tcW w:w="318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778BB" w:rsidRDefault="009778B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9778BB">
              <w:tc>
                <w:tcPr>
                  <w:tcW w:w="318" w:type="dxa"/>
                  <w:shd w:val="clear" w:color="auto" w:fill="F1F0DB"/>
                </w:tcPr>
                <w:p w:rsidR="00E45EDC" w:rsidRPr="009778BB" w:rsidRDefault="009778B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78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9778BB">
              <w:tc>
                <w:tcPr>
                  <w:tcW w:w="318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78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9778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778B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9778BB">
              <w:tc>
                <w:tcPr>
                  <w:tcW w:w="318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9778BB">
              <w:tc>
                <w:tcPr>
                  <w:tcW w:w="318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9778BB">
              <w:tc>
                <w:tcPr>
                  <w:tcW w:w="318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9778BB">
              <w:tc>
                <w:tcPr>
                  <w:tcW w:w="318" w:type="dxa"/>
                </w:tcPr>
                <w:p w:rsidR="00E45EDC" w:rsidRPr="00127174" w:rsidRDefault="009778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78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9778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778B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9778BB">
              <w:tc>
                <w:tcPr>
                  <w:tcW w:w="318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78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9778BB">
              <w:tc>
                <w:tcPr>
                  <w:tcW w:w="318" w:type="dxa"/>
                </w:tcPr>
                <w:p w:rsidR="00E45EDC" w:rsidRPr="00127174" w:rsidRDefault="009778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9778BB">
              <w:tc>
                <w:tcPr>
                  <w:tcW w:w="318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778BB" w:rsidRDefault="009778B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9778BB">
              <w:tc>
                <w:tcPr>
                  <w:tcW w:w="318" w:type="dxa"/>
                </w:tcPr>
                <w:p w:rsidR="00E45EDC" w:rsidRPr="00127174" w:rsidRDefault="009778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9778BB">
              <w:tc>
                <w:tcPr>
                  <w:tcW w:w="318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778B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9778B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78BB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78B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78B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78BB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bookmarkEnd w:id="26"/>
      <w:bookmarkEnd w:id="27"/>
      <w:bookmarkEnd w:id="28"/>
      <w:bookmarkEnd w:id="29"/>
      <w:tr w:rsidR="00E45EDC" w:rsidRPr="0091671F" w:rsidTr="009778B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78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9778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778B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9778BB">
              <w:tc>
                <w:tcPr>
                  <w:tcW w:w="318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9778BB">
              <w:tc>
                <w:tcPr>
                  <w:tcW w:w="318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778BB" w:rsidRDefault="009778B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9778BB">
              <w:tc>
                <w:tcPr>
                  <w:tcW w:w="318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78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9778BB">
              <w:tc>
                <w:tcPr>
                  <w:tcW w:w="318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78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9778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9778B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9778BB">
              <w:tc>
                <w:tcPr>
                  <w:tcW w:w="318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78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 w:rsidTr="009778BB">
              <w:tc>
                <w:tcPr>
                  <w:tcW w:w="318" w:type="dxa"/>
                  <w:shd w:val="clear" w:color="auto" w:fill="F1F0DB"/>
                </w:tcPr>
                <w:p w:rsidR="00E45EDC" w:rsidRPr="009778BB" w:rsidRDefault="009778B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78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9778BB">
              <w:tc>
                <w:tcPr>
                  <w:tcW w:w="318" w:type="dxa"/>
                </w:tcPr>
                <w:p w:rsidR="00E45EDC" w:rsidRPr="00127174" w:rsidRDefault="009778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78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9778BB">
              <w:tc>
                <w:tcPr>
                  <w:tcW w:w="318" w:type="dxa"/>
                </w:tcPr>
                <w:p w:rsidR="00E45EDC" w:rsidRPr="00127174" w:rsidRDefault="009778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78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9778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9778BB">
              <w:tc>
                <w:tcPr>
                  <w:tcW w:w="318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9778BB">
              <w:tc>
                <w:tcPr>
                  <w:tcW w:w="318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78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9778BB">
              <w:tc>
                <w:tcPr>
                  <w:tcW w:w="318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78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9778BB">
              <w:tc>
                <w:tcPr>
                  <w:tcW w:w="318" w:type="dxa"/>
                </w:tcPr>
                <w:p w:rsidR="00E45EDC" w:rsidRPr="00127174" w:rsidRDefault="009778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78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78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9778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78BB" w:rsidRDefault="009778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78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9778B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9778BB">
              <w:tc>
                <w:tcPr>
                  <w:tcW w:w="318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9778BB">
              <w:tc>
                <w:tcPr>
                  <w:tcW w:w="318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78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9778BB">
              <w:tc>
                <w:tcPr>
                  <w:tcW w:w="318" w:type="dxa"/>
                </w:tcPr>
                <w:p w:rsidR="00E45EDC" w:rsidRPr="00127174" w:rsidRDefault="009778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778BB" w:rsidRDefault="009778B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 w:rsidTr="009778BB">
              <w:tc>
                <w:tcPr>
                  <w:tcW w:w="318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78BB" w:rsidRDefault="009778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78BB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78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9778BB" w:rsidP="009778BB">
      <w:pPr>
        <w:pStyle w:val="NoSpacing"/>
        <w:ind w:right="540"/>
        <w:jc w:val="right"/>
        <w:rPr>
          <w:color w:val="204066"/>
          <w:sz w:val="22"/>
        </w:rPr>
      </w:pPr>
      <w:r w:rsidRPr="009778BB">
        <w:rPr>
          <w:color w:val="666699"/>
          <w:sz w:val="16"/>
        </w:rPr>
        <w:t xml:space="preserve">Calendários com Feriados de América: </w:t>
      </w:r>
      <w:hyperlink r:id="rId8" w:history="1">
        <w:r w:rsidRPr="009778BB">
          <w:rPr>
            <w:rStyle w:val="Hyperlink"/>
            <w:color w:val="666699"/>
            <w:sz w:val="16"/>
          </w:rPr>
          <w:t>2026</w:t>
        </w:r>
      </w:hyperlink>
      <w:r w:rsidRPr="009778BB">
        <w:rPr>
          <w:color w:val="666699"/>
          <w:sz w:val="16"/>
        </w:rPr>
        <w:t xml:space="preserve">, </w:t>
      </w:r>
      <w:hyperlink r:id="rId9" w:history="1">
        <w:r w:rsidRPr="009778BB">
          <w:rPr>
            <w:rStyle w:val="Hyperlink"/>
            <w:color w:val="666699"/>
            <w:sz w:val="16"/>
          </w:rPr>
          <w:t>Calendário Inteligente</w:t>
        </w:r>
      </w:hyperlink>
      <w:r w:rsidRPr="009778BB">
        <w:rPr>
          <w:color w:val="666699"/>
          <w:sz w:val="16"/>
        </w:rPr>
        <w:t xml:space="preserve">, </w:t>
      </w:r>
      <w:hyperlink r:id="rId10" w:history="1">
        <w:r w:rsidRPr="009778BB">
          <w:rPr>
            <w:rStyle w:val="Hyperlink"/>
            <w:color w:val="666699"/>
            <w:sz w:val="16"/>
          </w:rPr>
          <w:t>Calendários Excel</w:t>
        </w:r>
      </w:hyperlink>
    </w:p>
    <w:sectPr w:rsidR="00AF26B2" w:rsidRPr="0091671F" w:rsidSect="009778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78BB" w:rsidRDefault="009778BB">
      <w:r>
        <w:separator/>
      </w:r>
    </w:p>
  </w:endnote>
  <w:endnote w:type="continuationSeparator" w:id="0">
    <w:p w:rsidR="009778BB" w:rsidRDefault="0097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78BB" w:rsidRDefault="009778BB">
      <w:r>
        <w:separator/>
      </w:r>
    </w:p>
  </w:footnote>
  <w:footnote w:type="continuationSeparator" w:id="0">
    <w:p w:rsidR="009778BB" w:rsidRDefault="00977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BB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778BB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B6CB7D4-8780-4CC3-8CA4-DA62898F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778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6-Feriados-p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2024-Feriados-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pt/Calendario-2026-Feriados-pt-Exc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pt-202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1</Pages>
  <Words>480</Words>
  <Characters>922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2026 em 1 página</dc:title>
  <dc:subject>2026 Calendário</dc:subject>
  <dc:creator>WinCalendar</dc:creator>
  <cp:keywords>2026 Calendário,Calendário Completo de 2026 em 1 página</cp:keywords>
  <cp:lastModifiedBy>Olivia LaCoff</cp:lastModifiedBy>
  <cp:revision>1</cp:revision>
  <dcterms:created xsi:type="dcterms:W3CDTF">2023-12-07T15:38:00Z</dcterms:created>
  <dcterms:modified xsi:type="dcterms:W3CDTF">2023-12-07T15:39:00Z</dcterms:modified>
  <cp:category>Calendário</cp:category>
</cp:coreProperties>
</file>