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5156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5156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2027 - América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51562" w:rsidRDefault="0075156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5156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75156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5156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156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156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156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156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75156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5156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5156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751562"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751562"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751562"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51562" w:rsidRDefault="007515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51562" w:rsidRDefault="007515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51562" w:rsidRDefault="007515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751562"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15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5156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51562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751562"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751562"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51562" w:rsidRDefault="007515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751562">
              <w:tc>
                <w:tcPr>
                  <w:tcW w:w="317" w:type="dxa"/>
                  <w:shd w:val="clear" w:color="auto" w:fill="F1F0DB"/>
                </w:tcPr>
                <w:p w:rsidR="00E45EDC" w:rsidRPr="00751562" w:rsidRDefault="007515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51562" w:rsidRDefault="007515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51562" w:rsidRDefault="007515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751562">
              <w:tc>
                <w:tcPr>
                  <w:tcW w:w="317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15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5156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5156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156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156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156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156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75156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15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15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15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7515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15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5156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5156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156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156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156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156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75156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15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751562"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15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5156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751562"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751562">
              <w:tc>
                <w:tcPr>
                  <w:tcW w:w="318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751562">
              <w:tc>
                <w:tcPr>
                  <w:tcW w:w="318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751562">
              <w:tc>
                <w:tcPr>
                  <w:tcW w:w="318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15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5156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751562"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751562"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751562">
              <w:tc>
                <w:tcPr>
                  <w:tcW w:w="318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15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1562" w:rsidRDefault="007515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15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5156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751562"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751562">
              <w:tc>
                <w:tcPr>
                  <w:tcW w:w="318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751562">
              <w:tc>
                <w:tcPr>
                  <w:tcW w:w="318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51562" w:rsidRDefault="0075156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5156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15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51562" w:rsidP="00751562">
      <w:pPr>
        <w:pStyle w:val="NoSpacing"/>
        <w:ind w:right="540"/>
        <w:jc w:val="right"/>
        <w:rPr>
          <w:color w:val="204066"/>
          <w:sz w:val="22"/>
        </w:rPr>
      </w:pPr>
      <w:r w:rsidRPr="00751562">
        <w:rPr>
          <w:color w:val="666699"/>
          <w:sz w:val="16"/>
        </w:rPr>
        <w:t xml:space="preserve">Calendários com Feriados (América) de WinCalendar: </w:t>
      </w:r>
      <w:hyperlink r:id="rId8" w:history="1">
        <w:r w:rsidRPr="00751562">
          <w:rPr>
            <w:rStyle w:val="Hyperlink"/>
            <w:color w:val="666699"/>
            <w:sz w:val="16"/>
          </w:rPr>
          <w:t>Calendários Word</w:t>
        </w:r>
      </w:hyperlink>
      <w:r w:rsidRPr="00751562">
        <w:rPr>
          <w:color w:val="666699"/>
          <w:sz w:val="16"/>
        </w:rPr>
        <w:t xml:space="preserve">, </w:t>
      </w:r>
      <w:hyperlink r:id="rId9" w:history="1">
        <w:r w:rsidRPr="00751562">
          <w:rPr>
            <w:rStyle w:val="Hyperlink"/>
            <w:color w:val="666699"/>
            <w:sz w:val="16"/>
          </w:rPr>
          <w:t>Calendários Excel</w:t>
        </w:r>
      </w:hyperlink>
      <w:r w:rsidRPr="00751562">
        <w:rPr>
          <w:color w:val="666699"/>
          <w:sz w:val="16"/>
        </w:rPr>
        <w:t xml:space="preserve">, </w:t>
      </w:r>
      <w:hyperlink r:id="rId10" w:history="1">
        <w:r w:rsidRPr="00751562">
          <w:rPr>
            <w:rStyle w:val="Hyperlink"/>
            <w:color w:val="666699"/>
            <w:sz w:val="16"/>
          </w:rPr>
          <w:t>Calendários PDF</w:t>
        </w:r>
      </w:hyperlink>
    </w:p>
    <w:sectPr w:rsidR="00AF26B2" w:rsidRPr="0091671F" w:rsidSect="007515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1562" w:rsidRDefault="00751562">
      <w:r>
        <w:separator/>
      </w:r>
    </w:p>
  </w:endnote>
  <w:endnote w:type="continuationSeparator" w:id="0">
    <w:p w:rsidR="00751562" w:rsidRDefault="0075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1562" w:rsidRDefault="00751562">
      <w:r>
        <w:separator/>
      </w:r>
    </w:p>
  </w:footnote>
  <w:footnote w:type="continuationSeparator" w:id="0">
    <w:p w:rsidR="00751562" w:rsidRDefault="0075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6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51562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14B087C-A904-4BB4-B3B0-7933E8CB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51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Calendario-2024-pt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4-Feriados-pt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480</Words>
  <Characters>922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2027 em 1 página</dc:title>
  <dc:subject>2027 Calendário</dc:subject>
  <dc:creator>WinCalendar</dc:creator>
  <cp:keywords>2027 Calendário,Calendário Completo de 2027 em 1 página</cp:keywords>
  <cp:lastModifiedBy>Olivia LaCoff</cp:lastModifiedBy>
  <cp:revision>1</cp:revision>
  <dcterms:created xsi:type="dcterms:W3CDTF">2023-12-07T15:50:00Z</dcterms:created>
  <dcterms:modified xsi:type="dcterms:W3CDTF">2023-12-07T15:50:00Z</dcterms:modified>
  <cp:category>Calendário</cp:category>
</cp:coreProperties>
</file>