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0702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0702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2024 - América Do Sul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0702D" w:rsidRDefault="00E0702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0702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E0702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0702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E0702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0702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0702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E0702D"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E0702D"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E0702D">
              <w:tc>
                <w:tcPr>
                  <w:tcW w:w="389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E0702D">
              <w:tc>
                <w:tcPr>
                  <w:tcW w:w="389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0702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E0702D"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E0702D"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E0702D">
              <w:tc>
                <w:tcPr>
                  <w:tcW w:w="317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E0702D">
              <w:tc>
                <w:tcPr>
                  <w:tcW w:w="317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E0702D">
              <w:tc>
                <w:tcPr>
                  <w:tcW w:w="317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0702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0702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E0702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0702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0702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E0702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E070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0702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0702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02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E0702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0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02D" w:rsidRDefault="00E070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0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E0702D"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02D" w:rsidRDefault="00E070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02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0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0702D" w:rsidP="00E0702D">
      <w:pPr>
        <w:pStyle w:val="NoSpacing"/>
        <w:ind w:right="540"/>
        <w:jc w:val="right"/>
        <w:rPr>
          <w:color w:val="204066"/>
          <w:sz w:val="22"/>
        </w:rPr>
      </w:pPr>
      <w:r w:rsidRPr="00E0702D">
        <w:rPr>
          <w:color w:val="666699"/>
          <w:sz w:val="16"/>
        </w:rPr>
        <w:t xml:space="preserve">Modelos de calendário grátis: </w:t>
      </w:r>
      <w:hyperlink r:id="rId8" w:history="1">
        <w:r w:rsidRPr="00E0702D">
          <w:rPr>
            <w:rStyle w:val="Hyperlink"/>
            <w:color w:val="666699"/>
            <w:sz w:val="16"/>
          </w:rPr>
          <w:t>Calendário 2024</w:t>
        </w:r>
      </w:hyperlink>
      <w:r w:rsidRPr="00E0702D">
        <w:rPr>
          <w:color w:val="666699"/>
          <w:sz w:val="16"/>
        </w:rPr>
        <w:t xml:space="preserve">, </w:t>
      </w:r>
      <w:hyperlink r:id="rId9" w:history="1">
        <w:r w:rsidRPr="00E0702D">
          <w:rPr>
            <w:rStyle w:val="Hyperlink"/>
            <w:color w:val="666699"/>
            <w:sz w:val="16"/>
          </w:rPr>
          <w:t>Calendário Imprimível</w:t>
        </w:r>
      </w:hyperlink>
      <w:r w:rsidRPr="00E0702D">
        <w:rPr>
          <w:color w:val="666699"/>
          <w:sz w:val="16"/>
        </w:rPr>
        <w:t xml:space="preserve">, </w:t>
      </w:r>
      <w:hyperlink r:id="rId10" w:history="1">
        <w:r w:rsidRPr="00E0702D">
          <w:rPr>
            <w:rStyle w:val="Hyperlink"/>
            <w:color w:val="666699"/>
            <w:sz w:val="16"/>
          </w:rPr>
          <w:t>Calendário Online</w:t>
        </w:r>
      </w:hyperlink>
    </w:p>
    <w:p w:rsidR="00E0702D" w:rsidRDefault="00E0702D" w:rsidP="00E0702D">
      <w:pPr>
        <w:pStyle w:val="NoSpacing"/>
        <w:ind w:right="540"/>
        <w:jc w:val="right"/>
        <w:rPr>
          <w:color w:val="204066"/>
          <w:sz w:val="22"/>
        </w:rPr>
      </w:pPr>
    </w:p>
    <w:p w:rsidR="00E0702D" w:rsidRDefault="00E0702D" w:rsidP="00E0702D">
      <w:pPr>
        <w:pStyle w:val="NoSpacing"/>
        <w:ind w:right="540"/>
        <w:jc w:val="right"/>
        <w:rPr>
          <w:color w:val="204066"/>
          <w:sz w:val="22"/>
        </w:rPr>
      </w:pPr>
    </w:p>
    <w:p w:rsidR="00E0702D" w:rsidRDefault="00E0702D" w:rsidP="00E0702D">
      <w:pPr>
        <w:pStyle w:val="NoSpacing"/>
        <w:ind w:right="540"/>
        <w:jc w:val="right"/>
        <w:rPr>
          <w:color w:val="204066"/>
          <w:sz w:val="22"/>
        </w:rPr>
      </w:pPr>
    </w:p>
    <w:p w:rsidR="00E0702D" w:rsidRDefault="00E0702D" w:rsidP="00E0702D">
      <w:pPr>
        <w:pStyle w:val="Heading1"/>
        <w:spacing w:after="160"/>
      </w:pPr>
      <w:r w:rsidRPr="00E0702D">
        <w:t>2024 Feriados Nacionais - América Latina</w:t>
      </w:r>
      <w:r w:rsidRPr="00E0702D">
        <w:br/>
        <w:t xml:space="preserve">Cortesia de </w:t>
      </w:r>
      <w:hyperlink r:id="rId11" w:history="1">
        <w:r w:rsidRPr="00E0702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0702D" w:rsidRDefault="00E0702D" w:rsidP="00E0702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0702D" w:rsidSect="00E070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  <w:bookmarkStart w:id="38" w:name="_Hlk116290060"/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0702D">
        <w:rPr>
          <w:rStyle w:val="WCDate"/>
          <w:b/>
          <w:lang w:val="pt-BR"/>
        </w:rPr>
        <w:t>1 Jan</w:t>
      </w:r>
      <w:r w:rsidRPr="00E0702D">
        <w:rPr>
          <w:b/>
          <w:sz w:val="20"/>
          <w:lang w:val="pt-BR"/>
        </w:rPr>
        <w:tab/>
      </w:r>
      <w:bookmarkStart w:id="39" w:name="H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"https://www.wincalendar.com/pt/Ano-Novo"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39"/>
      <w:r w:rsidRPr="00E0702D">
        <w:rPr>
          <w:rStyle w:val="WCHol"/>
          <w:b/>
          <w:lang w:val="pt-BR"/>
        </w:rPr>
        <w:t>Ano Novo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15 Jan</w:t>
      </w:r>
      <w:r w:rsidRPr="00E0702D">
        <w:rPr>
          <w:b/>
          <w:sz w:val="20"/>
          <w:lang w:val="pt-BR"/>
        </w:rPr>
        <w:tab/>
      </w:r>
      <w:bookmarkStart w:id="40" w:name="H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"https://www.wincalendar.com/pt/Dia-do-Professor-Venezuela"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40"/>
      <w:r w:rsidRPr="00E0702D">
        <w:rPr>
          <w:rStyle w:val="WCHol"/>
          <w:b/>
          <w:lang w:val="pt-BR"/>
        </w:rPr>
        <w:t>Dia do Professor (Venezuela)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18 Jan</w:t>
      </w:r>
      <w:r w:rsidRPr="00E0702D">
        <w:rPr>
          <w:b/>
          <w:sz w:val="20"/>
          <w:lang w:val="pt-BR"/>
        </w:rPr>
        <w:tab/>
      </w:r>
      <w:bookmarkStart w:id="41" w:name="H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"https://www.wincalendar.com/pt/Aniversario-de-Lima"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41"/>
      <w:r w:rsidRPr="00E0702D">
        <w:rPr>
          <w:rStyle w:val="WCHol"/>
          <w:b/>
          <w:lang w:val="pt-BR"/>
        </w:rPr>
        <w:t>Aniversario de Lima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21 Jan</w:t>
      </w:r>
      <w:r w:rsidRPr="00E0702D">
        <w:rPr>
          <w:b/>
          <w:sz w:val="20"/>
          <w:lang w:val="pt-BR"/>
        </w:rPr>
        <w:tab/>
      </w:r>
      <w:bookmarkStart w:id="42" w:name="H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"https://www.wincalendar.com/pt/Santa-Ines"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42"/>
      <w:r w:rsidRPr="00E0702D">
        <w:rPr>
          <w:rStyle w:val="WCHol"/>
          <w:b/>
          <w:lang w:val="pt-BR"/>
        </w:rPr>
        <w:t>Santa Ines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22 Jan</w:t>
      </w:r>
      <w:r w:rsidRPr="00E0702D">
        <w:rPr>
          <w:b/>
          <w:sz w:val="20"/>
          <w:lang w:val="pt-BR"/>
        </w:rPr>
        <w:tab/>
      </w:r>
      <w:bookmarkStart w:id="43" w:name="H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"https://www.wincalendar.com/pt/Dia-do-Estado-Plurinacional"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43"/>
      <w:r w:rsidRPr="00E0702D">
        <w:rPr>
          <w:rStyle w:val="WCHol"/>
          <w:b/>
          <w:lang w:val="pt-BR"/>
        </w:rPr>
        <w:t>Dia do Estado PluriNac. (Bolivia)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28 Jan</w:t>
      </w:r>
      <w:r w:rsidRPr="00E0702D">
        <w:rPr>
          <w:b/>
          <w:sz w:val="20"/>
          <w:lang w:val="pt-BR"/>
        </w:rPr>
        <w:tab/>
      </w:r>
      <w:bookmarkStart w:id="44" w:name="H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"https://www.wincalendar.com/pt/Sao-Tomas-de-Aquino"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44"/>
      <w:r w:rsidRPr="00E0702D">
        <w:rPr>
          <w:rStyle w:val="WCHol"/>
          <w:b/>
          <w:lang w:val="pt-BR"/>
        </w:rPr>
        <w:t>São Tomas de Aquino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 Fev</w:t>
      </w:r>
      <w:r w:rsidRPr="00E0702D">
        <w:rPr>
          <w:b/>
          <w:sz w:val="20"/>
          <w:lang w:val="pt-BR"/>
        </w:rPr>
        <w:tab/>
      </w:r>
      <w:bookmarkStart w:id="45" w:name="H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"https://www.wincalendar.com/pt/Dia-da-Candelaria"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45"/>
      <w:r w:rsidRPr="00E0702D">
        <w:rPr>
          <w:rStyle w:val="WCHol"/>
          <w:b/>
          <w:lang w:val="pt-BR"/>
        </w:rPr>
        <w:t>Dia da Candelaria (Espanha)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 Fev</w:t>
      </w:r>
      <w:r w:rsidRPr="00E0702D">
        <w:rPr>
          <w:b/>
          <w:sz w:val="20"/>
          <w:lang w:val="pt-BR"/>
        </w:rPr>
        <w:tab/>
      </w:r>
      <w:bookmarkStart w:id="46" w:name="H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"https://www.wincalendar.com/pt/Dia-do-Indio-Colombia"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46"/>
      <w:r w:rsidRPr="00E0702D">
        <w:rPr>
          <w:rStyle w:val="WCHol"/>
          <w:b/>
          <w:lang w:val="pt-BR"/>
        </w:rPr>
        <w:t>Dia do Indio (Colombia)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4 Fev</w:t>
      </w:r>
      <w:r w:rsidRPr="00E0702D">
        <w:rPr>
          <w:b/>
          <w:sz w:val="20"/>
          <w:lang w:val="pt-BR"/>
        </w:rPr>
        <w:tab/>
      </w:r>
      <w:bookmarkStart w:id="47" w:name="H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"https://www.wincalendar.com/pt/Dia-do-salva-vidas"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47"/>
      <w:r w:rsidRPr="00E0702D">
        <w:rPr>
          <w:rStyle w:val="WCHol"/>
          <w:b/>
          <w:lang w:val="pt-BR"/>
        </w:rPr>
        <w:t>Dia das Guardavidas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5 Fev</w:t>
      </w:r>
      <w:r w:rsidRPr="00E0702D">
        <w:rPr>
          <w:b/>
          <w:sz w:val="20"/>
          <w:lang w:val="pt-BR"/>
        </w:rPr>
        <w:tab/>
      </w:r>
      <w:bookmarkStart w:id="48" w:name="H1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"https://www.wincalendar.com/pt/Dia-da-Constituicao-Mexico"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48"/>
      <w:r w:rsidRPr="00E0702D">
        <w:rPr>
          <w:rStyle w:val="WCHol"/>
          <w:b/>
          <w:lang w:val="pt-BR"/>
        </w:rPr>
        <w:t>Dia da Constituição (Mexico)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10 Fev</w:t>
      </w:r>
      <w:r w:rsidRPr="00E0702D">
        <w:rPr>
          <w:b/>
          <w:sz w:val="20"/>
          <w:lang w:val="pt-BR"/>
        </w:rPr>
        <w:tab/>
      </w:r>
      <w:bookmarkStart w:id="49" w:name="H1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"https://www.wincalendar.com/pt/Carnaval-Sabado"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49"/>
      <w:r w:rsidRPr="00E0702D">
        <w:rPr>
          <w:rStyle w:val="WCHol"/>
          <w:b/>
          <w:lang w:val="pt-BR"/>
        </w:rPr>
        <w:t>Carnaval Sabado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11 Fev</w:t>
      </w:r>
      <w:r w:rsidRPr="00E0702D">
        <w:rPr>
          <w:b/>
          <w:sz w:val="20"/>
          <w:lang w:val="pt-BR"/>
        </w:rPr>
        <w:tab/>
      </w:r>
      <w:bookmarkStart w:id="50" w:name="H1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"https://www.wincalendar.com/pt/Carnaval-Domingo"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50"/>
      <w:r w:rsidRPr="00E0702D">
        <w:rPr>
          <w:rStyle w:val="WCHol"/>
          <w:b/>
          <w:lang w:val="pt-BR"/>
        </w:rPr>
        <w:t>Carnaval Domingo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11 Fev</w:t>
      </w:r>
      <w:r w:rsidRPr="00E0702D">
        <w:rPr>
          <w:b/>
          <w:sz w:val="20"/>
          <w:lang w:val="pt-BR"/>
        </w:rPr>
        <w:tab/>
      </w:r>
      <w:bookmarkStart w:id="51" w:name="H1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"https://www.wincalendar.com/pt/Virgem-de-Lourdes"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51"/>
      <w:r w:rsidRPr="00E0702D">
        <w:rPr>
          <w:rStyle w:val="WCHol"/>
          <w:b/>
          <w:lang w:val="pt-BR"/>
        </w:rPr>
        <w:t>Virgem de Lourdes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12 Fev</w:t>
      </w:r>
      <w:r w:rsidRPr="00E0702D">
        <w:rPr>
          <w:b/>
          <w:sz w:val="20"/>
          <w:lang w:val="pt-BR"/>
        </w:rPr>
        <w:tab/>
      </w:r>
      <w:bookmarkStart w:id="52" w:name="H1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"https://www.wincalendar.com/pt/Carnaval-Segunda-feira"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52"/>
      <w:r w:rsidRPr="00E0702D">
        <w:rPr>
          <w:rStyle w:val="WCHol"/>
          <w:b/>
          <w:lang w:val="pt-BR"/>
        </w:rPr>
        <w:t>Carnaval Segunda-Feira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12 Fev</w:t>
      </w:r>
      <w:r w:rsidRPr="00E0702D">
        <w:rPr>
          <w:b/>
          <w:sz w:val="20"/>
          <w:lang w:val="pt-BR"/>
        </w:rPr>
        <w:tab/>
      </w:r>
      <w:bookmarkStart w:id="53" w:name="H1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"https://www.wincalendar.com/pt/Dia-da-Juventude-Venezuela"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53"/>
      <w:r w:rsidRPr="00E0702D">
        <w:rPr>
          <w:rStyle w:val="WCHol"/>
          <w:b/>
          <w:lang w:val="pt-BR"/>
        </w:rPr>
        <w:t>Dia da Juventude Venezuela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13 Fev</w:t>
      </w:r>
      <w:r w:rsidRPr="00E0702D">
        <w:rPr>
          <w:b/>
          <w:sz w:val="20"/>
          <w:lang w:val="pt-BR"/>
        </w:rPr>
        <w:tab/>
      </w:r>
      <w:bookmarkStart w:id="54" w:name="H1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"https://www.wincalendar.com/pt/Carnaval-Terca-feira"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54"/>
      <w:r w:rsidRPr="00E0702D">
        <w:rPr>
          <w:rStyle w:val="WCHol"/>
          <w:b/>
          <w:lang w:val="pt-BR"/>
        </w:rPr>
        <w:t>Carnaval Terça-Feira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22 Fev</w:t>
      </w:r>
      <w:r w:rsidRPr="00E0702D">
        <w:rPr>
          <w:b/>
          <w:sz w:val="20"/>
          <w:lang w:val="pt-BR"/>
        </w:rPr>
        <w:tab/>
      </w:r>
      <w:bookmarkStart w:id="55" w:name="H1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"https://www.wincalendar.com/pt/Dia-da-Antartica"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55"/>
      <w:r w:rsidRPr="00E0702D">
        <w:rPr>
          <w:rStyle w:val="WCHol"/>
          <w:b/>
          <w:lang w:val="pt-BR"/>
        </w:rPr>
        <w:t>Dia do Antártico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24 Fev</w:t>
      </w:r>
      <w:r w:rsidRPr="00E0702D">
        <w:rPr>
          <w:b/>
          <w:sz w:val="20"/>
          <w:lang w:val="pt-BR"/>
        </w:rPr>
        <w:tab/>
      </w:r>
      <w:bookmarkStart w:id="56" w:name="H1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"https://www.wincalendar.com/pt/Dia-da-Bandeira-Mexico"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56"/>
      <w:r w:rsidRPr="00E0702D">
        <w:rPr>
          <w:rStyle w:val="WCHol"/>
          <w:b/>
          <w:lang w:val="pt-BR"/>
        </w:rPr>
        <w:t>Dia da Bandeira (Mexico)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28 Fev</w:t>
      </w:r>
      <w:r w:rsidRPr="00E0702D">
        <w:rPr>
          <w:b/>
          <w:sz w:val="20"/>
          <w:lang w:val="pt-BR"/>
        </w:rPr>
        <w:tab/>
      </w:r>
      <w:bookmarkStart w:id="57" w:name="H1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"https://www.wincalendar.com/pt/Dia-da-Andaluzia"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57"/>
      <w:r w:rsidRPr="00E0702D">
        <w:rPr>
          <w:rStyle w:val="WCHol"/>
          <w:b/>
          <w:lang w:val="pt-BR"/>
        </w:rPr>
        <w:t>Dia da Andaluzia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12 Mar</w:t>
      </w:r>
      <w:r w:rsidRPr="00E0702D">
        <w:rPr>
          <w:b/>
          <w:sz w:val="20"/>
          <w:lang w:val="pt-BR"/>
        </w:rPr>
        <w:tab/>
      </w:r>
      <w:bookmarkStart w:id="58" w:name="H2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"https://www.wincalendar.com/pt/Dia-Escudo-Nacional-Argentina"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58"/>
      <w:r w:rsidRPr="00E0702D">
        <w:rPr>
          <w:rStyle w:val="WCHol"/>
          <w:b/>
          <w:lang w:val="pt-BR"/>
        </w:rPr>
        <w:t>Dia Nac. do Protetor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15 Mar</w:t>
      </w:r>
      <w:r w:rsidRPr="00E0702D">
        <w:rPr>
          <w:b/>
          <w:sz w:val="20"/>
          <w:lang w:val="pt-BR"/>
        </w:rPr>
        <w:tab/>
      </w:r>
      <w:bookmarkStart w:id="59" w:name="H2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"https://www.wincalendar.com/pt/As-Falhas"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59"/>
      <w:r w:rsidRPr="00E0702D">
        <w:rPr>
          <w:rStyle w:val="WCHol"/>
          <w:b/>
          <w:lang w:val="pt-BR"/>
        </w:rPr>
        <w:t>As Falhas (Espanha)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18 Mar</w:t>
      </w:r>
      <w:r w:rsidRPr="00E0702D">
        <w:rPr>
          <w:b/>
          <w:sz w:val="20"/>
          <w:lang w:val="pt-BR"/>
        </w:rPr>
        <w:tab/>
      </w:r>
      <w:bookmarkStart w:id="60" w:name="H2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"https://www.wincalendar.com/pt/Aniversario-Expropriacao-do-Petroleo"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60"/>
      <w:r w:rsidRPr="00E0702D">
        <w:rPr>
          <w:rStyle w:val="WCHol"/>
          <w:b/>
          <w:lang w:val="pt-BR"/>
        </w:rPr>
        <w:t>Aniversário da Expropriação do Petróleo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18 Mar</w:t>
      </w:r>
      <w:r w:rsidRPr="00E0702D">
        <w:rPr>
          <w:b/>
          <w:sz w:val="20"/>
          <w:lang w:val="pt-BR"/>
        </w:rPr>
        <w:tab/>
      </w:r>
      <w:bookmarkStart w:id="61" w:name="H2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"https://www.wincalendar.com/pt/Nascimento-de-Benito-Juarez-Mexico"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61"/>
      <w:r w:rsidRPr="00E0702D">
        <w:rPr>
          <w:rStyle w:val="WCHol"/>
          <w:b/>
          <w:lang w:val="pt-BR"/>
        </w:rPr>
        <w:t>Nascimento de Benito Juarez (México)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21 Mar</w:t>
      </w:r>
      <w:r w:rsidRPr="00E0702D">
        <w:rPr>
          <w:b/>
          <w:sz w:val="20"/>
          <w:lang w:val="pt-BR"/>
        </w:rPr>
        <w:tab/>
      </w:r>
      <w:bookmarkStart w:id="62" w:name="H2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"https://www.wincalendar.com/pt/Nascimento-de-Benito-Juarez"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62"/>
      <w:r w:rsidRPr="00E0702D">
        <w:rPr>
          <w:rStyle w:val="WCHol"/>
          <w:b/>
          <w:lang w:val="pt-BR"/>
        </w:rPr>
        <w:t>Nascimento de Benito Juarez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23 Mar</w:t>
      </w:r>
      <w:r w:rsidRPr="00E0702D">
        <w:rPr>
          <w:b/>
          <w:sz w:val="20"/>
          <w:lang w:val="pt-BR"/>
        </w:rPr>
        <w:tab/>
      </w:r>
      <w:bookmarkStart w:id="63" w:name="H2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"https://www.wincalendar.com/pt/Dia-do-Mar"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63"/>
      <w:r w:rsidRPr="00E0702D">
        <w:rPr>
          <w:rStyle w:val="WCHol"/>
          <w:b/>
          <w:lang w:val="pt-BR"/>
        </w:rPr>
        <w:t>Dia do Mar (Bolivia)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24 Mar</w:t>
      </w:r>
      <w:r w:rsidRPr="00E0702D">
        <w:rPr>
          <w:b/>
          <w:sz w:val="20"/>
          <w:lang w:val="pt-BR"/>
        </w:rPr>
        <w:tab/>
      </w:r>
      <w:bookmarkStart w:id="64" w:name="H2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"https://www.wincalendar.com/pt/Sao-Gabriel"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64"/>
      <w:r w:rsidRPr="00E0702D">
        <w:rPr>
          <w:rStyle w:val="WCHol"/>
          <w:b/>
          <w:lang w:val="pt-BR"/>
        </w:rPr>
        <w:t>Dia de São Gabriel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24 Mar</w:t>
      </w:r>
      <w:r w:rsidRPr="00E0702D">
        <w:rPr>
          <w:b/>
          <w:sz w:val="20"/>
          <w:lang w:val="pt-BR"/>
        </w:rPr>
        <w:tab/>
      </w:r>
      <w:bookmarkStart w:id="65" w:name="H2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"https://www.wincalendar.com/pt/Dia-Nacional-Memoria-Verdade-Justica"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65"/>
      <w:r w:rsidRPr="00E0702D">
        <w:rPr>
          <w:rStyle w:val="WCHol"/>
          <w:b/>
          <w:lang w:val="pt-BR"/>
        </w:rPr>
        <w:t>Dia Nac. da Memória pela Verdade e Justiça (Arg.)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25 Mar</w:t>
      </w:r>
      <w:r w:rsidRPr="00E0702D">
        <w:rPr>
          <w:b/>
          <w:sz w:val="20"/>
          <w:lang w:val="pt-BR"/>
        </w:rPr>
        <w:tab/>
      </w:r>
      <w:bookmarkStart w:id="66" w:name="H2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"https://www.wincalendar.com/pt/Sao-Jose-Colombia"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66"/>
      <w:r w:rsidRPr="00E0702D">
        <w:rPr>
          <w:rStyle w:val="WCHol"/>
          <w:b/>
          <w:lang w:val="pt-BR"/>
        </w:rPr>
        <w:t>Dia de São José (Colômbia)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29 Mar</w:t>
      </w:r>
      <w:r w:rsidRPr="00E0702D">
        <w:rPr>
          <w:b/>
          <w:sz w:val="20"/>
          <w:lang w:val="pt-BR"/>
        </w:rPr>
        <w:tab/>
      </w:r>
      <w:bookmarkStart w:id="67" w:name="H2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"https://www.wincalendar.com/pt/Sexta-Feira-Santa"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67"/>
      <w:r w:rsidRPr="00E0702D">
        <w:rPr>
          <w:rStyle w:val="WCHol"/>
          <w:b/>
          <w:lang w:val="pt-BR"/>
        </w:rPr>
        <w:t>Sexta-Feira Santa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31 Mar</w:t>
      </w:r>
      <w:r w:rsidRPr="00E0702D">
        <w:rPr>
          <w:b/>
          <w:sz w:val="20"/>
          <w:lang w:val="pt-BR"/>
        </w:rPr>
        <w:tab/>
      </w:r>
      <w:bookmarkStart w:id="68" w:name="H3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"https://www.wincalendar.com/pt/Pascoa"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68"/>
      <w:r w:rsidRPr="00E0702D">
        <w:rPr>
          <w:rStyle w:val="WCHol"/>
          <w:b/>
          <w:lang w:val="pt-BR"/>
        </w:rPr>
        <w:t>Páscoa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 Abr</w:t>
      </w:r>
      <w:r w:rsidRPr="00E0702D">
        <w:rPr>
          <w:b/>
          <w:sz w:val="20"/>
          <w:lang w:val="pt-BR"/>
        </w:rPr>
        <w:tab/>
      </w:r>
      <w:bookmarkStart w:id="69" w:name="H3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"https://www.wincalendar.com/pt/Dia-Veterano-Caidos-Guerra-Malvinas"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69"/>
      <w:r w:rsidRPr="00E0702D">
        <w:rPr>
          <w:rStyle w:val="WCHol"/>
          <w:b/>
          <w:lang w:val="pt-BR"/>
        </w:rPr>
        <w:t>Dia do Veterano e dos Caídos na Guerra de Malvinas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7 Abr</w:t>
      </w:r>
      <w:r w:rsidRPr="00E0702D">
        <w:rPr>
          <w:b/>
          <w:sz w:val="20"/>
          <w:lang w:val="pt-BR"/>
        </w:rPr>
        <w:tab/>
      </w:r>
      <w:bookmarkStart w:id="70" w:name="H3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"https://www.wincalendar.com/pt/Dia-da-Noiva"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70"/>
      <w:r w:rsidRPr="00E0702D">
        <w:rPr>
          <w:rStyle w:val="WCHol"/>
          <w:b/>
          <w:lang w:val="pt-BR"/>
        </w:rPr>
        <w:t>Dia da Noiva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7 Abr</w:t>
      </w:r>
      <w:r w:rsidRPr="00E0702D">
        <w:rPr>
          <w:b/>
          <w:sz w:val="20"/>
          <w:lang w:val="pt-BR"/>
        </w:rPr>
        <w:tab/>
      </w:r>
      <w:bookmarkStart w:id="71" w:name="H3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"https://www.wincalendar.com/pt/Feira-de-Abril"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71"/>
      <w:r w:rsidRPr="00E0702D">
        <w:rPr>
          <w:rStyle w:val="WCHol"/>
          <w:b/>
          <w:lang w:val="pt-BR"/>
        </w:rPr>
        <w:t>Feira de Abril (Espanha)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19 Abr</w:t>
      </w:r>
      <w:r w:rsidRPr="00E0702D">
        <w:rPr>
          <w:b/>
          <w:sz w:val="20"/>
          <w:lang w:val="pt-BR"/>
        </w:rPr>
        <w:tab/>
      </w:r>
      <w:bookmarkStart w:id="72" w:name="H3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"https://www.wincalendar.com/pt/Declaracao-de-Independencia-Venezuela"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72"/>
      <w:r w:rsidRPr="00E0702D">
        <w:rPr>
          <w:rStyle w:val="WCHol"/>
          <w:b/>
          <w:lang w:val="pt-BR"/>
        </w:rPr>
        <w:t>Declaração de Independência (Venezuela)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19 Abr</w:t>
      </w:r>
      <w:r w:rsidRPr="00E0702D">
        <w:rPr>
          <w:b/>
          <w:sz w:val="20"/>
          <w:lang w:val="pt-BR"/>
        </w:rPr>
        <w:tab/>
      </w:r>
      <w:bookmarkStart w:id="73" w:name="H3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"https://www.wincalendar.com/pt/Dia-do-Indio"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73"/>
      <w:r w:rsidRPr="00E0702D">
        <w:rPr>
          <w:rStyle w:val="WCHol"/>
          <w:b/>
          <w:lang w:val="pt-BR"/>
        </w:rPr>
        <w:t>Dia do Índio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21 Abr</w:t>
      </w:r>
      <w:r w:rsidRPr="00E0702D">
        <w:rPr>
          <w:b/>
          <w:sz w:val="20"/>
          <w:lang w:val="pt-BR"/>
        </w:rPr>
        <w:tab/>
      </w:r>
      <w:bookmarkStart w:id="74" w:name="H3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"https://www.wincalendar.com/pt/Dia-dos-Padrinhos-Argentina"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74"/>
      <w:r w:rsidRPr="00E0702D">
        <w:rPr>
          <w:rStyle w:val="WCHol"/>
          <w:b/>
          <w:lang w:val="pt-BR"/>
        </w:rPr>
        <w:t>Dia dos Padrinhos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29 Abr</w:t>
      </w:r>
      <w:r w:rsidRPr="00E0702D">
        <w:rPr>
          <w:b/>
          <w:sz w:val="20"/>
          <w:lang w:val="pt-BR"/>
        </w:rPr>
        <w:tab/>
      </w:r>
      <w:bookmarkStart w:id="75" w:name="H3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"https://www.wincalendar.com/pt/Dia-do-Animal-Argentina"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75"/>
      <w:r w:rsidRPr="00E0702D">
        <w:rPr>
          <w:rStyle w:val="WCHol"/>
          <w:b/>
          <w:lang w:val="pt-BR"/>
        </w:rPr>
        <w:t>Dia del Animal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 Mai</w:t>
      </w:r>
      <w:r w:rsidRPr="00E0702D">
        <w:rPr>
          <w:b/>
          <w:sz w:val="20"/>
          <w:lang w:val="pt-BR"/>
        </w:rPr>
        <w:tab/>
      </w:r>
      <w:bookmarkStart w:id="76" w:name="H3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"https://www.wincalendar.com/pt/Dia-do-Trabalho"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76"/>
      <w:r w:rsidRPr="00E0702D">
        <w:rPr>
          <w:rStyle w:val="WCHol"/>
          <w:b/>
          <w:lang w:val="pt-BR"/>
        </w:rPr>
        <w:t>Dia do Trabalho</w:t>
      </w:r>
      <w:r w:rsidRPr="00E0702D">
        <w:rPr>
          <w:rStyle w:val="WCHol"/>
          <w:b/>
        </w:rPr>
        <w:fldChar w:fldCharType="end"/>
      </w:r>
      <w:bookmarkEnd w:id="38"/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 Mai</w:t>
      </w:r>
      <w:r w:rsidRPr="00E0702D">
        <w:rPr>
          <w:b/>
          <w:sz w:val="20"/>
          <w:lang w:val="pt-BR"/>
        </w:rPr>
        <w:tab/>
      </w:r>
      <w:bookmarkStart w:id="77" w:name="H3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"https://www.wincalendar.com/pt/Dia-da-Comunidade-Madrid"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77"/>
      <w:r w:rsidRPr="00E0702D">
        <w:rPr>
          <w:rStyle w:val="WCHol"/>
          <w:b/>
          <w:lang w:val="pt-BR"/>
        </w:rPr>
        <w:t>Dia da Comunidade de Madrid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5 Mai</w:t>
      </w:r>
      <w:r w:rsidRPr="00E0702D">
        <w:rPr>
          <w:b/>
          <w:sz w:val="20"/>
          <w:lang w:val="pt-BR"/>
        </w:rPr>
        <w:tab/>
      </w:r>
      <w:bookmarkStart w:id="78" w:name="H4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"https://www.wincalendar.com/pt/Batalha-de-Puebla"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78"/>
      <w:r w:rsidRPr="00E0702D">
        <w:rPr>
          <w:rStyle w:val="WCHol"/>
          <w:b/>
          <w:lang w:val="pt-BR"/>
        </w:rPr>
        <w:t>Batalha de Puebla (Mexico)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7 Mai</w:t>
      </w:r>
      <w:r w:rsidRPr="00E0702D">
        <w:rPr>
          <w:b/>
          <w:sz w:val="20"/>
          <w:lang w:val="pt-BR"/>
        </w:rPr>
        <w:tab/>
      </w:r>
      <w:bookmarkStart w:id="79" w:name="H4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"https://www.wincalendar.com/pt/Dia-da-Mineracao"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79"/>
      <w:r w:rsidRPr="00E0702D">
        <w:rPr>
          <w:rStyle w:val="WCHol"/>
          <w:b/>
          <w:lang w:val="pt-BR"/>
        </w:rPr>
        <w:t>Dia da Mineração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9 Mai</w:t>
      </w:r>
      <w:r w:rsidRPr="00E0702D">
        <w:rPr>
          <w:b/>
          <w:sz w:val="20"/>
          <w:lang w:val="pt-BR"/>
        </w:rPr>
        <w:tab/>
      </w:r>
      <w:bookmarkStart w:id="80" w:name="H4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"https://www.wincalendar.com/pt/Dia-da-Ascensao-Colombia"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80"/>
      <w:r w:rsidRPr="00E0702D">
        <w:rPr>
          <w:rStyle w:val="WCHol"/>
          <w:b/>
          <w:lang w:val="pt-BR"/>
        </w:rPr>
        <w:t>Dia da Ascensão (en Colômbia)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11 Mai</w:t>
      </w:r>
      <w:r w:rsidRPr="00E0702D">
        <w:rPr>
          <w:b/>
          <w:sz w:val="20"/>
          <w:lang w:val="pt-BR"/>
        </w:rPr>
        <w:tab/>
      </w:r>
      <w:bookmarkStart w:id="81" w:name="H4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"https://www.wincalendar.com/pt/Dia-Hino-Nacional-Argentina"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81"/>
      <w:r w:rsidRPr="00E0702D">
        <w:rPr>
          <w:rStyle w:val="WCHol"/>
          <w:b/>
          <w:lang w:val="pt-BR"/>
        </w:rPr>
        <w:t>Dia do Hino Nac.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12 Mai</w:t>
      </w:r>
      <w:r w:rsidRPr="00E0702D">
        <w:rPr>
          <w:b/>
          <w:sz w:val="20"/>
          <w:lang w:val="pt-BR"/>
        </w:rPr>
        <w:tab/>
      </w:r>
      <w:bookmarkStart w:id="82" w:name="H4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"https://www.wincalendar.com/pt/Dia-do-Afilhado-Neto-Argentina"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82"/>
      <w:r w:rsidRPr="00E0702D">
        <w:rPr>
          <w:rStyle w:val="WCHol"/>
          <w:b/>
          <w:lang w:val="pt-BR"/>
        </w:rPr>
        <w:t>Dia do Afilhado e do Neto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14 Mai</w:t>
      </w:r>
      <w:r w:rsidRPr="00E0702D">
        <w:rPr>
          <w:b/>
          <w:sz w:val="20"/>
          <w:lang w:val="pt-BR"/>
        </w:rPr>
        <w:tab/>
      </w:r>
      <w:bookmarkStart w:id="83" w:name="H4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"https://www.wincalendar.com/pt/Dia-do-Engenheiro-Chile"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83"/>
      <w:r w:rsidRPr="00E0702D">
        <w:rPr>
          <w:rStyle w:val="WCHol"/>
          <w:b/>
          <w:lang w:val="pt-BR"/>
        </w:rPr>
        <w:t>Dia do Engenheiro (Chile)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15 Mai</w:t>
      </w:r>
      <w:r w:rsidRPr="00E0702D">
        <w:rPr>
          <w:b/>
          <w:sz w:val="20"/>
          <w:lang w:val="pt-BR"/>
        </w:rPr>
        <w:tab/>
      </w:r>
      <w:bookmarkStart w:id="84" w:name="H4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"https://www.wincalendar.com/pt/Sao-Isidro"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84"/>
      <w:r w:rsidRPr="00E0702D">
        <w:rPr>
          <w:rStyle w:val="WCHol"/>
          <w:b/>
          <w:lang w:val="pt-BR"/>
        </w:rPr>
        <w:t>São Isidro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15 Mai</w:t>
      </w:r>
      <w:r w:rsidRPr="00E0702D">
        <w:rPr>
          <w:b/>
          <w:sz w:val="20"/>
          <w:lang w:val="pt-BR"/>
        </w:rPr>
        <w:tab/>
      </w:r>
      <w:bookmarkStart w:id="85" w:name="H4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"https://www.wincalendar.com/pt/Dia-do-Professor-Colombia-Mexico"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85"/>
      <w:r w:rsidRPr="00E0702D">
        <w:rPr>
          <w:rStyle w:val="WCHol"/>
          <w:b/>
          <w:lang w:val="pt-BR"/>
        </w:rPr>
        <w:t>Dia do Professor (Colombia/Mexico)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17 Mai</w:t>
      </w:r>
      <w:r w:rsidRPr="00E0702D">
        <w:rPr>
          <w:b/>
          <w:sz w:val="20"/>
          <w:lang w:val="pt-BR"/>
        </w:rPr>
        <w:tab/>
      </w:r>
      <w:bookmarkStart w:id="86" w:name="H4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"https://www.wincalendar.com/pt/Dia-da-Marinha-Argentina"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86"/>
      <w:r w:rsidRPr="00E0702D">
        <w:rPr>
          <w:rStyle w:val="WCHol"/>
          <w:b/>
          <w:lang w:val="pt-BR"/>
        </w:rPr>
        <w:t>Dia da Marinha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17 Mai</w:t>
      </w:r>
      <w:r w:rsidRPr="00E0702D">
        <w:rPr>
          <w:b/>
          <w:sz w:val="20"/>
          <w:lang w:val="pt-BR"/>
        </w:rPr>
        <w:tab/>
      </w:r>
      <w:bookmarkStart w:id="87" w:name="H4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"https://www.wincalendar.com/pt/Dia-das-Letras-Galegas"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87"/>
      <w:r w:rsidRPr="00E0702D">
        <w:rPr>
          <w:rStyle w:val="WCHol"/>
          <w:b/>
          <w:lang w:val="pt-BR"/>
        </w:rPr>
        <w:t>Dia das Letras Galegas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18 Mai</w:t>
      </w:r>
      <w:r w:rsidRPr="00E0702D">
        <w:rPr>
          <w:b/>
          <w:sz w:val="20"/>
          <w:lang w:val="pt-BR"/>
        </w:rPr>
        <w:tab/>
      </w:r>
      <w:bookmarkStart w:id="88" w:name="H5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"https://www.wincalendar.com/pt/Dia-da-Escarapela"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88"/>
      <w:r w:rsidRPr="00E0702D">
        <w:rPr>
          <w:rStyle w:val="WCHol"/>
          <w:b/>
          <w:lang w:val="pt-BR"/>
        </w:rPr>
        <w:t>Dia da Escarapela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21 Mai</w:t>
      </w:r>
      <w:r w:rsidRPr="00E0702D">
        <w:rPr>
          <w:b/>
          <w:sz w:val="20"/>
          <w:lang w:val="pt-BR"/>
        </w:rPr>
        <w:tab/>
      </w:r>
      <w:bookmarkStart w:id="89" w:name="H5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"https://www.wincalendar.com/pt/Glorias-Navales-Chile"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89"/>
      <w:r w:rsidRPr="00E0702D">
        <w:rPr>
          <w:rStyle w:val="WCHol"/>
          <w:b/>
          <w:lang w:val="pt-BR"/>
        </w:rPr>
        <w:t>Glórias Navales (Chile)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25 Mai</w:t>
      </w:r>
      <w:r w:rsidRPr="00E0702D">
        <w:rPr>
          <w:b/>
          <w:sz w:val="20"/>
          <w:lang w:val="pt-BR"/>
        </w:rPr>
        <w:tab/>
      </w:r>
      <w:bookmarkStart w:id="90" w:name="H5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"https://www.wincalendar.com/pt/Revolucao-de-Maio-Argentina"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90"/>
      <w:r w:rsidRPr="00E0702D">
        <w:rPr>
          <w:rStyle w:val="WCHol"/>
          <w:b/>
          <w:lang w:val="pt-BR"/>
        </w:rPr>
        <w:t>Revolução de Maio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26 Mai</w:t>
      </w:r>
      <w:r w:rsidRPr="00E0702D">
        <w:rPr>
          <w:b/>
          <w:sz w:val="20"/>
          <w:lang w:val="pt-BR"/>
        </w:rPr>
        <w:tab/>
      </w:r>
      <w:bookmarkStart w:id="91" w:name="H5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"https://www.wincalendar.com/pt/Dia-Nacional-do-Livro-Uruguai"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91"/>
      <w:r w:rsidRPr="00E0702D">
        <w:rPr>
          <w:rStyle w:val="WCHol"/>
          <w:b/>
          <w:lang w:val="pt-BR"/>
        </w:rPr>
        <w:t>Dia Nac. do Livro (Uruguai)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30 Mai</w:t>
      </w:r>
      <w:r w:rsidRPr="00E0702D">
        <w:rPr>
          <w:b/>
          <w:sz w:val="20"/>
          <w:lang w:val="pt-BR"/>
        </w:rPr>
        <w:tab/>
      </w:r>
      <w:bookmarkStart w:id="92" w:name="H5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"https://www.wincalendar.com/pt/Dia-de-Canarias"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92"/>
      <w:r w:rsidRPr="00E0702D">
        <w:rPr>
          <w:rStyle w:val="WCHol"/>
          <w:b/>
          <w:lang w:val="pt-BR"/>
        </w:rPr>
        <w:t>Dia dos Canários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6 Jun</w:t>
      </w:r>
      <w:r w:rsidRPr="00E0702D">
        <w:rPr>
          <w:b/>
          <w:sz w:val="20"/>
          <w:lang w:val="pt-BR"/>
        </w:rPr>
        <w:tab/>
      </w:r>
      <w:bookmarkStart w:id="93" w:name="H5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"https://www.wincalendar.com/pt/Dia-do-Professor-Bolivia"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93"/>
      <w:r w:rsidRPr="00E0702D">
        <w:rPr>
          <w:rStyle w:val="WCHol"/>
          <w:b/>
          <w:lang w:val="pt-BR"/>
        </w:rPr>
        <w:t>Dia do Professor Bolivia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7 Jun</w:t>
      </w:r>
      <w:r w:rsidRPr="00E0702D">
        <w:rPr>
          <w:b/>
          <w:sz w:val="20"/>
          <w:lang w:val="pt-BR"/>
        </w:rPr>
        <w:tab/>
      </w:r>
      <w:bookmarkStart w:id="94" w:name="H5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"https://www.wincalendar.com/pt/Sagrado-Coracao-Jesus-Mexico"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94"/>
      <w:r w:rsidRPr="00E0702D">
        <w:rPr>
          <w:rStyle w:val="WCHol"/>
          <w:b/>
          <w:lang w:val="pt-BR"/>
        </w:rPr>
        <w:t>Sagrado Coração de Jesus (México)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8 Jun</w:t>
      </w:r>
      <w:r w:rsidRPr="00E0702D">
        <w:rPr>
          <w:b/>
          <w:sz w:val="20"/>
          <w:lang w:val="pt-BR"/>
        </w:rPr>
        <w:tab/>
      </w:r>
      <w:bookmarkStart w:id="95" w:name="H5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"https://www.wincalendar.com/pt/Dia-do-Arquiteto-Peru"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95"/>
      <w:r w:rsidRPr="00E0702D">
        <w:rPr>
          <w:rStyle w:val="WCHol"/>
          <w:b/>
          <w:lang w:val="pt-BR"/>
        </w:rPr>
        <w:t>Dia do Arquiteto (Peru)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8 Jun</w:t>
      </w:r>
      <w:r w:rsidRPr="00E0702D">
        <w:rPr>
          <w:b/>
          <w:sz w:val="20"/>
          <w:lang w:val="pt-BR"/>
        </w:rPr>
        <w:tab/>
      </w:r>
      <w:bookmarkStart w:id="96" w:name="H5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"https://www.wincalendar.com/pt/Dia-do-Engenheiro-Peru"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96"/>
      <w:r w:rsidRPr="00E0702D">
        <w:rPr>
          <w:rStyle w:val="WCHol"/>
          <w:b/>
          <w:lang w:val="pt-BR"/>
        </w:rPr>
        <w:t>Dia do Engenheiro (Peru)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9 Jun</w:t>
      </w:r>
      <w:r w:rsidRPr="00E0702D">
        <w:rPr>
          <w:b/>
          <w:sz w:val="20"/>
          <w:lang w:val="pt-BR"/>
        </w:rPr>
        <w:tab/>
      </w:r>
      <w:bookmarkStart w:id="97" w:name="H5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"https://www.wincalendar.com/pt/Dia-Regiao-Murcia-Rioja"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97"/>
      <w:r w:rsidRPr="00E0702D">
        <w:rPr>
          <w:rStyle w:val="WCHol"/>
          <w:b/>
          <w:lang w:val="pt-BR"/>
        </w:rPr>
        <w:t>Dia da Região de Múrcia e Rioja (Espanha)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10 Jun</w:t>
      </w:r>
      <w:r w:rsidRPr="00E0702D">
        <w:rPr>
          <w:b/>
          <w:sz w:val="20"/>
          <w:lang w:val="pt-BR"/>
        </w:rPr>
        <w:tab/>
      </w:r>
      <w:bookmarkStart w:id="98" w:name="H6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"https://www.wincalendar.com/pt/Sagrado-Coracao-Jesus-Colombia"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98"/>
      <w:r w:rsidRPr="00E0702D">
        <w:rPr>
          <w:rStyle w:val="WCHol"/>
          <w:b/>
          <w:lang w:val="pt-BR"/>
        </w:rPr>
        <w:t>Sagrado Coração de Jesus (Colômbia)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15 Jun</w:t>
      </w:r>
      <w:r w:rsidRPr="00E0702D">
        <w:rPr>
          <w:b/>
          <w:sz w:val="20"/>
          <w:lang w:val="pt-BR"/>
        </w:rPr>
        <w:tab/>
      </w:r>
      <w:bookmarkStart w:id="99" w:name="H6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"https://www.wincalendar.com/pt/Dia-Nacional-do-Livro-Argentina"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99"/>
      <w:r w:rsidRPr="00E0702D">
        <w:rPr>
          <w:rStyle w:val="WCHol"/>
          <w:b/>
          <w:lang w:val="pt-BR"/>
        </w:rPr>
        <w:t>Dia Nac. do Livro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20 Jun</w:t>
      </w:r>
      <w:r w:rsidRPr="00E0702D">
        <w:rPr>
          <w:b/>
          <w:sz w:val="20"/>
          <w:lang w:val="pt-BR"/>
        </w:rPr>
        <w:tab/>
      </w:r>
      <w:bookmarkStart w:id="100" w:name="H6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"https://www.wincalendar.com/pt/Dia-da-Bandeira-Argentina"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00"/>
      <w:r w:rsidRPr="00E0702D">
        <w:rPr>
          <w:rStyle w:val="WCHol"/>
          <w:b/>
          <w:lang w:val="pt-BR"/>
        </w:rPr>
        <w:t>Dia da Bandeira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21 Jun</w:t>
      </w:r>
      <w:r w:rsidRPr="00E0702D">
        <w:rPr>
          <w:b/>
          <w:sz w:val="20"/>
          <w:lang w:val="pt-BR"/>
        </w:rPr>
        <w:tab/>
      </w:r>
      <w:bookmarkStart w:id="101" w:name="H6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"https://www.wincalendar.com/pt/Ano-Novo-Aymara-Bolivia"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01"/>
      <w:r w:rsidRPr="00E0702D">
        <w:rPr>
          <w:rStyle w:val="WCHol"/>
          <w:b/>
          <w:lang w:val="pt-BR"/>
        </w:rPr>
        <w:t>Ano Novo Aymara (Bolivia)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24 Jun</w:t>
      </w:r>
      <w:r w:rsidRPr="00E0702D">
        <w:rPr>
          <w:b/>
          <w:sz w:val="20"/>
          <w:lang w:val="pt-BR"/>
        </w:rPr>
        <w:tab/>
      </w:r>
      <w:bookmarkStart w:id="102" w:name="H6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"https://www.wincalendar.com/pt/Batalha-de-Carabobo"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02"/>
      <w:r w:rsidRPr="00E0702D">
        <w:rPr>
          <w:rStyle w:val="WCHol"/>
          <w:b/>
          <w:lang w:val="pt-BR"/>
        </w:rPr>
        <w:t>Batalha de Carabobo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24 Jun</w:t>
      </w:r>
      <w:r w:rsidRPr="00E0702D">
        <w:rPr>
          <w:b/>
          <w:sz w:val="20"/>
          <w:lang w:val="pt-BR"/>
        </w:rPr>
        <w:tab/>
      </w:r>
      <w:bookmarkStart w:id="103" w:name="H6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"https://www.wincalendar.com/pt/Sao-Pedro-Sao-Paulo-Chile"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03"/>
      <w:r w:rsidRPr="00E0702D">
        <w:rPr>
          <w:rStyle w:val="WCHol"/>
          <w:b/>
          <w:lang w:val="pt-BR"/>
        </w:rPr>
        <w:t>Dia de São Pedro e São Paulo (Chile)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24 Jun</w:t>
      </w:r>
      <w:r w:rsidRPr="00E0702D">
        <w:rPr>
          <w:b/>
          <w:sz w:val="20"/>
          <w:lang w:val="pt-BR"/>
        </w:rPr>
        <w:tab/>
      </w:r>
      <w:bookmarkStart w:id="104" w:name="H6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"https://www.wincalendar.com/pt/Dia-do-Indio-Peru"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04"/>
      <w:r w:rsidRPr="00E0702D">
        <w:rPr>
          <w:rStyle w:val="WCHol"/>
          <w:b/>
          <w:lang w:val="pt-BR"/>
        </w:rPr>
        <w:t>Dia do Indio (Peru)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 Jul</w:t>
      </w:r>
      <w:r w:rsidRPr="00E0702D">
        <w:rPr>
          <w:b/>
          <w:sz w:val="20"/>
          <w:lang w:val="pt-BR"/>
        </w:rPr>
        <w:tab/>
      </w:r>
      <w:bookmarkStart w:id="105" w:name="H6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"https://www.wincalendar.com/pt/Sao-Pedro-Sao-Paulo-Colombia"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05"/>
      <w:r w:rsidRPr="00E0702D">
        <w:rPr>
          <w:rStyle w:val="WCHol"/>
          <w:b/>
          <w:lang w:val="pt-BR"/>
        </w:rPr>
        <w:t>Dia de São Pedro e São Paulo (Colômbia)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 Jul</w:t>
      </w:r>
      <w:r w:rsidRPr="00E0702D">
        <w:rPr>
          <w:b/>
          <w:sz w:val="20"/>
          <w:lang w:val="pt-BR"/>
        </w:rPr>
        <w:tab/>
      </w:r>
      <w:bookmarkStart w:id="106" w:name="H6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"https://www.wincalendar.com/pt/Dia-do-Arquiteto-Argentina"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06"/>
      <w:r w:rsidRPr="00E0702D">
        <w:rPr>
          <w:rStyle w:val="WCHol"/>
          <w:b/>
          <w:lang w:val="pt-BR"/>
        </w:rPr>
        <w:t>Dia do Arquiteto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 Jul</w:t>
      </w:r>
      <w:r w:rsidRPr="00E0702D">
        <w:rPr>
          <w:b/>
          <w:sz w:val="20"/>
          <w:lang w:val="pt-BR"/>
        </w:rPr>
        <w:tab/>
      </w:r>
      <w:bookmarkStart w:id="107" w:name="H6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"https://www.wincalendar.com/pt/Sao-Pedro-Sao-Paulo"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07"/>
      <w:r w:rsidRPr="00E0702D">
        <w:rPr>
          <w:rStyle w:val="WCHol"/>
          <w:b/>
          <w:lang w:val="pt-BR"/>
        </w:rPr>
        <w:t>San Pedro y San Pablo (Colombia)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3 Jul</w:t>
      </w:r>
      <w:r w:rsidRPr="00E0702D">
        <w:rPr>
          <w:b/>
          <w:sz w:val="20"/>
          <w:lang w:val="pt-BR"/>
        </w:rPr>
        <w:tab/>
      </w:r>
      <w:bookmarkStart w:id="108" w:name="H7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"https://www.wincalendar.com/pt/Sao-Tomas"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08"/>
      <w:r w:rsidRPr="00E0702D">
        <w:rPr>
          <w:rStyle w:val="WCHol"/>
          <w:b/>
          <w:lang w:val="pt-BR"/>
        </w:rPr>
        <w:t>São Tomás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4 Jul</w:t>
      </w:r>
      <w:r w:rsidRPr="00E0702D">
        <w:rPr>
          <w:b/>
          <w:sz w:val="20"/>
          <w:lang w:val="pt-BR"/>
        </w:rPr>
        <w:tab/>
      </w:r>
      <w:bookmarkStart w:id="109" w:name="H7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"https://www.wincalendar.com/pt/Dia-do-Arquiteto-Venezuela"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09"/>
      <w:r w:rsidRPr="00E0702D">
        <w:rPr>
          <w:rStyle w:val="WCHol"/>
          <w:b/>
          <w:lang w:val="pt-BR"/>
        </w:rPr>
        <w:t>Dia do Arquiteto (Venezuela)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6 Jul</w:t>
      </w:r>
      <w:r w:rsidRPr="00E0702D">
        <w:rPr>
          <w:b/>
          <w:sz w:val="20"/>
          <w:lang w:val="pt-BR"/>
        </w:rPr>
        <w:tab/>
      </w:r>
      <w:bookmarkStart w:id="110" w:name="H7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"https://www.wincalendar.com/pt/Dia-do-Professor-Peru"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10"/>
      <w:r w:rsidRPr="00E0702D">
        <w:rPr>
          <w:rStyle w:val="WCHol"/>
          <w:b/>
          <w:lang w:val="pt-BR"/>
        </w:rPr>
        <w:t>Dia do Professor Peru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6 Jul</w:t>
      </w:r>
      <w:r w:rsidRPr="00E0702D">
        <w:rPr>
          <w:b/>
          <w:sz w:val="20"/>
          <w:lang w:val="pt-BR"/>
        </w:rPr>
        <w:tab/>
      </w:r>
      <w:bookmarkStart w:id="111" w:name="H7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"https://www.wincalendar.com/pt/Sao-Firmino"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11"/>
      <w:r w:rsidRPr="00E0702D">
        <w:rPr>
          <w:rStyle w:val="WCHol"/>
          <w:b/>
          <w:lang w:val="pt-BR"/>
        </w:rPr>
        <w:t>São Fermim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9 Jul</w:t>
      </w:r>
      <w:r w:rsidRPr="00E0702D">
        <w:rPr>
          <w:b/>
          <w:sz w:val="20"/>
          <w:lang w:val="pt-BR"/>
        </w:rPr>
        <w:tab/>
      </w:r>
      <w:bookmarkStart w:id="112" w:name="H7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"https://www.wincalendar.com/pt/Dia-Independencia-Argentina"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12"/>
      <w:r w:rsidRPr="00E0702D">
        <w:rPr>
          <w:rStyle w:val="WCHol"/>
          <w:b/>
          <w:lang w:val="pt-BR"/>
        </w:rPr>
        <w:t>Dia da Independência da Argentina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16 Jul</w:t>
      </w:r>
      <w:r w:rsidRPr="00E0702D">
        <w:rPr>
          <w:b/>
          <w:sz w:val="20"/>
          <w:lang w:val="pt-BR"/>
        </w:rPr>
        <w:tab/>
      </w:r>
      <w:bookmarkStart w:id="113" w:name="H7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"https://www.wincalendar.com/pt/Dia-da-Paz-Bolivia"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13"/>
      <w:r w:rsidRPr="00E0702D">
        <w:rPr>
          <w:rStyle w:val="WCHol"/>
          <w:b/>
          <w:lang w:val="pt-BR"/>
        </w:rPr>
        <w:t>Dia da Paz (Bolivia)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17 Jul</w:t>
      </w:r>
      <w:r w:rsidRPr="00E0702D">
        <w:rPr>
          <w:b/>
          <w:sz w:val="20"/>
          <w:lang w:val="pt-BR"/>
        </w:rPr>
        <w:tab/>
      </w:r>
      <w:bookmarkStart w:id="114" w:name="H7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"https://www.wincalendar.com/pt/Dia-da-Secretaria-Mexico"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14"/>
      <w:r w:rsidRPr="00E0702D">
        <w:rPr>
          <w:rStyle w:val="WCHol"/>
          <w:b/>
          <w:lang w:val="pt-BR"/>
        </w:rPr>
        <w:t>Dia da Secretária (México)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20 Jul</w:t>
      </w:r>
      <w:r w:rsidRPr="00E0702D">
        <w:rPr>
          <w:b/>
          <w:sz w:val="20"/>
          <w:lang w:val="pt-BR"/>
        </w:rPr>
        <w:tab/>
      </w:r>
      <w:bookmarkStart w:id="115" w:name="H7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"https://www.wincalendar.com/pt/Independencia-da-Colombia"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15"/>
      <w:r w:rsidRPr="00E0702D">
        <w:rPr>
          <w:rStyle w:val="WCHol"/>
          <w:b/>
          <w:lang w:val="pt-BR"/>
        </w:rPr>
        <w:t>Colombian Independence Day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21 Jul</w:t>
      </w:r>
      <w:r w:rsidRPr="00E0702D">
        <w:rPr>
          <w:b/>
          <w:sz w:val="20"/>
          <w:lang w:val="pt-BR"/>
        </w:rPr>
        <w:tab/>
      </w:r>
      <w:bookmarkStart w:id="116" w:name="H7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"https://www.wincalendar.com/pt/Dia-de-Direito-Argentina"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16"/>
      <w:r w:rsidRPr="00E0702D">
        <w:rPr>
          <w:rStyle w:val="WCHol"/>
          <w:b/>
          <w:lang w:val="pt-BR"/>
        </w:rPr>
        <w:t>Dia de Direito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24 Jul</w:t>
      </w:r>
      <w:r w:rsidRPr="00E0702D">
        <w:rPr>
          <w:b/>
          <w:sz w:val="20"/>
          <w:lang w:val="pt-BR"/>
        </w:rPr>
        <w:tab/>
      </w:r>
      <w:bookmarkStart w:id="117" w:name="H7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"https://www.wincalendar.com/pt/Nascimento-de-Simon-Bolivar"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17"/>
      <w:r w:rsidRPr="00E0702D">
        <w:rPr>
          <w:rStyle w:val="WCHol"/>
          <w:b/>
          <w:lang w:val="pt-BR"/>
        </w:rPr>
        <w:t>Nascimento de Simón Bolívar (Venezuela)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28 Jul</w:t>
      </w:r>
      <w:r w:rsidRPr="00E0702D">
        <w:rPr>
          <w:b/>
          <w:sz w:val="20"/>
          <w:lang w:val="pt-BR"/>
        </w:rPr>
        <w:tab/>
      </w:r>
      <w:bookmarkStart w:id="118" w:name="H8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"https://www.wincalendar.com/pt/Dia-do-Indio-Chile"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18"/>
      <w:r w:rsidRPr="00E0702D">
        <w:rPr>
          <w:rStyle w:val="WCHol"/>
          <w:b/>
          <w:lang w:val="pt-BR"/>
        </w:rPr>
        <w:t>Dia do Indio (Chile)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28 Jul</w:t>
      </w:r>
      <w:r w:rsidRPr="00E0702D">
        <w:rPr>
          <w:b/>
          <w:sz w:val="20"/>
          <w:lang w:val="pt-BR"/>
        </w:rPr>
        <w:tab/>
      </w:r>
      <w:bookmarkStart w:id="119" w:name="H8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"https://www.wincalendar.com/pt/Independencia-do-Peru"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19"/>
      <w:r w:rsidRPr="00E0702D">
        <w:rPr>
          <w:rStyle w:val="WCHol"/>
          <w:b/>
          <w:lang w:val="pt-BR"/>
        </w:rPr>
        <w:t>Independência do Peru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 Ago</w:t>
      </w:r>
      <w:r w:rsidRPr="00E0702D">
        <w:rPr>
          <w:b/>
          <w:sz w:val="20"/>
          <w:lang w:val="pt-BR"/>
        </w:rPr>
        <w:tab/>
      </w:r>
      <w:bookmarkStart w:id="120" w:name="H8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"https://www.wincalendar.com/pt/Dia-do-Indio-Bolivia"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20"/>
      <w:r w:rsidRPr="00E0702D">
        <w:rPr>
          <w:rStyle w:val="WCHol"/>
          <w:b/>
          <w:lang w:val="pt-BR"/>
        </w:rPr>
        <w:t>Dia do Indio (Bolivia)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3 Ago</w:t>
      </w:r>
      <w:r w:rsidRPr="00E0702D">
        <w:rPr>
          <w:b/>
          <w:sz w:val="20"/>
          <w:lang w:val="pt-BR"/>
        </w:rPr>
        <w:tab/>
      </w:r>
      <w:bookmarkStart w:id="121" w:name="H8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"https://www.wincalendar.com/pt/Dia-da-Bandeira-Venezuela"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21"/>
      <w:r w:rsidRPr="00E0702D">
        <w:rPr>
          <w:rStyle w:val="WCHol"/>
          <w:b/>
          <w:lang w:val="pt-BR"/>
        </w:rPr>
        <w:t>Dia da Bandeira (Venezuela)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lastRenderedPageBreak/>
        <w:t>4 Ago</w:t>
      </w:r>
      <w:r w:rsidRPr="00E0702D">
        <w:rPr>
          <w:b/>
          <w:sz w:val="20"/>
          <w:lang w:val="pt-BR"/>
        </w:rPr>
        <w:tab/>
      </w:r>
      <w:bookmarkStart w:id="122" w:name="H8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"https://www.wincalendar.com/pt/Dia-do-Arquiteto-Chile"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22"/>
      <w:r w:rsidRPr="00E0702D">
        <w:rPr>
          <w:rStyle w:val="WCHol"/>
          <w:b/>
          <w:lang w:val="pt-BR"/>
        </w:rPr>
        <w:t>Dia do Arquiteto (Chile)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6 Ago</w:t>
      </w:r>
      <w:r w:rsidRPr="00E0702D">
        <w:rPr>
          <w:b/>
          <w:sz w:val="20"/>
          <w:lang w:val="pt-BR"/>
        </w:rPr>
        <w:tab/>
      </w:r>
      <w:bookmarkStart w:id="123" w:name="H8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"https://www.wincalendar.com/pt/Dia-da-Patria-Bolivia"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23"/>
      <w:r w:rsidRPr="00E0702D">
        <w:rPr>
          <w:rStyle w:val="WCHol"/>
          <w:b/>
          <w:lang w:val="pt-BR"/>
        </w:rPr>
        <w:t>Dia da Pátria (Bolivia)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7 Ago</w:t>
      </w:r>
      <w:r w:rsidRPr="00E0702D">
        <w:rPr>
          <w:b/>
          <w:sz w:val="20"/>
          <w:lang w:val="pt-BR"/>
        </w:rPr>
        <w:tab/>
      </w:r>
      <w:bookmarkStart w:id="124" w:name="H8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"https://www.wincalendar.com/pt/Batalha-de-Boyaca"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24"/>
      <w:r w:rsidRPr="00E0702D">
        <w:rPr>
          <w:rStyle w:val="WCHol"/>
          <w:b/>
          <w:lang w:val="pt-BR"/>
        </w:rPr>
        <w:t>Batalha de Boyacá (Colômbia)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15 Ago</w:t>
      </w:r>
      <w:r w:rsidRPr="00E0702D">
        <w:rPr>
          <w:b/>
          <w:sz w:val="20"/>
          <w:lang w:val="pt-BR"/>
        </w:rPr>
        <w:tab/>
      </w:r>
      <w:bookmarkStart w:id="125" w:name="H8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"https://www.wincalendar.com/pt/Assuncao-da-Virgem"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25"/>
      <w:r w:rsidRPr="00E0702D">
        <w:rPr>
          <w:rStyle w:val="WCHol"/>
          <w:b/>
          <w:lang w:val="pt-BR"/>
        </w:rPr>
        <w:t>Assunção de Nossa Senhora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15 Ago</w:t>
      </w:r>
      <w:r w:rsidRPr="00E0702D">
        <w:rPr>
          <w:b/>
          <w:sz w:val="20"/>
          <w:lang w:val="pt-BR"/>
        </w:rPr>
        <w:tab/>
      </w:r>
      <w:bookmarkStart w:id="126" w:name="H8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"https://www.wincalendar.com/pt/Virgem-de-Urkupinha"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26"/>
      <w:r w:rsidRPr="00E0702D">
        <w:rPr>
          <w:rStyle w:val="WCHol"/>
          <w:b/>
          <w:lang w:val="pt-BR"/>
        </w:rPr>
        <w:t>Virgem de Urkupinha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17 Ago</w:t>
      </w:r>
      <w:r w:rsidRPr="00E0702D">
        <w:rPr>
          <w:b/>
          <w:sz w:val="20"/>
          <w:lang w:val="pt-BR"/>
        </w:rPr>
        <w:tab/>
      </w:r>
      <w:bookmarkStart w:id="127" w:name="H8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"https://www.wincalendar.com/pt/Aniversario-General-Jose-de-San-Martin-Argentina"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27"/>
      <w:r w:rsidRPr="00E0702D">
        <w:rPr>
          <w:rStyle w:val="WCHol"/>
          <w:b/>
          <w:lang w:val="pt-BR"/>
        </w:rPr>
        <w:t>Aniv. do General José de San Martín (Arg.)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17 Ago</w:t>
      </w:r>
      <w:r w:rsidRPr="00E0702D">
        <w:rPr>
          <w:b/>
          <w:sz w:val="20"/>
          <w:lang w:val="pt-BR"/>
        </w:rPr>
        <w:tab/>
      </w:r>
      <w:bookmarkStart w:id="128" w:name="H9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"https://www.wincalendar.com/pt/Dia-da-Bandeira-Bolivia"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28"/>
      <w:r w:rsidRPr="00E0702D">
        <w:rPr>
          <w:rStyle w:val="WCHol"/>
          <w:b/>
          <w:lang w:val="pt-BR"/>
        </w:rPr>
        <w:t>Dia da Bandeira (Bolivia)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17 Ago</w:t>
      </w:r>
      <w:r w:rsidRPr="00E0702D">
        <w:rPr>
          <w:b/>
          <w:sz w:val="20"/>
          <w:lang w:val="pt-BR"/>
        </w:rPr>
        <w:tab/>
      </w:r>
      <w:bookmarkStart w:id="129" w:name="H9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"https://www.wincalendar.com/pt/Dia-do-Engenheiro-Colombia"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29"/>
      <w:r w:rsidRPr="00E0702D">
        <w:rPr>
          <w:rStyle w:val="WCHol"/>
          <w:b/>
          <w:lang w:val="pt-BR"/>
        </w:rPr>
        <w:t>Dia do Engenheiro (Colômbia)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18 Ago</w:t>
      </w:r>
      <w:r w:rsidRPr="00E0702D">
        <w:rPr>
          <w:b/>
          <w:sz w:val="20"/>
          <w:lang w:val="pt-BR"/>
        </w:rPr>
        <w:tab/>
      </w:r>
      <w:bookmarkStart w:id="130" w:name="H9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"https://www.wincalendar.com/pt/Dia-do-Avo"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30"/>
      <w:r w:rsidRPr="00E0702D">
        <w:rPr>
          <w:rStyle w:val="WCHol"/>
          <w:b/>
          <w:lang w:val="pt-BR"/>
        </w:rPr>
        <w:t>Dia do Avô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22 Ago</w:t>
      </w:r>
      <w:r w:rsidRPr="00E0702D">
        <w:rPr>
          <w:b/>
          <w:sz w:val="20"/>
          <w:lang w:val="pt-BR"/>
        </w:rPr>
        <w:tab/>
      </w:r>
      <w:bookmarkStart w:id="131" w:name="H9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"https://www.wincalendar.com/pt/Dia-do-Folclore-Argentina"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31"/>
      <w:r w:rsidRPr="00E0702D">
        <w:rPr>
          <w:rStyle w:val="WCHol"/>
          <w:b/>
          <w:lang w:val="pt-BR"/>
        </w:rPr>
        <w:t>Dia do Folclore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27 Ago</w:t>
      </w:r>
      <w:r w:rsidRPr="00E0702D">
        <w:rPr>
          <w:b/>
          <w:sz w:val="20"/>
          <w:lang w:val="pt-BR"/>
        </w:rPr>
        <w:tab/>
      </w:r>
      <w:bookmarkStart w:id="132" w:name="H9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"https://www.wincalendar.com/pt/Dia-da-Radio-Argentina"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32"/>
      <w:r w:rsidRPr="00E0702D">
        <w:rPr>
          <w:rStyle w:val="WCHol"/>
          <w:b/>
          <w:lang w:val="pt-BR"/>
        </w:rPr>
        <w:t>Dia da Rádio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28 Ago</w:t>
      </w:r>
      <w:r w:rsidRPr="00E0702D">
        <w:rPr>
          <w:b/>
          <w:sz w:val="20"/>
          <w:lang w:val="pt-BR"/>
        </w:rPr>
        <w:tab/>
      </w:r>
      <w:bookmarkStart w:id="133" w:name="H9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"https://www.wincalendar.com/pt/Dia-do-Avo-Mexico"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33"/>
      <w:r w:rsidRPr="00E0702D">
        <w:rPr>
          <w:rStyle w:val="WCHol"/>
          <w:b/>
          <w:lang w:val="pt-BR"/>
        </w:rPr>
        <w:t>Dia do Avô (México)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29 Ago</w:t>
      </w:r>
      <w:r w:rsidRPr="00E0702D">
        <w:rPr>
          <w:b/>
          <w:sz w:val="20"/>
          <w:lang w:val="pt-BR"/>
        </w:rPr>
        <w:tab/>
      </w:r>
      <w:bookmarkStart w:id="134" w:name="H9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"https://www.wincalendar.com/pt/Dia-do-Advogado-Argentina"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34"/>
      <w:r w:rsidRPr="00E0702D">
        <w:rPr>
          <w:rStyle w:val="WCHol"/>
          <w:b/>
          <w:lang w:val="pt-BR"/>
        </w:rPr>
        <w:t>Dia do Advogado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30 Ago</w:t>
      </w:r>
      <w:r w:rsidRPr="00E0702D">
        <w:rPr>
          <w:b/>
          <w:sz w:val="20"/>
          <w:lang w:val="pt-BR"/>
        </w:rPr>
        <w:tab/>
      </w:r>
      <w:bookmarkStart w:id="135" w:name="H9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"https://www.wincalendar.com/pt/Santa-Rosa-de-Lima"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35"/>
      <w:r w:rsidRPr="00E0702D">
        <w:rPr>
          <w:rStyle w:val="WCHol"/>
          <w:b/>
          <w:lang w:val="pt-BR"/>
        </w:rPr>
        <w:t>Santa Rosa de Lima (Perú)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 Set</w:t>
      </w:r>
      <w:r w:rsidRPr="00E0702D">
        <w:rPr>
          <w:b/>
          <w:sz w:val="20"/>
          <w:lang w:val="pt-BR"/>
        </w:rPr>
        <w:tab/>
      </w:r>
      <w:bookmarkStart w:id="136" w:name="H9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"https://www.wincalendar.com/pt/Dia-da-Industria-Argentina"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36"/>
      <w:r w:rsidRPr="00E0702D">
        <w:rPr>
          <w:rStyle w:val="WCHol"/>
          <w:b/>
          <w:lang w:val="pt-BR"/>
        </w:rPr>
        <w:t>Dia da Indústria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 Set</w:t>
      </w:r>
      <w:r w:rsidRPr="00E0702D">
        <w:rPr>
          <w:b/>
          <w:sz w:val="20"/>
          <w:lang w:val="pt-BR"/>
        </w:rPr>
        <w:tab/>
      </w:r>
      <w:bookmarkStart w:id="137" w:name="H9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"https://www.wincalendar.com/pt/Dia-do-Trabalho-EUA"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37"/>
      <w:r w:rsidRPr="00E0702D">
        <w:rPr>
          <w:rStyle w:val="WCHol"/>
          <w:b/>
          <w:lang w:val="pt-BR"/>
        </w:rPr>
        <w:t>Día do Trabalho (EUA)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4 Set</w:t>
      </w:r>
      <w:r w:rsidRPr="00E0702D">
        <w:rPr>
          <w:b/>
          <w:sz w:val="20"/>
          <w:lang w:val="pt-BR"/>
        </w:rPr>
        <w:tab/>
      </w:r>
      <w:bookmarkStart w:id="138" w:name="H10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"https://www.wincalendar.com/pt/Dia-da-Secretaria-Argentina"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38"/>
      <w:r w:rsidRPr="00E0702D">
        <w:rPr>
          <w:rStyle w:val="WCHol"/>
          <w:b/>
          <w:lang w:val="pt-BR"/>
        </w:rPr>
        <w:t>Dia da Secretária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7 Set</w:t>
      </w:r>
      <w:r w:rsidRPr="00E0702D">
        <w:rPr>
          <w:b/>
          <w:sz w:val="20"/>
          <w:lang w:val="pt-BR"/>
        </w:rPr>
        <w:tab/>
      </w:r>
      <w:bookmarkStart w:id="139" w:name="H10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"https://www.wincalendar.com/pt/Independencia-do-Brasil"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39"/>
      <w:r w:rsidRPr="00E0702D">
        <w:rPr>
          <w:rStyle w:val="WCHol"/>
          <w:b/>
          <w:lang w:val="pt-BR"/>
        </w:rPr>
        <w:t>Independência do Brasil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8 Set</w:t>
      </w:r>
      <w:r w:rsidRPr="00E0702D">
        <w:rPr>
          <w:b/>
          <w:sz w:val="20"/>
          <w:lang w:val="pt-BR"/>
        </w:rPr>
        <w:tab/>
      </w:r>
      <w:bookmarkStart w:id="140" w:name="H10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"https://www.wincalendar.com/pt/Dia-da-Extremadura-Espanha"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40"/>
      <w:r w:rsidRPr="00E0702D">
        <w:rPr>
          <w:rStyle w:val="WCHol"/>
          <w:b/>
          <w:lang w:val="pt-BR"/>
        </w:rPr>
        <w:t>Dia da Extremadura (Espanha)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11 Set</w:t>
      </w:r>
      <w:r w:rsidRPr="00E0702D">
        <w:rPr>
          <w:b/>
          <w:sz w:val="20"/>
          <w:lang w:val="pt-BR"/>
        </w:rPr>
        <w:tab/>
      </w:r>
      <w:bookmarkStart w:id="141" w:name="H10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"https://www.wincalendar.com/pt/Dia-da-Catalunha"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41"/>
      <w:r w:rsidRPr="00E0702D">
        <w:rPr>
          <w:rStyle w:val="WCHol"/>
          <w:b/>
          <w:lang w:val="pt-BR"/>
        </w:rPr>
        <w:t>Dia da Catalunha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11 Set</w:t>
      </w:r>
      <w:r w:rsidRPr="00E0702D">
        <w:rPr>
          <w:b/>
          <w:sz w:val="20"/>
          <w:lang w:val="pt-BR"/>
        </w:rPr>
        <w:tab/>
      </w:r>
      <w:bookmarkStart w:id="142" w:name="H10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"https://www.wincalendar.com/pt/Dia-do-Professor-Argentina"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42"/>
      <w:r w:rsidRPr="00E0702D">
        <w:rPr>
          <w:rStyle w:val="WCHol"/>
          <w:b/>
          <w:lang w:val="pt-BR"/>
        </w:rPr>
        <w:t>Dia do Professor Argentina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11 Set</w:t>
      </w:r>
      <w:r w:rsidRPr="00E0702D">
        <w:rPr>
          <w:b/>
          <w:sz w:val="20"/>
          <w:lang w:val="pt-BR"/>
        </w:rPr>
        <w:tab/>
      </w:r>
      <w:bookmarkStart w:id="143" w:name="H10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"https://www.wincalendar.com/pt/Virgem-de-Coromoto"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43"/>
      <w:r w:rsidRPr="00E0702D">
        <w:rPr>
          <w:rStyle w:val="WCHol"/>
          <w:b/>
          <w:lang w:val="pt-BR"/>
        </w:rPr>
        <w:t>Virgem de Coromoto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13 Set</w:t>
      </w:r>
      <w:r w:rsidRPr="00E0702D">
        <w:rPr>
          <w:b/>
          <w:sz w:val="20"/>
          <w:lang w:val="pt-BR"/>
        </w:rPr>
        <w:tab/>
      </w:r>
      <w:bookmarkStart w:id="144" w:name="H10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"https://www.wincalendar.com/pt/Dia-das-Criancas-Heroicas"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44"/>
      <w:r w:rsidRPr="00E0702D">
        <w:rPr>
          <w:rStyle w:val="WCHol"/>
          <w:b/>
          <w:lang w:val="pt-BR"/>
        </w:rPr>
        <w:t>Dia das Crianças Heróicas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14 Set</w:t>
      </w:r>
      <w:r w:rsidRPr="00E0702D">
        <w:rPr>
          <w:b/>
          <w:sz w:val="20"/>
          <w:lang w:val="pt-BR"/>
        </w:rPr>
        <w:tab/>
      </w:r>
      <w:bookmarkStart w:id="145" w:name="H10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"https://www.wincalendar.com/pt/Dia-de-Cochabamba"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45"/>
      <w:r w:rsidRPr="00E0702D">
        <w:rPr>
          <w:rStyle w:val="WCHol"/>
          <w:b/>
          <w:lang w:val="pt-BR"/>
        </w:rPr>
        <w:t>Dia de Cochabamba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15 Set</w:t>
      </w:r>
      <w:r w:rsidRPr="00E0702D">
        <w:rPr>
          <w:b/>
          <w:sz w:val="20"/>
          <w:lang w:val="pt-BR"/>
        </w:rPr>
        <w:tab/>
      </w:r>
      <w:bookmarkStart w:id="146" w:name="H10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"https://www.wincalendar.com/pt/Dia-de-Cantabria"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46"/>
      <w:r w:rsidRPr="00E0702D">
        <w:rPr>
          <w:rStyle w:val="WCHol"/>
          <w:b/>
          <w:lang w:val="pt-BR"/>
        </w:rPr>
        <w:t>Dia de Cantabria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16 Set</w:t>
      </w:r>
      <w:r w:rsidRPr="00E0702D">
        <w:rPr>
          <w:b/>
          <w:sz w:val="20"/>
          <w:lang w:val="pt-BR"/>
        </w:rPr>
        <w:tab/>
      </w:r>
      <w:bookmarkStart w:id="147" w:name="H10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"https://www.wincalendar.com/pt/Grito-de-Independencia-Mexico"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47"/>
      <w:r w:rsidRPr="00E0702D">
        <w:rPr>
          <w:rStyle w:val="WCHol"/>
          <w:b/>
          <w:lang w:val="pt-BR"/>
        </w:rPr>
        <w:t>Grito de Independência (México)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18 Set</w:t>
      </w:r>
      <w:r w:rsidRPr="00E0702D">
        <w:rPr>
          <w:b/>
          <w:sz w:val="20"/>
          <w:lang w:val="pt-BR"/>
        </w:rPr>
        <w:tab/>
      </w:r>
      <w:bookmarkStart w:id="148" w:name="H11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"https://www.wincalendar.com/pt/Independencia-do-Chile"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48"/>
      <w:r w:rsidRPr="00E0702D">
        <w:rPr>
          <w:rStyle w:val="WCHol"/>
          <w:b/>
          <w:lang w:val="pt-BR"/>
        </w:rPr>
        <w:t>Independência do Chile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19 Set</w:t>
      </w:r>
      <w:r w:rsidRPr="00E0702D">
        <w:rPr>
          <w:b/>
          <w:sz w:val="20"/>
          <w:lang w:val="pt-BR"/>
        </w:rPr>
        <w:tab/>
      </w:r>
      <w:bookmarkStart w:id="149" w:name="H11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"https://www.wincalendar.com/pt/Glorias-do-Exercito"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49"/>
      <w:r w:rsidRPr="00E0702D">
        <w:rPr>
          <w:rStyle w:val="WCHol"/>
          <w:b/>
          <w:lang w:val="pt-BR"/>
        </w:rPr>
        <w:t>Glórias do Exército (Chile)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21 Set</w:t>
      </w:r>
      <w:r w:rsidRPr="00E0702D">
        <w:rPr>
          <w:b/>
          <w:sz w:val="20"/>
          <w:lang w:val="pt-BR"/>
        </w:rPr>
        <w:tab/>
      </w:r>
      <w:bookmarkStart w:id="150" w:name="H11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"https://www.wincalendar.com/pt/Dia-do-Amor-Amizade"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50"/>
      <w:r w:rsidRPr="00E0702D">
        <w:rPr>
          <w:rStyle w:val="WCHol"/>
          <w:b/>
          <w:lang w:val="pt-BR"/>
        </w:rPr>
        <w:t>Dia de Amor e Amizade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24 Set</w:t>
      </w:r>
      <w:r w:rsidRPr="00E0702D">
        <w:rPr>
          <w:b/>
          <w:sz w:val="20"/>
          <w:lang w:val="pt-BR"/>
        </w:rPr>
        <w:tab/>
      </w:r>
      <w:bookmarkStart w:id="151" w:name="H11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"https://www.wincalendar.com/pt/Dia-de-Santa-Cruz"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51"/>
      <w:r w:rsidRPr="00E0702D">
        <w:rPr>
          <w:rStyle w:val="WCHol"/>
          <w:b/>
          <w:lang w:val="pt-BR"/>
        </w:rPr>
        <w:t>Dia de Santa Cruz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27 Set</w:t>
      </w:r>
      <w:r w:rsidRPr="00E0702D">
        <w:rPr>
          <w:b/>
          <w:sz w:val="20"/>
          <w:lang w:val="pt-BR"/>
        </w:rPr>
        <w:tab/>
      </w:r>
      <w:bookmarkStart w:id="152" w:name="H11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"https://www.wincalendar.com/pt/Dia-do-Mexico"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52"/>
      <w:r w:rsidRPr="00E0702D">
        <w:rPr>
          <w:rStyle w:val="WCHol"/>
          <w:b/>
          <w:lang w:val="pt-BR"/>
        </w:rPr>
        <w:t>Dia do México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30 Set</w:t>
      </w:r>
      <w:r w:rsidRPr="00E0702D">
        <w:rPr>
          <w:b/>
          <w:sz w:val="20"/>
          <w:lang w:val="pt-BR"/>
        </w:rPr>
        <w:tab/>
      </w:r>
      <w:bookmarkStart w:id="153" w:name="H11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"https://www.wincalendar.com/pt/Dia-da-Secretaria-Venezuela"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53"/>
      <w:r w:rsidRPr="00E0702D">
        <w:rPr>
          <w:rStyle w:val="WCHol"/>
          <w:b/>
          <w:lang w:val="pt-BR"/>
        </w:rPr>
        <w:t>Dia da Secretária (Venezuela)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 Out</w:t>
      </w:r>
      <w:r w:rsidRPr="00E0702D">
        <w:rPr>
          <w:b/>
          <w:sz w:val="20"/>
          <w:lang w:val="pt-BR"/>
        </w:rPr>
        <w:tab/>
      </w:r>
      <w:bookmarkStart w:id="154" w:name="H11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"https://www.wincalendar.com/pt/Dia-do-Arquiteto-Mexico"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54"/>
      <w:r w:rsidRPr="00E0702D">
        <w:rPr>
          <w:rStyle w:val="WCHol"/>
          <w:b/>
          <w:lang w:val="pt-BR"/>
        </w:rPr>
        <w:t>Dia do Arquiteto (México)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4 Out</w:t>
      </w:r>
      <w:r w:rsidRPr="00E0702D">
        <w:rPr>
          <w:b/>
          <w:sz w:val="20"/>
          <w:lang w:val="pt-BR"/>
        </w:rPr>
        <w:tab/>
      </w:r>
      <w:bookmarkStart w:id="155" w:name="H11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"https://www.wincalendar.com/pt/Sao-Francisco-de-Asis"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55"/>
      <w:r w:rsidRPr="00E0702D">
        <w:rPr>
          <w:rStyle w:val="WCHol"/>
          <w:b/>
          <w:lang w:val="pt-BR"/>
        </w:rPr>
        <w:t>São Francisco de Asis (México)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5 Out</w:t>
      </w:r>
      <w:r w:rsidRPr="00E0702D">
        <w:rPr>
          <w:b/>
          <w:sz w:val="20"/>
          <w:lang w:val="pt-BR"/>
        </w:rPr>
        <w:tab/>
      </w:r>
      <w:bookmarkStart w:id="156" w:name="H11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"https://www.wincalendar.com/pt/Dia-do-Engenheiro-Bolivia"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56"/>
      <w:r w:rsidRPr="00E0702D">
        <w:rPr>
          <w:rStyle w:val="WCHol"/>
          <w:b/>
          <w:lang w:val="pt-BR"/>
        </w:rPr>
        <w:t>Dia do Engenheiro (Bolivia)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7 Out</w:t>
      </w:r>
      <w:r w:rsidRPr="00E0702D">
        <w:rPr>
          <w:b/>
          <w:sz w:val="20"/>
          <w:lang w:val="pt-BR"/>
        </w:rPr>
        <w:tab/>
      </w:r>
      <w:bookmarkStart w:id="157" w:name="H11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"https://www.wincalendar.com/pt/Virgem-do-Rosario"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57"/>
      <w:r w:rsidRPr="00E0702D">
        <w:rPr>
          <w:rStyle w:val="WCHol"/>
          <w:b/>
          <w:lang w:val="pt-BR"/>
        </w:rPr>
        <w:t>Virgem do Rosário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8 Out</w:t>
      </w:r>
      <w:r w:rsidRPr="00E0702D">
        <w:rPr>
          <w:b/>
          <w:sz w:val="20"/>
          <w:lang w:val="pt-BR"/>
        </w:rPr>
        <w:tab/>
      </w:r>
      <w:bookmarkStart w:id="158" w:name="H12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"https://www.wincalendar.com/pt/Batalha-Naval-de-Angamos"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58"/>
      <w:r w:rsidRPr="00E0702D">
        <w:rPr>
          <w:rStyle w:val="WCHol"/>
          <w:b/>
          <w:lang w:val="pt-BR"/>
        </w:rPr>
        <w:t>Batalha Naval de Angamos (Perú)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9 Out</w:t>
      </w:r>
      <w:r w:rsidRPr="00E0702D">
        <w:rPr>
          <w:b/>
          <w:sz w:val="20"/>
          <w:lang w:val="pt-BR"/>
        </w:rPr>
        <w:tab/>
      </w:r>
      <w:bookmarkStart w:id="159" w:name="H12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"https://www.wincalendar.com/pt/Dia-da-Comunidade-Valencia"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59"/>
      <w:r w:rsidRPr="00E0702D">
        <w:rPr>
          <w:rStyle w:val="WCHol"/>
          <w:b/>
          <w:lang w:val="pt-BR"/>
        </w:rPr>
        <w:t>Dia da Comunidade de Valencia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11 Out</w:t>
      </w:r>
      <w:r w:rsidRPr="00E0702D">
        <w:rPr>
          <w:b/>
          <w:sz w:val="20"/>
          <w:lang w:val="pt-BR"/>
        </w:rPr>
        <w:tab/>
      </w:r>
      <w:bookmarkStart w:id="160" w:name="H12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"https://www.wincalendar.com/pt/Dia-da-Mulher-Boliviana"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60"/>
      <w:r w:rsidRPr="00E0702D">
        <w:rPr>
          <w:rStyle w:val="WCHol"/>
          <w:b/>
          <w:lang w:val="pt-BR"/>
        </w:rPr>
        <w:t>Dia da Mulher Boliviana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12 Out</w:t>
      </w:r>
      <w:r w:rsidRPr="00E0702D">
        <w:rPr>
          <w:b/>
          <w:sz w:val="20"/>
          <w:lang w:val="pt-BR"/>
        </w:rPr>
        <w:tab/>
      </w:r>
      <w:bookmarkStart w:id="161" w:name="H12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"https://www.wincalendar.com/pt/Descoberta-da-America"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61"/>
      <w:r w:rsidRPr="00E0702D">
        <w:rPr>
          <w:rStyle w:val="WCHol"/>
          <w:b/>
          <w:lang w:val="pt-BR"/>
        </w:rPr>
        <w:t>Descoberta da América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12 Out</w:t>
      </w:r>
      <w:r w:rsidRPr="00E0702D">
        <w:rPr>
          <w:b/>
          <w:sz w:val="20"/>
          <w:lang w:val="pt-BR"/>
        </w:rPr>
        <w:tab/>
      </w:r>
      <w:bookmarkStart w:id="162" w:name="H12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"https://www.wincalendar.com/pt/Nossa-Senhora-de-Aparecida"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62"/>
      <w:r w:rsidRPr="00E0702D">
        <w:rPr>
          <w:rStyle w:val="WCHol"/>
          <w:b/>
          <w:lang w:val="pt-BR"/>
        </w:rPr>
        <w:t>Nossa Senhora de Aparecida (Brasil)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12 Out</w:t>
      </w:r>
      <w:r w:rsidRPr="00E0702D">
        <w:rPr>
          <w:b/>
          <w:sz w:val="20"/>
          <w:lang w:val="pt-BR"/>
        </w:rPr>
        <w:tab/>
      </w:r>
      <w:bookmarkStart w:id="163" w:name="H12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"https://www.wincalendar.com/pt/Virgem-del-Pilar"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63"/>
      <w:r w:rsidRPr="00E0702D">
        <w:rPr>
          <w:rStyle w:val="WCHol"/>
          <w:b/>
          <w:lang w:val="pt-BR"/>
        </w:rPr>
        <w:t>Virgem de Pilar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14 Out</w:t>
      </w:r>
      <w:r w:rsidRPr="00E0702D">
        <w:rPr>
          <w:b/>
          <w:sz w:val="20"/>
          <w:lang w:val="pt-BR"/>
        </w:rPr>
        <w:tab/>
      </w:r>
      <w:bookmarkStart w:id="164" w:name="H12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"https://www.wincalendar.com/pt/Descoberta-da-America-Segunda-Feira"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64"/>
      <w:r w:rsidRPr="00E0702D">
        <w:rPr>
          <w:rStyle w:val="WCHol"/>
          <w:b/>
          <w:lang w:val="pt-BR"/>
        </w:rPr>
        <w:t>Descoberta da América Segunda Feira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15 Out</w:t>
      </w:r>
      <w:r w:rsidRPr="00E0702D">
        <w:rPr>
          <w:b/>
          <w:sz w:val="20"/>
          <w:lang w:val="pt-BR"/>
        </w:rPr>
        <w:tab/>
      </w:r>
      <w:bookmarkStart w:id="165" w:name="H12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"https://www.wincalendar.com/pt/Santa-Teresa-de-Jesus-Mexico"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65"/>
      <w:r w:rsidRPr="00E0702D">
        <w:rPr>
          <w:rStyle w:val="WCHol"/>
          <w:b/>
          <w:lang w:val="pt-BR"/>
        </w:rPr>
        <w:t>Santa Teresa de Jesus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16 Out</w:t>
      </w:r>
      <w:r w:rsidRPr="00E0702D">
        <w:rPr>
          <w:b/>
          <w:sz w:val="20"/>
          <w:lang w:val="pt-BR"/>
        </w:rPr>
        <w:tab/>
      </w:r>
      <w:bookmarkStart w:id="166" w:name="H12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"https://www.wincalendar.com/pt/Dia-do-Professor-Chile"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66"/>
      <w:r w:rsidRPr="00E0702D">
        <w:rPr>
          <w:rStyle w:val="WCHol"/>
          <w:b/>
          <w:lang w:val="pt-BR"/>
        </w:rPr>
        <w:t>Dia do Professor Chile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27 Out</w:t>
      </w:r>
      <w:r w:rsidRPr="00E0702D">
        <w:rPr>
          <w:b/>
          <w:sz w:val="20"/>
          <w:lang w:val="pt-BR"/>
        </w:rPr>
        <w:tab/>
      </w:r>
      <w:bookmarkStart w:id="167" w:name="H12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"https://www.wincalendar.com/pt/Dia-do-Arquiteto-Colombia"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67"/>
      <w:r w:rsidRPr="00E0702D">
        <w:rPr>
          <w:rStyle w:val="WCHol"/>
          <w:b/>
          <w:lang w:val="pt-BR"/>
        </w:rPr>
        <w:t>Dia do Arquiteto (Colômbia)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28 Out</w:t>
      </w:r>
      <w:r w:rsidRPr="00E0702D">
        <w:rPr>
          <w:b/>
          <w:sz w:val="20"/>
          <w:lang w:val="pt-BR"/>
        </w:rPr>
        <w:tab/>
      </w:r>
      <w:bookmarkStart w:id="168" w:name="H13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"https://www.wincalendar.com/pt/Dia-do-Engenheiro-Venezuela"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68"/>
      <w:r w:rsidRPr="00E0702D">
        <w:rPr>
          <w:rStyle w:val="WCHol"/>
          <w:b/>
          <w:lang w:val="pt-BR"/>
        </w:rPr>
        <w:t>Dia do Engenheiro (Venezuela)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31 Out</w:t>
      </w:r>
      <w:r w:rsidRPr="00E0702D">
        <w:rPr>
          <w:b/>
          <w:sz w:val="20"/>
          <w:lang w:val="pt-BR"/>
        </w:rPr>
        <w:tab/>
      </w:r>
      <w:bookmarkStart w:id="169" w:name="H13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"https://www.wincalendar.com/pt/Dia-das-Igrejas-Evangelicas-Chile"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69"/>
      <w:r w:rsidRPr="00E0702D">
        <w:rPr>
          <w:rStyle w:val="WCHol"/>
          <w:b/>
          <w:lang w:val="pt-BR"/>
        </w:rPr>
        <w:t>Dia das Igrejas Protestantes (Chile)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9 Nov</w:t>
      </w:r>
      <w:r w:rsidRPr="00E0702D">
        <w:rPr>
          <w:b/>
          <w:sz w:val="20"/>
          <w:lang w:val="pt-BR"/>
        </w:rPr>
        <w:tab/>
      </w:r>
      <w:bookmarkStart w:id="170" w:name="H13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"https://www.wincalendar.com/pt/Almudena-Espanha"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70"/>
      <w:r w:rsidRPr="00E0702D">
        <w:rPr>
          <w:rStyle w:val="WCHol"/>
          <w:b/>
          <w:lang w:val="pt-BR"/>
        </w:rPr>
        <w:t>Virgem da Almudena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11 Nov</w:t>
      </w:r>
      <w:r w:rsidRPr="00E0702D">
        <w:rPr>
          <w:b/>
          <w:sz w:val="20"/>
          <w:lang w:val="pt-BR"/>
        </w:rPr>
        <w:tab/>
      </w:r>
      <w:bookmarkStart w:id="171" w:name="H13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"https://www.wincalendar.com/pt/Independencia-de-Cartagena"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71"/>
      <w:r w:rsidRPr="00E0702D">
        <w:rPr>
          <w:rStyle w:val="WCHol"/>
          <w:b/>
          <w:lang w:val="pt-BR"/>
        </w:rPr>
        <w:t>Independência de Cartagena (Colômbia)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15 Nov</w:t>
      </w:r>
      <w:r w:rsidRPr="00E0702D">
        <w:rPr>
          <w:b/>
          <w:sz w:val="20"/>
          <w:lang w:val="pt-BR"/>
        </w:rPr>
        <w:tab/>
      </w:r>
      <w:bookmarkStart w:id="172" w:name="H13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"https://www.wincalendar.com/pt/Proclamacao-da-Republica"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72"/>
      <w:r w:rsidRPr="00E0702D">
        <w:rPr>
          <w:rStyle w:val="WCHol"/>
          <w:b/>
          <w:lang w:val="pt-BR"/>
        </w:rPr>
        <w:t>Proclamação da República (Brasil)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20 Nov</w:t>
      </w:r>
      <w:r w:rsidRPr="00E0702D">
        <w:rPr>
          <w:b/>
          <w:sz w:val="20"/>
          <w:lang w:val="pt-BR"/>
        </w:rPr>
        <w:tab/>
      </w:r>
      <w:bookmarkStart w:id="173" w:name="H13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"https://www.wincalendar.com/pt/Dia-Nacional-Soberania-Argentina"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73"/>
      <w:r w:rsidRPr="00E0702D">
        <w:rPr>
          <w:rStyle w:val="WCHol"/>
          <w:b/>
          <w:lang w:val="pt-BR"/>
        </w:rPr>
        <w:t>Dia Nac. da Soberania (Argentina)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27 Nov</w:t>
      </w:r>
      <w:r w:rsidRPr="00E0702D">
        <w:rPr>
          <w:b/>
          <w:sz w:val="20"/>
          <w:lang w:val="pt-BR"/>
        </w:rPr>
        <w:tab/>
      </w:r>
      <w:bookmarkStart w:id="174" w:name="H13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"https://www.wincalendar.com/pt/Dia-do-Professor-Espanha"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74"/>
      <w:r w:rsidRPr="00E0702D">
        <w:rPr>
          <w:rStyle w:val="WCHol"/>
          <w:b/>
          <w:lang w:val="pt-BR"/>
        </w:rPr>
        <w:t>Dia do Professor (Espanha)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3 Dez</w:t>
      </w:r>
      <w:r w:rsidRPr="00E0702D">
        <w:rPr>
          <w:b/>
          <w:sz w:val="20"/>
          <w:lang w:val="pt-BR"/>
        </w:rPr>
        <w:tab/>
      </w:r>
      <w:bookmarkStart w:id="175" w:name="H137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"https://www.wincalendar.com/pt/Dia-da-Secretaria-Chile"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75"/>
      <w:r w:rsidRPr="00E0702D">
        <w:rPr>
          <w:rStyle w:val="WCHol"/>
          <w:b/>
          <w:lang w:val="pt-BR"/>
        </w:rPr>
        <w:t>Dia da Secretária (Chile)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8 Dez</w:t>
      </w:r>
      <w:r w:rsidRPr="00E0702D">
        <w:rPr>
          <w:b/>
          <w:sz w:val="20"/>
          <w:lang w:val="pt-BR"/>
        </w:rPr>
        <w:tab/>
      </w:r>
      <w:bookmarkStart w:id="176" w:name="H138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"https://www.wincalendar.com/pt/Dia-da-Imaculada-Conceicao"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76"/>
      <w:r w:rsidRPr="00E0702D">
        <w:rPr>
          <w:rStyle w:val="WCHol"/>
          <w:b/>
          <w:lang w:val="pt-BR"/>
        </w:rPr>
        <w:t>Dia da Imaculada Conceição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10 Dez</w:t>
      </w:r>
      <w:r w:rsidRPr="00E0702D">
        <w:rPr>
          <w:b/>
          <w:sz w:val="20"/>
          <w:lang w:val="pt-BR"/>
        </w:rPr>
        <w:tab/>
      </w:r>
      <w:bookmarkStart w:id="177" w:name="H139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"https://www.wincalendar.com/pt/Dia-dos-Direitos-Humanos"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77"/>
      <w:r w:rsidRPr="00E0702D">
        <w:rPr>
          <w:rStyle w:val="WCHol"/>
          <w:b/>
          <w:lang w:val="pt-BR"/>
        </w:rPr>
        <w:t>Dia dos Direitos Humanos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12 Dez</w:t>
      </w:r>
      <w:r w:rsidRPr="00E0702D">
        <w:rPr>
          <w:b/>
          <w:sz w:val="20"/>
          <w:lang w:val="pt-BR"/>
        </w:rPr>
        <w:tab/>
      </w:r>
      <w:bookmarkStart w:id="178" w:name="H140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"https://www.wincalendar.com/pt/Dia-Virgem-de-Guadalupe"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78"/>
      <w:r w:rsidRPr="00E0702D">
        <w:rPr>
          <w:rStyle w:val="WCHol"/>
          <w:b/>
          <w:lang w:val="pt-BR"/>
        </w:rPr>
        <w:t>Dia da Virgem de Guadalupe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15 Dez</w:t>
      </w:r>
      <w:r w:rsidRPr="00E0702D">
        <w:rPr>
          <w:b/>
          <w:sz w:val="20"/>
          <w:lang w:val="pt-BR"/>
        </w:rPr>
        <w:tab/>
      </w:r>
      <w:bookmarkStart w:id="179" w:name="H141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"https://www.wincalendar.com/pt/Virgem-de-Cotoca-Bolivia"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79"/>
      <w:r w:rsidRPr="00E0702D">
        <w:rPr>
          <w:rStyle w:val="WCHol"/>
          <w:b/>
          <w:lang w:val="pt-BR"/>
        </w:rPr>
        <w:t>Virgen de Cotoca (Bolivia)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17 Dez</w:t>
      </w:r>
      <w:r w:rsidRPr="00E0702D">
        <w:rPr>
          <w:b/>
          <w:sz w:val="20"/>
          <w:lang w:val="pt-BR"/>
        </w:rPr>
        <w:tab/>
      </w:r>
      <w:bookmarkStart w:id="180" w:name="H142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"https://www.wincalendar.com/pt/Morte-de-Simon-Bolivar"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80"/>
      <w:r w:rsidRPr="00E0702D">
        <w:rPr>
          <w:rStyle w:val="WCHol"/>
          <w:b/>
          <w:lang w:val="pt-BR"/>
        </w:rPr>
        <w:t>Morte de Simon Bolivar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25 Dez</w:t>
      </w:r>
      <w:r w:rsidRPr="00E0702D">
        <w:rPr>
          <w:b/>
          <w:sz w:val="20"/>
          <w:lang w:val="pt-BR"/>
        </w:rPr>
        <w:tab/>
      </w:r>
      <w:bookmarkStart w:id="181" w:name="H143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"https://www.wincalendar.com/pt/Natal"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81"/>
      <w:r w:rsidRPr="00E0702D">
        <w:rPr>
          <w:rStyle w:val="WCHol"/>
          <w:b/>
          <w:lang w:val="pt-BR"/>
        </w:rPr>
        <w:t>Natal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26 Dez</w:t>
      </w:r>
      <w:r w:rsidRPr="00E0702D">
        <w:rPr>
          <w:b/>
          <w:sz w:val="20"/>
          <w:lang w:val="pt-BR"/>
        </w:rPr>
        <w:tab/>
      </w:r>
      <w:bookmarkStart w:id="182" w:name="H144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"https://www.wincalendar.com/pt/Sao-Estevao"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82"/>
      <w:r w:rsidRPr="00E0702D">
        <w:rPr>
          <w:rStyle w:val="WCHol"/>
          <w:b/>
          <w:lang w:val="pt-BR"/>
        </w:rPr>
        <w:t>São Esteban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02D">
        <w:rPr>
          <w:rStyle w:val="WCDate"/>
          <w:b/>
          <w:lang w:val="pt-BR"/>
        </w:rPr>
        <w:t>27 Dez</w:t>
      </w:r>
      <w:r w:rsidRPr="00E0702D">
        <w:rPr>
          <w:b/>
          <w:sz w:val="20"/>
          <w:lang w:val="pt-BR"/>
        </w:rPr>
        <w:tab/>
      </w:r>
      <w:bookmarkStart w:id="183" w:name="H145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"https://www.wincalendar.com/pt/Sao-Joao-Evangelista"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83"/>
      <w:r w:rsidRPr="00E0702D">
        <w:rPr>
          <w:rStyle w:val="WCHol"/>
          <w:b/>
          <w:lang w:val="pt-BR"/>
        </w:rPr>
        <w:t>São João Evangelista</w:t>
      </w:r>
      <w:r w:rsidRPr="00E0702D">
        <w:rPr>
          <w:rStyle w:val="WCHol"/>
          <w:b/>
        </w:rPr>
        <w:fldChar w:fldCharType="end"/>
      </w:r>
    </w:p>
    <w:p w:rsidR="00E0702D" w:rsidRDefault="00E0702D" w:rsidP="00E0702D">
      <w:pPr>
        <w:spacing w:before="100" w:after="100" w:line="192" w:lineRule="auto"/>
        <w:rPr>
          <w:rStyle w:val="WCHol"/>
          <w:b/>
        </w:rPr>
        <w:sectPr w:rsidR="00E0702D" w:rsidSect="00E0702D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60"/>
        </w:sectPr>
      </w:pPr>
      <w:r w:rsidRPr="00E0702D">
        <w:rPr>
          <w:rStyle w:val="WCDate"/>
          <w:b/>
          <w:lang w:val="pt-BR"/>
        </w:rPr>
        <w:t>28 Dez</w:t>
      </w:r>
      <w:r w:rsidRPr="00E0702D">
        <w:rPr>
          <w:b/>
          <w:sz w:val="20"/>
          <w:lang w:val="pt-BR"/>
        </w:rPr>
        <w:tab/>
      </w:r>
      <w:bookmarkStart w:id="184" w:name="H146"/>
      <w:r w:rsidRPr="00E0702D">
        <w:rPr>
          <w:rStyle w:val="WCHol"/>
          <w:b/>
        </w:rPr>
        <w:fldChar w:fldCharType="begin"/>
      </w:r>
      <w:r w:rsidRPr="00E0702D">
        <w:rPr>
          <w:rStyle w:val="WCHol"/>
          <w:b/>
        </w:rPr>
        <w:instrText>HYPERLINK "https://www.wincalendar.com/pt/Dia-dos-Inocentes"</w:instrText>
      </w:r>
      <w:r w:rsidRPr="00E0702D">
        <w:rPr>
          <w:rStyle w:val="WCHol"/>
          <w:b/>
        </w:rPr>
      </w:r>
      <w:r w:rsidRPr="00E0702D">
        <w:rPr>
          <w:rStyle w:val="WCHol"/>
          <w:b/>
        </w:rPr>
        <w:fldChar w:fldCharType="separate"/>
      </w:r>
      <w:bookmarkEnd w:id="184"/>
      <w:r w:rsidRPr="00E0702D">
        <w:rPr>
          <w:rStyle w:val="WCHol"/>
          <w:b/>
          <w:lang w:val="pt-BR"/>
        </w:rPr>
        <w:t>Dia dos Inocentes</w:t>
      </w:r>
      <w:r w:rsidRPr="00E0702D">
        <w:rPr>
          <w:rStyle w:val="WCHol"/>
          <w:b/>
        </w:rPr>
        <w:fldChar w:fldCharType="end"/>
      </w:r>
    </w:p>
    <w:p w:rsidR="00E0702D" w:rsidRPr="00E0702D" w:rsidRDefault="00E0702D" w:rsidP="00E0702D">
      <w:pPr>
        <w:spacing w:before="100" w:after="100" w:line="192" w:lineRule="auto"/>
        <w:rPr>
          <w:sz w:val="20"/>
          <w:lang w:eastAsia="en-US"/>
        </w:rPr>
      </w:pPr>
    </w:p>
    <w:sectPr w:rsidR="00E0702D" w:rsidRPr="00E0702D" w:rsidSect="00E0702D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702D" w:rsidRDefault="00E0702D">
      <w:r>
        <w:separator/>
      </w:r>
    </w:p>
  </w:endnote>
  <w:endnote w:type="continuationSeparator" w:id="0">
    <w:p w:rsidR="00E0702D" w:rsidRDefault="00E0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2D" w:rsidRDefault="00E07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2D" w:rsidRDefault="00E07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2D" w:rsidRDefault="00E07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02D" w:rsidRDefault="00E0702D">
      <w:r>
        <w:separator/>
      </w:r>
    </w:p>
  </w:footnote>
  <w:footnote w:type="continuationSeparator" w:id="0">
    <w:p w:rsidR="00E0702D" w:rsidRDefault="00E0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2D" w:rsidRDefault="00E07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2D" w:rsidRDefault="00E07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2D" w:rsidRDefault="00E07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2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0702D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29B499-09E6-462A-AC3F-3CB92A25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07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02D"/>
    <w:rPr>
      <w:color w:val="605E5C"/>
      <w:shd w:val="clear" w:color="auto" w:fill="E1DFDD"/>
    </w:rPr>
  </w:style>
  <w:style w:type="paragraph" w:customStyle="1" w:styleId="CalendarText">
    <w:name w:val="CalendarText"/>
    <w:basedOn w:val="Normal"/>
    <w:rsid w:val="00E0702D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E0702D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E0702D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E0702D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E0702D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E0702D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E0702D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E0702D"/>
    <w:rPr>
      <w:rFonts w:ascii="Arial Narrow" w:hAnsi="Arial Narrow"/>
      <w:b w:val="0"/>
      <w:color w:val="990033"/>
      <w:sz w:val="16"/>
    </w:rPr>
  </w:style>
  <w:style w:type="character" w:styleId="FollowedHyperlink">
    <w:name w:val="FollowedHyperlink"/>
    <w:uiPriority w:val="99"/>
    <w:semiHidden/>
    <w:unhideWhenUsed/>
    <w:rsid w:val="00E0702D"/>
    <w:rPr>
      <w:color w:val="800080"/>
      <w:u w:val="single"/>
    </w:rPr>
  </w:style>
  <w:style w:type="character" w:customStyle="1" w:styleId="apple-converted-space">
    <w:name w:val="apple-converted-space"/>
    <w:rsid w:val="00E0702D"/>
  </w:style>
  <w:style w:type="character" w:customStyle="1" w:styleId="WinCalendarHolidayBlue">
    <w:name w:val="WinCalendar_HolidayBlue"/>
    <w:rsid w:val="00E070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0702D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E0702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0702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p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p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pt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3</Pages>
  <Words>1367</Words>
  <Characters>4830</Characters>
  <Application>Microsoft Office Word</Application>
  <DocSecurity>0</DocSecurity>
  <Lines>802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2024 em 1 página</dc:title>
  <dc:subject>2024 Calendário</dc:subject>
  <dc:creator>WinCalendar</dc:creator>
  <cp:keywords>2024 Calendário,Calendário Completo de 2024 em 1 página</cp:keywords>
  <cp:lastModifiedBy>Kenny Garcia</cp:lastModifiedBy>
  <cp:revision>1</cp:revision>
  <dcterms:created xsi:type="dcterms:W3CDTF">2023-11-30T09:40:00Z</dcterms:created>
  <dcterms:modified xsi:type="dcterms:W3CDTF">2023-11-30T09:40:00Z</dcterms:modified>
  <cp:category>Calendário</cp:category>
</cp:coreProperties>
</file>