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B780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B780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2026 - América Do Sul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B780F" w:rsidRDefault="006B780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B780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6B780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B78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6B78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B780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B780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B780F"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B780F"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B780F">
              <w:tc>
                <w:tcPr>
                  <w:tcW w:w="389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B780F"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B780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B780F"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B780F"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B780F">
              <w:tc>
                <w:tcPr>
                  <w:tcW w:w="317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6B780F">
              <w:tc>
                <w:tcPr>
                  <w:tcW w:w="317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B78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B78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6B78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B78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B78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6B78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B780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B78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78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6B78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B780F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78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780F" w:rsidRDefault="006B78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78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6B780F">
              <w:tc>
                <w:tcPr>
                  <w:tcW w:w="318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780F" w:rsidRDefault="006B78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780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78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B780F" w:rsidP="006B780F">
      <w:pPr>
        <w:pStyle w:val="NoSpacing"/>
        <w:ind w:right="540"/>
        <w:jc w:val="right"/>
        <w:rPr>
          <w:color w:val="204066"/>
          <w:sz w:val="22"/>
        </w:rPr>
      </w:pPr>
      <w:r w:rsidRPr="006B780F">
        <w:rPr>
          <w:color w:val="666699"/>
          <w:sz w:val="16"/>
        </w:rPr>
        <w:t xml:space="preserve">Mais projetos de calendários 2026... </w:t>
      </w:r>
      <w:hyperlink r:id="rId8" w:history="1">
        <w:r w:rsidRPr="006B780F">
          <w:rPr>
            <w:rStyle w:val="Hyperlink"/>
            <w:color w:val="666699"/>
            <w:sz w:val="16"/>
          </w:rPr>
          <w:t>Formato Excel</w:t>
        </w:r>
      </w:hyperlink>
      <w:r w:rsidRPr="006B780F">
        <w:rPr>
          <w:color w:val="666699"/>
          <w:sz w:val="16"/>
        </w:rPr>
        <w:t xml:space="preserve">, </w:t>
      </w:r>
      <w:hyperlink r:id="rId9" w:history="1">
        <w:r w:rsidRPr="006B780F">
          <w:rPr>
            <w:rStyle w:val="Hyperlink"/>
            <w:color w:val="666699"/>
            <w:sz w:val="16"/>
          </w:rPr>
          <w:t>Formato Word</w:t>
        </w:r>
      </w:hyperlink>
      <w:r w:rsidRPr="006B780F">
        <w:rPr>
          <w:color w:val="666699"/>
          <w:sz w:val="16"/>
        </w:rPr>
        <w:t xml:space="preserve">, </w:t>
      </w:r>
      <w:hyperlink r:id="rId10" w:history="1">
        <w:r w:rsidRPr="006B780F">
          <w:rPr>
            <w:rStyle w:val="Hyperlink"/>
            <w:color w:val="666699"/>
            <w:sz w:val="16"/>
          </w:rPr>
          <w:t>Calendário Online</w:t>
        </w:r>
      </w:hyperlink>
    </w:p>
    <w:sectPr w:rsidR="00AF26B2" w:rsidRPr="0091671F" w:rsidSect="006B780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80F" w:rsidRDefault="006B780F">
      <w:r>
        <w:separator/>
      </w:r>
    </w:p>
  </w:endnote>
  <w:endnote w:type="continuationSeparator" w:id="0">
    <w:p w:rsidR="006B780F" w:rsidRDefault="006B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80F" w:rsidRDefault="006B780F">
      <w:r>
        <w:separator/>
      </w:r>
    </w:p>
  </w:footnote>
  <w:footnote w:type="continuationSeparator" w:id="0">
    <w:p w:rsidR="006B780F" w:rsidRDefault="006B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B780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CDA7EF-DA91-4022-B8C8-F48B522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B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t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6-Feriados-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481</Words>
  <Characters>907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2026 em 1 página</dc:title>
  <dc:subject>2026 Calendário</dc:subject>
  <dc:creator>WinCalendar</dc:creator>
  <cp:keywords>2026 Calendário,Calendário Completo de 2026 em 1 página</cp:keywords>
  <cp:lastModifiedBy>Olivia LaCoff</cp:lastModifiedBy>
  <cp:revision>1</cp:revision>
  <dcterms:created xsi:type="dcterms:W3CDTF">2023-12-07T15:39:00Z</dcterms:created>
  <dcterms:modified xsi:type="dcterms:W3CDTF">2023-12-07T15:39:00Z</dcterms:modified>
  <cp:category>Calendário</cp:category>
</cp:coreProperties>
</file>