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F61B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F61B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2021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F61BF" w:rsidRDefault="005F61B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F61B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5F61B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F61B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F61B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61B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61B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5F61B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61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F61B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F61B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F61B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F61B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61B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61B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5F61B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61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61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61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F61B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F61B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F61B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61B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61B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5F61B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61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61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61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F61B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F61B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F61B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61B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F61B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5F61B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61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61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F61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F61BF" w:rsidRDefault="005F61B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1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F61B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F61BF" w:rsidP="005F61BF">
      <w:pPr>
        <w:pStyle w:val="NoSpacing"/>
        <w:ind w:right="540"/>
        <w:jc w:val="right"/>
        <w:rPr>
          <w:color w:val="204066"/>
          <w:sz w:val="22"/>
        </w:rPr>
      </w:pPr>
      <w:r w:rsidRPr="005F61BF">
        <w:rPr>
          <w:color w:val="666699"/>
          <w:sz w:val="16"/>
        </w:rPr>
        <w:t xml:space="preserve">Mai multe modele gratuite de calendare: </w:t>
      </w:r>
      <w:hyperlink r:id="rId8" w:history="1">
        <w:r w:rsidRPr="005F61BF">
          <w:rPr>
            <w:rStyle w:val="Hyperlink"/>
            <w:color w:val="666699"/>
            <w:sz w:val="16"/>
          </w:rPr>
          <w:t>Calendar 2022</w:t>
        </w:r>
      </w:hyperlink>
      <w:r w:rsidRPr="005F61BF">
        <w:rPr>
          <w:color w:val="666699"/>
          <w:sz w:val="16"/>
        </w:rPr>
        <w:t xml:space="preserve">, </w:t>
      </w:r>
      <w:hyperlink r:id="rId9" w:history="1">
        <w:r w:rsidRPr="005F61BF">
          <w:rPr>
            <w:rStyle w:val="Hyperlink"/>
            <w:color w:val="666699"/>
            <w:sz w:val="16"/>
          </w:rPr>
          <w:t>Calendar Imprimabil</w:t>
        </w:r>
      </w:hyperlink>
      <w:r w:rsidRPr="005F61BF">
        <w:rPr>
          <w:color w:val="666699"/>
          <w:sz w:val="16"/>
        </w:rPr>
        <w:t xml:space="preserve">, </w:t>
      </w:r>
      <w:hyperlink r:id="rId10" w:history="1">
        <w:r w:rsidRPr="005F61BF">
          <w:rPr>
            <w:rStyle w:val="Hyperlink"/>
            <w:color w:val="666699"/>
            <w:sz w:val="16"/>
          </w:rPr>
          <w:t>Calendar de sărbători</w:t>
        </w:r>
      </w:hyperlink>
    </w:p>
    <w:sectPr w:rsidR="00AF26B2" w:rsidRPr="0091671F" w:rsidSect="005F61BF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BF" w:rsidRDefault="005F61BF">
      <w:r>
        <w:separator/>
      </w:r>
    </w:p>
  </w:endnote>
  <w:endnote w:type="continuationSeparator" w:id="0">
    <w:p w:rsidR="005F61BF" w:rsidRDefault="005F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BF" w:rsidRDefault="005F61BF">
      <w:r>
        <w:separator/>
      </w:r>
    </w:p>
  </w:footnote>
  <w:footnote w:type="continuationSeparator" w:id="0">
    <w:p w:rsidR="005F61BF" w:rsidRDefault="005F6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B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5F61BF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6F1AB7-2780-4717-9277-596EA859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F6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Rom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ederland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9C08-BAB2-4083-A613-C97A838A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479</Words>
  <Characters>916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2021 Calendar pe 1 pagină</dc:title>
  <dc:subject>2021 Calendar</dc:subject>
  <dc:creator>WinCalendar</dc:creator>
  <cp:keywords>2021 Calendar,Full-Year 2021 Calendar pe 1 pagină</cp:keywords>
  <cp:lastModifiedBy>Administrator</cp:lastModifiedBy>
  <cp:revision>1</cp:revision>
  <dcterms:created xsi:type="dcterms:W3CDTF">2021-11-06T10:45:00Z</dcterms:created>
  <dcterms:modified xsi:type="dcterms:W3CDTF">2021-11-06T10:45:00Z</dcterms:modified>
  <cp:category>Calendarul Săptămânal RO</cp:category>
</cp:coreProperties>
</file>