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5041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5041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2025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5041E" w:rsidRDefault="0095041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5041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Descărcat de pe </w:t>
            </w:r>
            <w:hyperlink r:id="rId7" w:history="1">
              <w:r w:rsidRPr="0095041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5041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041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041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041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041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2"/>
      <w:bookmarkEnd w:id="3"/>
      <w:bookmarkEnd w:id="4"/>
      <w:bookmarkEnd w:id="5"/>
      <w:tr w:rsidR="00E45EDC" w:rsidRPr="0091671F" w:rsidTr="0095041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04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5041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04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5041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5041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041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041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041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041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95041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04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04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04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04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5041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5041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041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041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041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041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6"/>
      <w:bookmarkEnd w:id="27"/>
      <w:bookmarkEnd w:id="28"/>
      <w:bookmarkEnd w:id="29"/>
      <w:tr w:rsidR="00E45EDC" w:rsidRPr="0091671F" w:rsidTr="0095041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04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04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04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04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041E" w:rsidRDefault="009504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04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04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5041E" w:rsidP="0095041E">
      <w:pPr>
        <w:pStyle w:val="NoSpacing"/>
        <w:ind w:right="540"/>
        <w:jc w:val="right"/>
        <w:rPr>
          <w:color w:val="204066"/>
          <w:sz w:val="22"/>
        </w:rPr>
      </w:pPr>
      <w:r w:rsidRPr="0095041E">
        <w:rPr>
          <w:color w:val="666699"/>
          <w:sz w:val="16"/>
        </w:rPr>
        <w:t xml:space="preserve">Mai multe modele gratuite de calendare: </w:t>
      </w:r>
      <w:hyperlink r:id="rId8" w:history="1">
        <w:r w:rsidRPr="0095041E">
          <w:rPr>
            <w:rStyle w:val="Hyperlink"/>
            <w:color w:val="666699"/>
            <w:sz w:val="16"/>
          </w:rPr>
          <w:t>Calendar 2025</w:t>
        </w:r>
      </w:hyperlink>
      <w:r w:rsidRPr="0095041E">
        <w:rPr>
          <w:color w:val="666699"/>
          <w:sz w:val="16"/>
        </w:rPr>
        <w:t xml:space="preserve">, </w:t>
      </w:r>
      <w:hyperlink r:id="rId9" w:history="1">
        <w:r w:rsidRPr="0095041E">
          <w:rPr>
            <w:rStyle w:val="Hyperlink"/>
            <w:color w:val="666699"/>
            <w:sz w:val="16"/>
          </w:rPr>
          <w:t>Calendar Imprimabil</w:t>
        </w:r>
      </w:hyperlink>
      <w:r w:rsidRPr="0095041E">
        <w:rPr>
          <w:color w:val="666699"/>
          <w:sz w:val="16"/>
        </w:rPr>
        <w:t xml:space="preserve">, </w:t>
      </w:r>
      <w:hyperlink r:id="rId10" w:history="1">
        <w:r w:rsidRPr="0095041E">
          <w:rPr>
            <w:rStyle w:val="Hyperlink"/>
            <w:color w:val="666699"/>
            <w:sz w:val="16"/>
          </w:rPr>
          <w:t>Calendar de sărbători</w:t>
        </w:r>
      </w:hyperlink>
    </w:p>
    <w:sectPr w:rsidR="00AF26B2" w:rsidRPr="0091671F" w:rsidSect="0095041E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041E" w:rsidRDefault="0095041E">
      <w:r>
        <w:separator/>
      </w:r>
    </w:p>
  </w:endnote>
  <w:endnote w:type="continuationSeparator" w:id="0">
    <w:p w:rsidR="0095041E" w:rsidRDefault="009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041E" w:rsidRDefault="0095041E">
      <w:r>
        <w:separator/>
      </w:r>
    </w:p>
  </w:footnote>
  <w:footnote w:type="continuationSeparator" w:id="0">
    <w:p w:rsidR="0095041E" w:rsidRDefault="0095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1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041E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2230325-F063-456B-8FB8-EF5B6364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50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Rom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Nederland-2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480</Words>
  <Characters>917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2025 Calendar pe 1 pagină</dc:title>
  <dc:subject>2025 Calendar</dc:subject>
  <dc:creator>WinCalendar</dc:creator>
  <cp:keywords>2025 Calendar,Full-Year 2025 Calendar pe 1 pagină</cp:keywords>
  <cp:lastModifiedBy>Olivia LaCoff</cp:lastModifiedBy>
  <cp:revision>1</cp:revision>
  <dcterms:created xsi:type="dcterms:W3CDTF">2023-12-07T15:35:00Z</dcterms:created>
  <dcterms:modified xsi:type="dcterms:W3CDTF">2023-12-07T15:35:00Z</dcterms:modified>
  <cp:category>Calendar de WinCalendar.com</cp:category>
</cp:coreProperties>
</file>