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46D7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46D7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46D78" w:rsidRDefault="00446D7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46D7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Heder av </w:t>
            </w:r>
            <w:hyperlink r:id="rId7" w:history="1">
              <w:r w:rsidRPr="00446D7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46D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46D7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6D7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6D7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446D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6D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46D7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46D7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46D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46D7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6D7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6D7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446D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6D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6D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6D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46D7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46D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46D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6D7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6D7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446D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6D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6D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6D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46D7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46D7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46D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6D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6D7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446D7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6D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6D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6D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6D78" w:rsidRDefault="00446D7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6D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6D7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46D78" w:rsidP="00446D78">
      <w:pPr>
        <w:pStyle w:val="NoSpacing"/>
        <w:ind w:right="540"/>
        <w:jc w:val="right"/>
        <w:rPr>
          <w:color w:val="204066"/>
          <w:sz w:val="22"/>
        </w:rPr>
      </w:pPr>
      <w:r w:rsidRPr="00446D78">
        <w:rPr>
          <w:color w:val="666699"/>
          <w:sz w:val="16"/>
        </w:rPr>
        <w:t xml:space="preserve">Fler gratis kalendrar mallar: </w:t>
      </w:r>
      <w:hyperlink r:id="rId8" w:history="1">
        <w:r w:rsidRPr="00446D78">
          <w:rPr>
            <w:rStyle w:val="Hyperlink"/>
            <w:color w:val="666699"/>
            <w:sz w:val="16"/>
          </w:rPr>
          <w:t>2025 Kalender</w:t>
        </w:r>
      </w:hyperlink>
      <w:r w:rsidRPr="00446D78">
        <w:rPr>
          <w:color w:val="666699"/>
          <w:sz w:val="16"/>
        </w:rPr>
        <w:t xml:space="preserve">, </w:t>
      </w:r>
      <w:hyperlink r:id="rId9" w:history="1">
        <w:r w:rsidRPr="00446D78">
          <w:rPr>
            <w:rStyle w:val="Hyperlink"/>
            <w:color w:val="666699"/>
            <w:sz w:val="16"/>
          </w:rPr>
          <w:t>Utskrivbar Kalender</w:t>
        </w:r>
      </w:hyperlink>
      <w:r w:rsidRPr="00446D78">
        <w:rPr>
          <w:color w:val="666699"/>
          <w:sz w:val="16"/>
        </w:rPr>
        <w:t xml:space="preserve">, </w:t>
      </w:r>
      <w:hyperlink r:id="rId10" w:history="1">
        <w:r w:rsidRPr="00446D78">
          <w:rPr>
            <w:rStyle w:val="Hyperlink"/>
            <w:color w:val="666699"/>
            <w:sz w:val="16"/>
          </w:rPr>
          <w:t>Holiday Kalender</w:t>
        </w:r>
      </w:hyperlink>
    </w:p>
    <w:sectPr w:rsidR="00AF26B2" w:rsidRPr="0091671F" w:rsidSect="00446D78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6D78" w:rsidRDefault="00446D78">
      <w:r>
        <w:separator/>
      </w:r>
    </w:p>
  </w:endnote>
  <w:endnote w:type="continuationSeparator" w:id="0">
    <w:p w:rsidR="00446D78" w:rsidRDefault="0044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6D78" w:rsidRDefault="00446D78">
      <w:r>
        <w:separator/>
      </w:r>
    </w:p>
  </w:footnote>
  <w:footnote w:type="continuationSeparator" w:id="0">
    <w:p w:rsidR="00446D78" w:rsidRDefault="00446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7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46D78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FEDBDDA-85B8-43F7-ABC3-2A2CCB00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46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5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v/Kalender-2025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Sveri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Sverige-20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887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2025 Kalender på 1 sida</dc:title>
  <dc:subject>2025 Kalender</dc:subject>
  <dc:creator>WinCalendar</dc:creator>
  <cp:keywords>2025 Kalender,Helårs 2025 Kalender på 1 sida</cp:keywords>
  <cp:lastModifiedBy>Olivia LaCoff</cp:lastModifiedBy>
  <cp:revision>1</cp:revision>
  <dcterms:created xsi:type="dcterms:W3CDTF">2023-12-07T15:34:00Z</dcterms:created>
  <dcterms:modified xsi:type="dcterms:W3CDTF">2023-12-07T15:34:00Z</dcterms:modified>
  <cp:category>Veckokalender SE</cp:category>
</cp:coreProperties>
</file>